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1420" w:rsidR="005071E4" w:rsidP="001A1420" w:rsidRDefault="001A1420" w14:paraId="4451E001" w14:textId="59CA5C8C">
      <w:pPr>
        <w:jc w:val="center"/>
        <w:rPr>
          <w:b/>
          <w:sz w:val="32"/>
          <w:szCs w:val="32"/>
        </w:rPr>
      </w:pPr>
      <w:r w:rsidRPr="001A1420">
        <w:rPr>
          <w:b/>
          <w:sz w:val="32"/>
          <w:szCs w:val="32"/>
        </w:rPr>
        <w:t xml:space="preserve">Application </w:t>
      </w:r>
      <w:r w:rsidR="000A058D">
        <w:rPr>
          <w:b/>
          <w:sz w:val="32"/>
          <w:szCs w:val="32"/>
        </w:rPr>
        <w:t>f</w:t>
      </w:r>
      <w:r w:rsidRPr="001A1420">
        <w:rPr>
          <w:b/>
          <w:sz w:val="32"/>
          <w:szCs w:val="32"/>
        </w:rPr>
        <w:t xml:space="preserve">or </w:t>
      </w:r>
      <w:r w:rsidRPr="000E13EB" w:rsidR="000E13EB">
        <w:rPr>
          <w:b/>
          <w:sz w:val="32"/>
          <w:szCs w:val="32"/>
        </w:rPr>
        <w:t xml:space="preserve">Volunteer </w:t>
      </w:r>
      <w:r w:rsidRPr="001A1420">
        <w:rPr>
          <w:b/>
          <w:sz w:val="32"/>
          <w:szCs w:val="32"/>
        </w:rPr>
        <w:t>Appointment</w:t>
      </w:r>
    </w:p>
    <w:tbl>
      <w:tblPr>
        <w:tblStyle w:val="TableGrid"/>
        <w:tblW w:w="0" w:type="auto"/>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1016"/>
        <w:gridCol w:w="672"/>
        <w:gridCol w:w="341"/>
        <w:gridCol w:w="223"/>
        <w:gridCol w:w="793"/>
        <w:gridCol w:w="1018"/>
        <w:gridCol w:w="447"/>
        <w:gridCol w:w="569"/>
        <w:gridCol w:w="1020"/>
        <w:gridCol w:w="115"/>
        <w:gridCol w:w="902"/>
        <w:gridCol w:w="229"/>
        <w:gridCol w:w="788"/>
        <w:gridCol w:w="907"/>
        <w:gridCol w:w="112"/>
        <w:gridCol w:w="455"/>
        <w:gridCol w:w="567"/>
      </w:tblGrid>
      <w:tr w:rsidR="00BB4253" w:rsidTr="5780EF6C" w14:paraId="15A9FA38" w14:textId="77777777">
        <w:tc>
          <w:tcPr>
            <w:tcW w:w="10174" w:type="dxa"/>
            <w:gridSpan w:val="17"/>
            <w:tcMar/>
          </w:tcPr>
          <w:p w:rsidR="00BB4253" w:rsidP="002045A2" w:rsidRDefault="00BB4253" w14:paraId="140B6EE5" w14:textId="77777777">
            <w:r w:rsidRPr="00BB4253">
              <w:t>Harrow Carers is an Equal Opportunities Employer</w:t>
            </w:r>
          </w:p>
        </w:tc>
      </w:tr>
      <w:tr w:rsidR="00BB4253" w:rsidTr="5780EF6C" w14:paraId="1D4920CB" w14:textId="77777777">
        <w:tc>
          <w:tcPr>
            <w:tcW w:w="10174" w:type="dxa"/>
            <w:gridSpan w:val="17"/>
            <w:tcMar/>
          </w:tcPr>
          <w:p w:rsidR="00BB4253" w:rsidP="002045A2" w:rsidRDefault="00BB4253" w14:paraId="34F10492" w14:textId="77777777">
            <w:r w:rsidRPr="00BB4253">
              <w:t>All information supplied on this form is subject to the provisions of the Data Protection Act 1988 and the information provided will be treated as confidential.  It will be used in connection with human resources, monitoring and management purposes only.</w:t>
            </w:r>
          </w:p>
        </w:tc>
      </w:tr>
      <w:tr w:rsidR="00BA333D" w:rsidTr="5780EF6C" w14:paraId="0171F206" w14:textId="77777777">
        <w:tc>
          <w:tcPr>
            <w:tcW w:w="10174" w:type="dxa"/>
            <w:gridSpan w:val="17"/>
            <w:tcMar/>
          </w:tcPr>
          <w:p w:rsidRPr="00BA333D" w:rsidR="00BA333D" w:rsidP="00BA333D" w:rsidRDefault="00BA333D" w14:paraId="3F0FB517" w14:textId="77777777">
            <w:pPr>
              <w:rPr>
                <w:b/>
                <w:i/>
              </w:rPr>
            </w:pPr>
            <w:r w:rsidRPr="00BA333D">
              <w:rPr>
                <w:b/>
                <w:i/>
              </w:rPr>
              <w:t xml:space="preserve">Please use black ink so that it can be photocopied. </w:t>
            </w:r>
          </w:p>
          <w:p w:rsidR="00BA333D" w:rsidP="00BA333D" w:rsidRDefault="00BA333D" w14:paraId="58A307E0" w14:textId="198F32F7">
            <w:r>
              <w:t xml:space="preserve">Please indicate if someone has completed the form on your behalf. You may attach </w:t>
            </w:r>
            <w:r w:rsidR="00343FC7">
              <w:t>a CV if you wish but this is not mandatory</w:t>
            </w:r>
            <w:r w:rsidR="00404A96">
              <w:t>.</w:t>
            </w:r>
          </w:p>
        </w:tc>
      </w:tr>
      <w:tr w:rsidR="000A058D" w:rsidTr="5780EF6C" w14:paraId="7DE7B571" w14:textId="77777777">
        <w:trPr>
          <w:trHeight w:val="420"/>
        </w:trPr>
        <w:tc>
          <w:tcPr>
            <w:tcW w:w="1688" w:type="dxa"/>
            <w:gridSpan w:val="2"/>
            <w:tcMar/>
          </w:tcPr>
          <w:p w:rsidR="000A058D" w:rsidP="0073790C" w:rsidRDefault="000A058D" w14:paraId="0B5E74E6" w14:textId="77777777">
            <w:pPr>
              <w:spacing w:line="360" w:lineRule="auto"/>
            </w:pPr>
            <w:r>
              <w:t>Date:</w:t>
            </w:r>
          </w:p>
        </w:tc>
        <w:tc>
          <w:tcPr>
            <w:tcW w:w="8486" w:type="dxa"/>
            <w:gridSpan w:val="15"/>
            <w:tcMar/>
          </w:tcPr>
          <w:p w:rsidR="000A058D" w:rsidP="0073790C" w:rsidRDefault="000A058D" w14:paraId="4158920C" w14:textId="6C546D43">
            <w:pPr>
              <w:spacing w:line="360" w:lineRule="auto"/>
            </w:pPr>
          </w:p>
        </w:tc>
      </w:tr>
      <w:tr w:rsidR="0073790C" w:rsidTr="5780EF6C" w14:paraId="5A218043" w14:textId="77777777">
        <w:tc>
          <w:tcPr>
            <w:tcW w:w="10174" w:type="dxa"/>
            <w:gridSpan w:val="17"/>
            <w:shd w:val="clear" w:color="auto" w:fill="D9D9D9" w:themeFill="background1" w:themeFillShade="D9"/>
            <w:tcMar/>
          </w:tcPr>
          <w:p w:rsidRPr="001F74A6" w:rsidR="0073790C" w:rsidP="002045A2" w:rsidRDefault="0073790C" w14:paraId="3D289D26" w14:textId="77777777">
            <w:pPr>
              <w:rPr>
                <w:sz w:val="32"/>
                <w:szCs w:val="32"/>
              </w:rPr>
            </w:pPr>
            <w:r w:rsidRPr="001F74A6">
              <w:rPr>
                <w:sz w:val="32"/>
                <w:szCs w:val="32"/>
              </w:rPr>
              <w:t>Personal Details</w:t>
            </w:r>
          </w:p>
        </w:tc>
      </w:tr>
      <w:tr w:rsidR="0073790C" w:rsidTr="5780EF6C" w14:paraId="781AA734" w14:textId="77777777">
        <w:tc>
          <w:tcPr>
            <w:tcW w:w="2252" w:type="dxa"/>
            <w:gridSpan w:val="4"/>
            <w:tcMar/>
          </w:tcPr>
          <w:p w:rsidR="0073790C" w:rsidP="00F36E1D" w:rsidRDefault="0073790C" w14:paraId="524272CA" w14:textId="77777777">
            <w:pPr>
              <w:spacing w:line="360" w:lineRule="auto"/>
            </w:pPr>
            <w:r>
              <w:t>Title:</w:t>
            </w:r>
          </w:p>
        </w:tc>
        <w:tc>
          <w:tcPr>
            <w:tcW w:w="2827" w:type="dxa"/>
            <w:gridSpan w:val="4"/>
            <w:tcMar/>
          </w:tcPr>
          <w:p w:rsidR="0073790C" w:rsidP="00F36E1D" w:rsidRDefault="0073790C" w14:paraId="5A3A912A" w14:textId="076DAFEA">
            <w:pPr>
              <w:spacing w:line="360" w:lineRule="auto"/>
            </w:pPr>
          </w:p>
        </w:tc>
        <w:tc>
          <w:tcPr>
            <w:tcW w:w="2266" w:type="dxa"/>
            <w:gridSpan w:val="4"/>
            <w:tcMar/>
          </w:tcPr>
          <w:p w:rsidR="0073790C" w:rsidP="00F36E1D" w:rsidRDefault="0073790C" w14:paraId="13DFD3AC" w14:textId="77777777">
            <w:pPr>
              <w:spacing w:line="360" w:lineRule="auto"/>
            </w:pPr>
            <w:r>
              <w:t>Forename(s):</w:t>
            </w:r>
          </w:p>
        </w:tc>
        <w:tc>
          <w:tcPr>
            <w:tcW w:w="2829" w:type="dxa"/>
            <w:gridSpan w:val="5"/>
            <w:tcMar/>
          </w:tcPr>
          <w:p w:rsidR="0073790C" w:rsidP="00F36E1D" w:rsidRDefault="0073790C" w14:paraId="0CC8380B" w14:textId="03F16926">
            <w:pPr>
              <w:spacing w:line="360" w:lineRule="auto"/>
            </w:pPr>
          </w:p>
        </w:tc>
      </w:tr>
      <w:tr w:rsidR="0073790C" w:rsidTr="5780EF6C" w14:paraId="4637A00B" w14:textId="77777777">
        <w:tc>
          <w:tcPr>
            <w:tcW w:w="2252" w:type="dxa"/>
            <w:gridSpan w:val="4"/>
            <w:tcMar/>
          </w:tcPr>
          <w:p w:rsidR="0073790C" w:rsidP="00F36E1D" w:rsidRDefault="0073790C" w14:paraId="318D7259" w14:textId="77777777">
            <w:pPr>
              <w:spacing w:line="360" w:lineRule="auto"/>
            </w:pPr>
            <w:r>
              <w:t>Surname:</w:t>
            </w:r>
          </w:p>
        </w:tc>
        <w:tc>
          <w:tcPr>
            <w:tcW w:w="2827" w:type="dxa"/>
            <w:gridSpan w:val="4"/>
            <w:tcMar/>
          </w:tcPr>
          <w:p w:rsidR="0073790C" w:rsidP="00F36E1D" w:rsidRDefault="0073790C" w14:paraId="1A688EEF" w14:textId="5EA17E10">
            <w:pPr>
              <w:spacing w:line="360" w:lineRule="auto"/>
            </w:pPr>
          </w:p>
        </w:tc>
        <w:tc>
          <w:tcPr>
            <w:tcW w:w="2266" w:type="dxa"/>
            <w:gridSpan w:val="4"/>
            <w:tcMar/>
          </w:tcPr>
          <w:p w:rsidR="0073790C" w:rsidP="00F36E1D" w:rsidRDefault="0073790C" w14:paraId="38402F0E" w14:textId="77777777">
            <w:pPr>
              <w:spacing w:line="360" w:lineRule="auto"/>
            </w:pPr>
            <w:r>
              <w:t>Gender:</w:t>
            </w:r>
          </w:p>
        </w:tc>
        <w:tc>
          <w:tcPr>
            <w:tcW w:w="2829" w:type="dxa"/>
            <w:gridSpan w:val="5"/>
            <w:tcMar/>
          </w:tcPr>
          <w:p w:rsidR="0073790C" w:rsidP="00F36E1D" w:rsidRDefault="003D0B24" w14:paraId="115A09D3" w14:textId="4E0D0304">
            <w:pPr>
              <w:spacing w:line="360" w:lineRule="auto"/>
            </w:pPr>
            <w:r>
              <w:t>Female</w:t>
            </w:r>
          </w:p>
        </w:tc>
      </w:tr>
      <w:tr w:rsidR="0073790C" w:rsidTr="5780EF6C" w14:paraId="48013F60" w14:textId="77777777">
        <w:trPr>
          <w:trHeight w:val="1104"/>
        </w:trPr>
        <w:tc>
          <w:tcPr>
            <w:tcW w:w="2252" w:type="dxa"/>
            <w:gridSpan w:val="4"/>
            <w:tcMar/>
          </w:tcPr>
          <w:p w:rsidR="0073790C" w:rsidP="002045A2" w:rsidRDefault="0073790C" w14:paraId="5F03AF45" w14:textId="77777777">
            <w:r>
              <w:t>Address:</w:t>
            </w:r>
          </w:p>
        </w:tc>
        <w:tc>
          <w:tcPr>
            <w:tcW w:w="7922" w:type="dxa"/>
            <w:gridSpan w:val="13"/>
            <w:tcMar/>
          </w:tcPr>
          <w:p w:rsidR="0073790C" w:rsidP="002045A2" w:rsidRDefault="0073790C" w14:paraId="2B67CBC6" w14:textId="5346C334"/>
        </w:tc>
      </w:tr>
      <w:tr w:rsidR="00F36E1D" w:rsidTr="5780EF6C" w14:paraId="4975C3E2" w14:textId="77777777">
        <w:tc>
          <w:tcPr>
            <w:tcW w:w="2252" w:type="dxa"/>
            <w:gridSpan w:val="4"/>
            <w:tcMar/>
          </w:tcPr>
          <w:p w:rsidR="00F36E1D" w:rsidP="00F36E1D" w:rsidRDefault="00F36E1D" w14:paraId="72E9148C" w14:textId="77777777">
            <w:pPr>
              <w:spacing w:line="360" w:lineRule="auto"/>
            </w:pPr>
            <w:r>
              <w:t>Postcode:</w:t>
            </w:r>
          </w:p>
        </w:tc>
        <w:tc>
          <w:tcPr>
            <w:tcW w:w="2827" w:type="dxa"/>
            <w:gridSpan w:val="4"/>
            <w:tcMar/>
          </w:tcPr>
          <w:p w:rsidR="00F36E1D" w:rsidP="00F36E1D" w:rsidRDefault="00F36E1D" w14:paraId="72C6346B" w14:textId="0E46DEC4">
            <w:pPr>
              <w:spacing w:line="360" w:lineRule="auto"/>
            </w:pPr>
          </w:p>
        </w:tc>
        <w:tc>
          <w:tcPr>
            <w:tcW w:w="2266" w:type="dxa"/>
            <w:gridSpan w:val="4"/>
            <w:tcMar>
              <w:right w:w="28" w:type="dxa"/>
            </w:tcMar>
          </w:tcPr>
          <w:p w:rsidR="00F36E1D" w:rsidP="00F36E1D" w:rsidRDefault="00F36E1D" w14:paraId="38D5ECED" w14:textId="77777777">
            <w:pPr>
              <w:spacing w:line="360" w:lineRule="auto"/>
            </w:pPr>
            <w:r>
              <w:t>Evening Telephone No.:</w:t>
            </w:r>
          </w:p>
        </w:tc>
        <w:tc>
          <w:tcPr>
            <w:tcW w:w="2829" w:type="dxa"/>
            <w:gridSpan w:val="5"/>
            <w:tcMar/>
          </w:tcPr>
          <w:p w:rsidR="00F36E1D" w:rsidP="00F36E1D" w:rsidRDefault="00F36E1D" w14:paraId="01EF03E9" w14:textId="77777777">
            <w:pPr>
              <w:spacing w:line="360" w:lineRule="auto"/>
            </w:pPr>
          </w:p>
        </w:tc>
      </w:tr>
      <w:tr w:rsidR="00F36E1D" w:rsidTr="5780EF6C" w14:paraId="759F2883" w14:textId="77777777">
        <w:tc>
          <w:tcPr>
            <w:tcW w:w="2252" w:type="dxa"/>
            <w:gridSpan w:val="4"/>
            <w:tcMar/>
          </w:tcPr>
          <w:p w:rsidR="00F36E1D" w:rsidP="00F36E1D" w:rsidRDefault="00F36E1D" w14:paraId="45E87E75" w14:textId="77777777">
            <w:pPr>
              <w:spacing w:line="360" w:lineRule="auto"/>
            </w:pPr>
            <w:r>
              <w:t>Home Telephone No.:</w:t>
            </w:r>
          </w:p>
        </w:tc>
        <w:tc>
          <w:tcPr>
            <w:tcW w:w="2827" w:type="dxa"/>
            <w:gridSpan w:val="4"/>
            <w:tcMar/>
          </w:tcPr>
          <w:p w:rsidR="00F36E1D" w:rsidP="00F36E1D" w:rsidRDefault="00F36E1D" w14:paraId="034838AE" w14:textId="77777777">
            <w:pPr>
              <w:spacing w:line="360" w:lineRule="auto"/>
            </w:pPr>
          </w:p>
        </w:tc>
        <w:tc>
          <w:tcPr>
            <w:tcW w:w="2266" w:type="dxa"/>
            <w:gridSpan w:val="4"/>
            <w:tcMar>
              <w:right w:w="28" w:type="dxa"/>
            </w:tcMar>
          </w:tcPr>
          <w:p w:rsidR="00F36E1D" w:rsidP="00F36E1D" w:rsidRDefault="00F36E1D" w14:paraId="04B32D74" w14:textId="77777777">
            <w:pPr>
              <w:spacing w:line="360" w:lineRule="auto"/>
            </w:pPr>
            <w:r>
              <w:t>Mobile Telephone No.:</w:t>
            </w:r>
          </w:p>
        </w:tc>
        <w:tc>
          <w:tcPr>
            <w:tcW w:w="2829" w:type="dxa"/>
            <w:gridSpan w:val="5"/>
            <w:tcMar/>
          </w:tcPr>
          <w:p w:rsidR="00F36E1D" w:rsidP="00F36E1D" w:rsidRDefault="00F36E1D" w14:paraId="68E35E22" w14:textId="5EF4F969">
            <w:pPr>
              <w:spacing w:line="360" w:lineRule="auto"/>
            </w:pPr>
          </w:p>
        </w:tc>
      </w:tr>
      <w:tr w:rsidR="00F36E1D" w:rsidTr="5780EF6C" w14:paraId="7ECA5719" w14:textId="77777777">
        <w:tc>
          <w:tcPr>
            <w:tcW w:w="2252" w:type="dxa"/>
            <w:gridSpan w:val="4"/>
            <w:tcMar/>
          </w:tcPr>
          <w:p w:rsidR="00F36E1D" w:rsidP="00F36E1D" w:rsidRDefault="00F36E1D" w14:paraId="75E22944" w14:textId="77777777">
            <w:pPr>
              <w:spacing w:line="360" w:lineRule="auto"/>
            </w:pPr>
            <w:r>
              <w:t>Email Address:</w:t>
            </w:r>
          </w:p>
        </w:tc>
        <w:tc>
          <w:tcPr>
            <w:tcW w:w="7922" w:type="dxa"/>
            <w:gridSpan w:val="13"/>
            <w:tcMar/>
          </w:tcPr>
          <w:p w:rsidR="00F36E1D" w:rsidP="00F36E1D" w:rsidRDefault="00F36E1D" w14:paraId="00560354" w14:textId="054F5C53">
            <w:pPr>
              <w:spacing w:line="360" w:lineRule="auto"/>
            </w:pPr>
          </w:p>
        </w:tc>
      </w:tr>
      <w:tr w:rsidR="00F36E1D" w:rsidTr="5780EF6C" w14:paraId="6D17EF6E" w14:textId="77777777">
        <w:tc>
          <w:tcPr>
            <w:tcW w:w="2252" w:type="dxa"/>
            <w:gridSpan w:val="4"/>
            <w:tcMar/>
          </w:tcPr>
          <w:p w:rsidR="00F36E1D" w:rsidP="00F36E1D" w:rsidRDefault="00F36E1D" w14:paraId="337C5305" w14:textId="77777777">
            <w:pPr>
              <w:spacing w:line="360" w:lineRule="auto"/>
            </w:pPr>
            <w:r>
              <w:t>Date of Birth:</w:t>
            </w:r>
          </w:p>
        </w:tc>
        <w:tc>
          <w:tcPr>
            <w:tcW w:w="2827" w:type="dxa"/>
            <w:gridSpan w:val="4"/>
            <w:tcMar/>
          </w:tcPr>
          <w:p w:rsidR="00F36E1D" w:rsidP="00F36E1D" w:rsidRDefault="00F36E1D" w14:paraId="4389AF1F" w14:textId="77777777">
            <w:pPr>
              <w:spacing w:line="360" w:lineRule="auto"/>
            </w:pPr>
          </w:p>
        </w:tc>
        <w:tc>
          <w:tcPr>
            <w:tcW w:w="2266" w:type="dxa"/>
            <w:gridSpan w:val="4"/>
            <w:tcMar>
              <w:right w:w="28" w:type="dxa"/>
            </w:tcMar>
          </w:tcPr>
          <w:p w:rsidR="00F36E1D" w:rsidP="00F36E1D" w:rsidRDefault="00F36E1D" w14:paraId="14101CF8" w14:textId="77777777">
            <w:pPr>
              <w:spacing w:line="360" w:lineRule="auto"/>
            </w:pPr>
            <w:r>
              <w:t>National Insurance No.:</w:t>
            </w:r>
          </w:p>
        </w:tc>
        <w:tc>
          <w:tcPr>
            <w:tcW w:w="2829" w:type="dxa"/>
            <w:gridSpan w:val="5"/>
            <w:tcMar/>
          </w:tcPr>
          <w:p w:rsidR="00F36E1D" w:rsidP="00F36E1D" w:rsidRDefault="00F36E1D" w14:paraId="49340E5D" w14:textId="77777777">
            <w:pPr>
              <w:spacing w:line="360" w:lineRule="auto"/>
            </w:pPr>
          </w:p>
        </w:tc>
      </w:tr>
      <w:tr w:rsidR="004201BB" w:rsidTr="5780EF6C" w14:paraId="27229462" w14:textId="77777777">
        <w:tc>
          <w:tcPr>
            <w:tcW w:w="2252" w:type="dxa"/>
            <w:gridSpan w:val="4"/>
            <w:tcMar/>
          </w:tcPr>
          <w:p w:rsidR="004201BB" w:rsidP="003670C8" w:rsidRDefault="004201BB" w14:paraId="4A495382" w14:textId="373EF97F">
            <w:pPr>
              <w:spacing w:line="360" w:lineRule="auto"/>
            </w:pPr>
            <w:r>
              <w:t>Position Applied For:</w:t>
            </w:r>
            <w:r w:rsidR="00062CA6">
              <w:t xml:space="preserve"> </w:t>
            </w:r>
          </w:p>
        </w:tc>
        <w:tc>
          <w:tcPr>
            <w:tcW w:w="7922" w:type="dxa"/>
            <w:gridSpan w:val="13"/>
            <w:tcMar/>
          </w:tcPr>
          <w:p w:rsidR="004201BB" w:rsidP="003670C8" w:rsidRDefault="00404A96" w14:paraId="7A158880" w14:textId="05F64107">
            <w:pPr>
              <w:spacing w:line="360" w:lineRule="auto"/>
            </w:pPr>
            <w:r w:rsidRPr="00404A96">
              <w:t>Volunteer</w:t>
            </w:r>
          </w:p>
        </w:tc>
      </w:tr>
      <w:tr w:rsidR="00AF230D" w:rsidTr="5780EF6C" w14:paraId="5FB516FA" w14:textId="77777777">
        <w:trPr>
          <w:trHeight w:val="547"/>
        </w:trPr>
        <w:tc>
          <w:tcPr>
            <w:tcW w:w="2252" w:type="dxa"/>
            <w:gridSpan w:val="4"/>
            <w:tcMar/>
          </w:tcPr>
          <w:p w:rsidR="00AF230D" w:rsidP="00AF230D" w:rsidRDefault="00AF230D" w14:paraId="74A32D12" w14:textId="5C23B2DF">
            <w:r>
              <w:t>Where Did You See</w:t>
            </w:r>
            <w:r w:rsidR="00062CA6">
              <w:t xml:space="preserve"> </w:t>
            </w:r>
            <w:r w:rsidRPr="00404A96" w:rsidR="00062CA6">
              <w:t>the volunteer</w:t>
            </w:r>
            <w:r w:rsidRPr="00404A96">
              <w:t xml:space="preserve"> </w:t>
            </w:r>
            <w:r>
              <w:t xml:space="preserve">Position </w:t>
            </w:r>
            <w:r w:rsidR="008A3E61">
              <w:t>Advertised?</w:t>
            </w:r>
          </w:p>
        </w:tc>
        <w:tc>
          <w:tcPr>
            <w:tcW w:w="7922" w:type="dxa"/>
            <w:gridSpan w:val="13"/>
            <w:tcMar/>
          </w:tcPr>
          <w:p w:rsidR="00AF230D" w:rsidP="00AF230D" w:rsidRDefault="00AF230D" w14:paraId="3304F198" w14:textId="14DCD6A8"/>
        </w:tc>
      </w:tr>
      <w:tr w:rsidR="003670C8" w:rsidTr="5780EF6C" w14:paraId="39906354" w14:textId="77777777">
        <w:tc>
          <w:tcPr>
            <w:tcW w:w="10174" w:type="dxa"/>
            <w:gridSpan w:val="17"/>
            <w:tcMar/>
          </w:tcPr>
          <w:p w:rsidR="003670C8" w:rsidP="002045A2" w:rsidRDefault="003670C8" w14:paraId="413F6EF4" w14:textId="2852C4A2">
            <w:r w:rsidRPr="003670C8">
              <w:t xml:space="preserve">Please state </w:t>
            </w:r>
            <w:r w:rsidR="00A21E48">
              <w:t>your current occupation</w:t>
            </w:r>
            <w:r w:rsidR="003E23E0">
              <w:t xml:space="preserve">, </w:t>
            </w:r>
            <w:r w:rsidRPr="003670C8">
              <w:t xml:space="preserve">any relevant work or voluntary experience you have had or any </w:t>
            </w:r>
            <w:proofErr w:type="gramStart"/>
            <w:r w:rsidRPr="003670C8">
              <w:t>particular skills</w:t>
            </w:r>
            <w:proofErr w:type="gramEnd"/>
            <w:r w:rsidRPr="003670C8">
              <w:t xml:space="preserve"> you have which might be relevant to this voluntary position:</w:t>
            </w:r>
          </w:p>
        </w:tc>
      </w:tr>
      <w:tr w:rsidR="003670C8" w:rsidTr="5780EF6C" w14:paraId="60A3D44B" w14:textId="77777777">
        <w:trPr>
          <w:trHeight w:val="1104"/>
        </w:trPr>
        <w:tc>
          <w:tcPr>
            <w:tcW w:w="10174" w:type="dxa"/>
            <w:gridSpan w:val="17"/>
            <w:tcMar/>
          </w:tcPr>
          <w:p w:rsidR="003670C8" w:rsidP="002045A2" w:rsidRDefault="003670C8" w14:paraId="733F5B70" w14:textId="67BA54AF"/>
        </w:tc>
      </w:tr>
      <w:tr w:rsidR="003670C8" w:rsidTr="5780EF6C" w14:paraId="05983A55" w14:textId="77777777">
        <w:tc>
          <w:tcPr>
            <w:tcW w:w="2252" w:type="dxa"/>
            <w:gridSpan w:val="4"/>
            <w:vMerge w:val="restart"/>
            <w:tcMar/>
          </w:tcPr>
          <w:p w:rsidR="003670C8" w:rsidP="002045A2" w:rsidRDefault="003670C8" w14:paraId="08141DC9" w14:textId="77777777">
            <w:r>
              <w:t>Languages:</w:t>
            </w:r>
          </w:p>
        </w:tc>
        <w:tc>
          <w:tcPr>
            <w:tcW w:w="3962" w:type="dxa"/>
            <w:gridSpan w:val="6"/>
            <w:tcMar/>
          </w:tcPr>
          <w:p w:rsidRPr="00AF230D" w:rsidR="003670C8" w:rsidP="003670C8" w:rsidRDefault="003670C8" w14:paraId="06C76803" w14:textId="77777777">
            <w:pPr>
              <w:jc w:val="center"/>
              <w:rPr>
                <w:b/>
                <w:i/>
              </w:rPr>
            </w:pPr>
            <w:r w:rsidRPr="00AF230D">
              <w:rPr>
                <w:b/>
                <w:i/>
              </w:rPr>
              <w:t>Spoken</w:t>
            </w:r>
          </w:p>
        </w:tc>
        <w:tc>
          <w:tcPr>
            <w:tcW w:w="3960" w:type="dxa"/>
            <w:gridSpan w:val="7"/>
            <w:tcMar/>
          </w:tcPr>
          <w:p w:rsidRPr="00AF230D" w:rsidR="003670C8" w:rsidP="003670C8" w:rsidRDefault="003670C8" w14:paraId="2AEDF336" w14:textId="77777777">
            <w:pPr>
              <w:jc w:val="center"/>
              <w:rPr>
                <w:b/>
                <w:i/>
              </w:rPr>
            </w:pPr>
            <w:r w:rsidRPr="00AF230D">
              <w:rPr>
                <w:b/>
                <w:i/>
              </w:rPr>
              <w:t>Written</w:t>
            </w:r>
          </w:p>
        </w:tc>
      </w:tr>
      <w:tr w:rsidR="003670C8" w:rsidTr="5780EF6C" w14:paraId="57268171" w14:textId="77777777">
        <w:trPr>
          <w:trHeight w:val="547"/>
        </w:trPr>
        <w:tc>
          <w:tcPr>
            <w:tcW w:w="2252" w:type="dxa"/>
            <w:gridSpan w:val="4"/>
            <w:vMerge/>
            <w:tcMar/>
          </w:tcPr>
          <w:p w:rsidR="003670C8" w:rsidP="002045A2" w:rsidRDefault="003670C8" w14:paraId="3C028EF1" w14:textId="77777777"/>
        </w:tc>
        <w:tc>
          <w:tcPr>
            <w:tcW w:w="3962" w:type="dxa"/>
            <w:gridSpan w:val="6"/>
            <w:tcMar/>
          </w:tcPr>
          <w:p w:rsidR="003670C8" w:rsidP="002045A2" w:rsidRDefault="003670C8" w14:paraId="49329901" w14:textId="09131D7E"/>
        </w:tc>
        <w:tc>
          <w:tcPr>
            <w:tcW w:w="3960" w:type="dxa"/>
            <w:gridSpan w:val="7"/>
            <w:tcMar/>
          </w:tcPr>
          <w:p w:rsidR="003670C8" w:rsidP="002045A2" w:rsidRDefault="003670C8" w14:paraId="352492F5" w14:textId="6869FCB7"/>
        </w:tc>
      </w:tr>
      <w:tr w:rsidR="003670C8" w:rsidTr="5780EF6C" w14:paraId="14E0CD3C" w14:textId="77777777">
        <w:tc>
          <w:tcPr>
            <w:tcW w:w="2252" w:type="dxa"/>
            <w:gridSpan w:val="4"/>
            <w:tcMar/>
          </w:tcPr>
          <w:p w:rsidR="003670C8" w:rsidP="003670C8" w:rsidRDefault="003670C8" w14:paraId="7B40ADFB" w14:textId="77777777">
            <w:pPr>
              <w:spacing w:line="360" w:lineRule="auto"/>
            </w:pPr>
            <w:r>
              <w:t>Area of Interest:</w:t>
            </w:r>
          </w:p>
        </w:tc>
        <w:tc>
          <w:tcPr>
            <w:tcW w:w="7922" w:type="dxa"/>
            <w:gridSpan w:val="13"/>
            <w:tcMar/>
          </w:tcPr>
          <w:p w:rsidR="003670C8" w:rsidP="003670C8" w:rsidRDefault="003670C8" w14:paraId="7B5F5F88" w14:textId="2C0B3553">
            <w:pPr>
              <w:spacing w:line="360" w:lineRule="auto"/>
            </w:pPr>
          </w:p>
        </w:tc>
      </w:tr>
      <w:tr w:rsidR="00AF230D" w:rsidTr="5780EF6C" w14:paraId="39F69816" w14:textId="77777777">
        <w:tc>
          <w:tcPr>
            <w:tcW w:w="4510" w:type="dxa"/>
            <w:gridSpan w:val="7"/>
            <w:vMerge w:val="restart"/>
            <w:tcMar/>
          </w:tcPr>
          <w:p w:rsidR="00AF230D" w:rsidP="002045A2" w:rsidRDefault="00AF230D" w14:paraId="0F2E2EC6" w14:textId="77777777">
            <w:r w:rsidRPr="00AF230D">
              <w:t>Approximately how much time do you expect to give as a volunteer?</w:t>
            </w:r>
          </w:p>
        </w:tc>
        <w:tc>
          <w:tcPr>
            <w:tcW w:w="1704" w:type="dxa"/>
            <w:gridSpan w:val="3"/>
            <w:vMerge w:val="restart"/>
            <w:tcMar/>
          </w:tcPr>
          <w:p w:rsidR="00AF230D" w:rsidP="002045A2" w:rsidRDefault="003D0B24" w14:paraId="79C50957" w14:textId="0C92ED94">
            <w:r>
              <w:t>1-2 hours a day</w:t>
            </w:r>
          </w:p>
        </w:tc>
        <w:tc>
          <w:tcPr>
            <w:tcW w:w="2826" w:type="dxa"/>
            <w:gridSpan w:val="4"/>
            <w:vMerge w:val="restart"/>
            <w:tcMar/>
          </w:tcPr>
          <w:p w:rsidR="00AF230D" w:rsidP="002045A2" w:rsidRDefault="00AF230D" w14:paraId="17043D47" w14:textId="160D7119">
            <w:r>
              <w:t xml:space="preserve">Are you a </w:t>
            </w:r>
            <w:proofErr w:type="spellStart"/>
            <w:r>
              <w:t>carer</w:t>
            </w:r>
            <w:proofErr w:type="spellEnd"/>
            <w:r w:rsidR="000A058D">
              <w:t>?</w:t>
            </w:r>
          </w:p>
        </w:tc>
        <w:tc>
          <w:tcPr>
            <w:tcW w:w="567" w:type="dxa"/>
            <w:gridSpan w:val="2"/>
            <w:tcMar/>
          </w:tcPr>
          <w:p w:rsidRPr="00AF230D" w:rsidR="00AF230D" w:rsidP="00AF230D" w:rsidRDefault="00AF230D" w14:paraId="18AF8B36" w14:textId="77777777">
            <w:pPr>
              <w:jc w:val="center"/>
              <w:rPr>
                <w:b/>
                <w:i/>
              </w:rPr>
            </w:pPr>
            <w:r w:rsidRPr="00AF230D">
              <w:rPr>
                <w:b/>
                <w:i/>
              </w:rPr>
              <w:t>Yes</w:t>
            </w:r>
          </w:p>
        </w:tc>
        <w:tc>
          <w:tcPr>
            <w:tcW w:w="567" w:type="dxa"/>
            <w:tcMar/>
          </w:tcPr>
          <w:p w:rsidRPr="00AF230D" w:rsidR="00AF230D" w:rsidP="00AF230D" w:rsidRDefault="00AF230D" w14:paraId="217C55DC" w14:textId="77777777">
            <w:pPr>
              <w:jc w:val="center"/>
              <w:rPr>
                <w:b/>
                <w:i/>
              </w:rPr>
            </w:pPr>
            <w:r w:rsidRPr="00AF230D">
              <w:rPr>
                <w:b/>
                <w:i/>
              </w:rPr>
              <w:t>No</w:t>
            </w:r>
          </w:p>
        </w:tc>
      </w:tr>
      <w:tr w:rsidR="00AF230D" w:rsidTr="5780EF6C" w14:paraId="609CB673" w14:textId="77777777">
        <w:tc>
          <w:tcPr>
            <w:tcW w:w="4510" w:type="dxa"/>
            <w:gridSpan w:val="7"/>
            <w:vMerge/>
            <w:tcMar/>
          </w:tcPr>
          <w:p w:rsidR="00AF230D" w:rsidP="002045A2" w:rsidRDefault="00AF230D" w14:paraId="4435628D" w14:textId="77777777"/>
        </w:tc>
        <w:tc>
          <w:tcPr>
            <w:tcW w:w="1704" w:type="dxa"/>
            <w:gridSpan w:val="3"/>
            <w:vMerge/>
            <w:tcMar/>
          </w:tcPr>
          <w:p w:rsidR="00AF230D" w:rsidP="002045A2" w:rsidRDefault="00AF230D" w14:paraId="4F129DE7" w14:textId="77777777"/>
        </w:tc>
        <w:tc>
          <w:tcPr>
            <w:tcW w:w="2826" w:type="dxa"/>
            <w:gridSpan w:val="4"/>
            <w:vMerge/>
            <w:tcMar/>
          </w:tcPr>
          <w:p w:rsidR="00AF230D" w:rsidP="002045A2" w:rsidRDefault="00AF230D" w14:paraId="1840893A" w14:textId="77777777"/>
        </w:tc>
        <w:sdt>
          <w:sdtPr>
            <w:id w:val="-1615286099"/>
            <w14:checkbox>
              <w14:checked w14:val="0"/>
              <w14:checkedState w14:val="2612" w14:font="MS Gothic"/>
              <w14:uncheckedState w14:val="2610" w14:font="MS Gothic"/>
            </w14:checkbox>
          </w:sdtPr>
          <w:sdtEndPr/>
          <w:sdtContent>
            <w:tc>
              <w:tcPr>
                <w:tcW w:w="567" w:type="dxa"/>
                <w:gridSpan w:val="2"/>
                <w:tcMar/>
              </w:tcPr>
              <w:p w:rsidR="00AF230D" w:rsidP="00AF230D" w:rsidRDefault="00062CA6" w14:paraId="7EDD3588" w14:textId="28B026B6">
                <w:pPr>
                  <w:jc w:val="center"/>
                </w:pPr>
                <w:r>
                  <w:rPr>
                    <w:rFonts w:hint="eastAsia" w:ascii="MS Gothic" w:hAnsi="MS Gothic" w:eastAsia="MS Gothic"/>
                  </w:rPr>
                  <w:t>☐</w:t>
                </w:r>
              </w:p>
            </w:tc>
          </w:sdtContent>
        </w:sdt>
        <w:sdt>
          <w:sdtPr>
            <w:id w:val="-1863589607"/>
            <w14:checkbox>
              <w14:checked w14:val="0"/>
              <w14:checkedState w14:val="2612" w14:font="MS Gothic"/>
              <w14:uncheckedState w14:val="2610" w14:font="MS Gothic"/>
            </w14:checkbox>
          </w:sdtPr>
          <w:sdtEndPr/>
          <w:sdtContent>
            <w:tc>
              <w:tcPr>
                <w:tcW w:w="567" w:type="dxa"/>
                <w:tcMar/>
              </w:tcPr>
              <w:p w:rsidR="00AF230D" w:rsidP="00AF230D" w:rsidRDefault="0074717F" w14:paraId="075B9CD8" w14:textId="77777777">
                <w:pPr>
                  <w:jc w:val="center"/>
                </w:pPr>
                <w:r>
                  <w:rPr>
                    <w:rFonts w:hint="eastAsia" w:ascii="MS Gothic" w:hAnsi="MS Gothic" w:eastAsia="MS Gothic"/>
                  </w:rPr>
                  <w:t>☐</w:t>
                </w:r>
              </w:p>
            </w:tc>
          </w:sdtContent>
        </w:sdt>
      </w:tr>
      <w:tr w:rsidR="00AF230D" w:rsidTr="5780EF6C" w14:paraId="472DFCD1" w14:textId="77777777">
        <w:tc>
          <w:tcPr>
            <w:tcW w:w="10174" w:type="dxa"/>
            <w:gridSpan w:val="17"/>
            <w:tcMar/>
          </w:tcPr>
          <w:p w:rsidR="00AF230D" w:rsidP="002045A2" w:rsidRDefault="00AF230D" w14:paraId="77104B84" w14:textId="77777777">
            <w:r>
              <w:t xml:space="preserve">Please </w:t>
            </w:r>
            <w:r w:rsidRPr="0074717F">
              <w:rPr>
                <w:rFonts w:ascii="Wingdings 2" w:hAnsi="Wingdings 2" w:eastAsia="Wingdings 2" w:cs="Wingdings 2"/>
                <w:sz w:val="28"/>
                <w:szCs w:val="28"/>
              </w:rPr>
              <w:t>O</w:t>
            </w:r>
            <w:r>
              <w:t xml:space="preserve"> below the most suitable days, morning or afternoon</w:t>
            </w:r>
            <w:r w:rsidR="0074717F">
              <w:t>:</w:t>
            </w:r>
          </w:p>
        </w:tc>
      </w:tr>
      <w:tr w:rsidR="0074717F" w:rsidTr="5780EF6C" w14:paraId="0C20E8D2" w14:textId="77777777">
        <w:tc>
          <w:tcPr>
            <w:tcW w:w="2029" w:type="dxa"/>
            <w:gridSpan w:val="3"/>
            <w:tcMar/>
          </w:tcPr>
          <w:p w:rsidRPr="0074717F" w:rsidR="0074717F" w:rsidP="0074717F" w:rsidRDefault="0074717F" w14:paraId="4A48AD20" w14:textId="77777777">
            <w:pPr>
              <w:jc w:val="center"/>
              <w:rPr>
                <w:b/>
                <w:i/>
              </w:rPr>
            </w:pPr>
            <w:r w:rsidRPr="0074717F">
              <w:rPr>
                <w:b/>
                <w:i/>
              </w:rPr>
              <w:t>Monday</w:t>
            </w:r>
          </w:p>
        </w:tc>
        <w:tc>
          <w:tcPr>
            <w:tcW w:w="2034" w:type="dxa"/>
            <w:gridSpan w:val="3"/>
            <w:tcMar/>
          </w:tcPr>
          <w:p w:rsidRPr="0074717F" w:rsidR="0074717F" w:rsidP="0074717F" w:rsidRDefault="0074717F" w14:paraId="61267E3D" w14:textId="77777777">
            <w:pPr>
              <w:jc w:val="center"/>
              <w:rPr>
                <w:b/>
                <w:i/>
              </w:rPr>
            </w:pPr>
            <w:r w:rsidRPr="0074717F">
              <w:rPr>
                <w:b/>
                <w:i/>
              </w:rPr>
              <w:t>Tuesday</w:t>
            </w:r>
          </w:p>
        </w:tc>
        <w:tc>
          <w:tcPr>
            <w:tcW w:w="2036" w:type="dxa"/>
            <w:gridSpan w:val="3"/>
            <w:tcMar/>
          </w:tcPr>
          <w:p w:rsidRPr="0074717F" w:rsidR="0074717F" w:rsidP="0074717F" w:rsidRDefault="0074717F" w14:paraId="1CC5CD4B" w14:textId="77777777">
            <w:pPr>
              <w:jc w:val="center"/>
              <w:rPr>
                <w:b/>
                <w:i/>
              </w:rPr>
            </w:pPr>
            <w:r w:rsidRPr="0074717F">
              <w:rPr>
                <w:b/>
                <w:i/>
              </w:rPr>
              <w:t>Wednesday</w:t>
            </w:r>
          </w:p>
        </w:tc>
        <w:tc>
          <w:tcPr>
            <w:tcW w:w="2034" w:type="dxa"/>
            <w:gridSpan w:val="4"/>
            <w:tcMar/>
          </w:tcPr>
          <w:p w:rsidRPr="0074717F" w:rsidR="0074717F" w:rsidP="0074717F" w:rsidRDefault="0074717F" w14:paraId="6B6175A2" w14:textId="77777777">
            <w:pPr>
              <w:jc w:val="center"/>
              <w:rPr>
                <w:b/>
                <w:i/>
              </w:rPr>
            </w:pPr>
            <w:r w:rsidRPr="0074717F">
              <w:rPr>
                <w:b/>
                <w:i/>
              </w:rPr>
              <w:t>Thursday</w:t>
            </w:r>
          </w:p>
        </w:tc>
        <w:tc>
          <w:tcPr>
            <w:tcW w:w="2041" w:type="dxa"/>
            <w:gridSpan w:val="4"/>
            <w:tcMar/>
          </w:tcPr>
          <w:p w:rsidRPr="0074717F" w:rsidR="0074717F" w:rsidP="0074717F" w:rsidRDefault="0074717F" w14:paraId="14EABB52" w14:textId="77777777">
            <w:pPr>
              <w:jc w:val="center"/>
              <w:rPr>
                <w:b/>
                <w:i/>
              </w:rPr>
            </w:pPr>
            <w:r w:rsidRPr="0074717F">
              <w:rPr>
                <w:b/>
                <w:i/>
              </w:rPr>
              <w:t>Friday</w:t>
            </w:r>
          </w:p>
        </w:tc>
      </w:tr>
      <w:tr w:rsidR="0074717F" w:rsidTr="5780EF6C" w14:paraId="6899026E" w14:textId="77777777">
        <w:tc>
          <w:tcPr>
            <w:tcW w:w="1016" w:type="dxa"/>
            <w:shd w:val="clear" w:color="auto" w:fill="D9D9D9" w:themeFill="background1" w:themeFillShade="D9"/>
            <w:tcMar/>
          </w:tcPr>
          <w:p w:rsidR="0074717F" w:rsidP="0074717F" w:rsidRDefault="0074717F" w14:paraId="65908452" w14:textId="77777777">
            <w:pPr>
              <w:jc w:val="center"/>
            </w:pPr>
            <w:r>
              <w:t>AM</w:t>
            </w:r>
          </w:p>
        </w:tc>
        <w:tc>
          <w:tcPr>
            <w:tcW w:w="1013" w:type="dxa"/>
            <w:gridSpan w:val="2"/>
            <w:shd w:val="clear" w:color="auto" w:fill="D9D9D9" w:themeFill="background1" w:themeFillShade="D9"/>
            <w:tcMar/>
          </w:tcPr>
          <w:p w:rsidR="0074717F" w:rsidP="0074717F" w:rsidRDefault="0074717F" w14:paraId="74313B4B" w14:textId="77777777">
            <w:pPr>
              <w:jc w:val="center"/>
            </w:pPr>
            <w:r>
              <w:t>PM</w:t>
            </w:r>
          </w:p>
        </w:tc>
        <w:tc>
          <w:tcPr>
            <w:tcW w:w="1016" w:type="dxa"/>
            <w:gridSpan w:val="2"/>
            <w:shd w:val="clear" w:color="auto" w:fill="D9D9D9" w:themeFill="background1" w:themeFillShade="D9"/>
            <w:tcMar/>
          </w:tcPr>
          <w:p w:rsidR="0074717F" w:rsidP="0074717F" w:rsidRDefault="0074717F" w14:paraId="1FBC8F9A" w14:textId="77777777">
            <w:pPr>
              <w:jc w:val="center"/>
            </w:pPr>
            <w:r>
              <w:t>AM</w:t>
            </w:r>
          </w:p>
        </w:tc>
        <w:tc>
          <w:tcPr>
            <w:tcW w:w="1018" w:type="dxa"/>
            <w:shd w:val="clear" w:color="auto" w:fill="D9D9D9" w:themeFill="background1" w:themeFillShade="D9"/>
            <w:tcMar/>
          </w:tcPr>
          <w:p w:rsidR="0074717F" w:rsidP="0074717F" w:rsidRDefault="0074717F" w14:paraId="1FDDDB64" w14:textId="77777777">
            <w:pPr>
              <w:jc w:val="center"/>
            </w:pPr>
            <w:r>
              <w:t>PM</w:t>
            </w:r>
          </w:p>
        </w:tc>
        <w:tc>
          <w:tcPr>
            <w:tcW w:w="1016" w:type="dxa"/>
            <w:gridSpan w:val="2"/>
            <w:shd w:val="clear" w:color="auto" w:fill="D9D9D9" w:themeFill="background1" w:themeFillShade="D9"/>
            <w:tcMar/>
          </w:tcPr>
          <w:p w:rsidR="0074717F" w:rsidP="0074717F" w:rsidRDefault="0074717F" w14:paraId="1D365A01" w14:textId="77777777">
            <w:pPr>
              <w:jc w:val="center"/>
            </w:pPr>
            <w:r>
              <w:t>AM</w:t>
            </w:r>
          </w:p>
        </w:tc>
        <w:tc>
          <w:tcPr>
            <w:tcW w:w="1020" w:type="dxa"/>
            <w:shd w:val="clear" w:color="auto" w:fill="D9D9D9" w:themeFill="background1" w:themeFillShade="D9"/>
            <w:tcMar/>
          </w:tcPr>
          <w:p w:rsidR="0074717F" w:rsidP="0074717F" w:rsidRDefault="0074717F" w14:paraId="4927A790" w14:textId="77777777">
            <w:pPr>
              <w:jc w:val="center"/>
            </w:pPr>
            <w:r>
              <w:t>PM</w:t>
            </w:r>
          </w:p>
        </w:tc>
        <w:tc>
          <w:tcPr>
            <w:tcW w:w="1017" w:type="dxa"/>
            <w:gridSpan w:val="2"/>
            <w:shd w:val="clear" w:color="auto" w:fill="D9D9D9" w:themeFill="background1" w:themeFillShade="D9"/>
            <w:tcMar/>
          </w:tcPr>
          <w:p w:rsidR="0074717F" w:rsidP="0074717F" w:rsidRDefault="0074717F" w14:paraId="115418EE" w14:textId="77777777">
            <w:pPr>
              <w:jc w:val="center"/>
            </w:pPr>
            <w:r>
              <w:t>AM</w:t>
            </w:r>
          </w:p>
        </w:tc>
        <w:tc>
          <w:tcPr>
            <w:tcW w:w="1017" w:type="dxa"/>
            <w:gridSpan w:val="2"/>
            <w:shd w:val="clear" w:color="auto" w:fill="D9D9D9" w:themeFill="background1" w:themeFillShade="D9"/>
            <w:tcMar/>
          </w:tcPr>
          <w:p w:rsidR="0074717F" w:rsidP="0074717F" w:rsidRDefault="0074717F" w14:paraId="624D1F3A" w14:textId="77777777">
            <w:pPr>
              <w:jc w:val="center"/>
            </w:pPr>
            <w:r>
              <w:t>PM</w:t>
            </w:r>
          </w:p>
        </w:tc>
        <w:tc>
          <w:tcPr>
            <w:tcW w:w="1019" w:type="dxa"/>
            <w:gridSpan w:val="2"/>
            <w:shd w:val="clear" w:color="auto" w:fill="D9D9D9" w:themeFill="background1" w:themeFillShade="D9"/>
            <w:tcMar/>
          </w:tcPr>
          <w:p w:rsidR="0074717F" w:rsidP="0074717F" w:rsidRDefault="0074717F" w14:paraId="43B3D9D3" w14:textId="77777777">
            <w:pPr>
              <w:jc w:val="center"/>
            </w:pPr>
            <w:r>
              <w:t>AM</w:t>
            </w:r>
          </w:p>
        </w:tc>
        <w:tc>
          <w:tcPr>
            <w:tcW w:w="1022" w:type="dxa"/>
            <w:gridSpan w:val="2"/>
            <w:shd w:val="clear" w:color="auto" w:fill="D9D9D9" w:themeFill="background1" w:themeFillShade="D9"/>
            <w:tcMar/>
          </w:tcPr>
          <w:p w:rsidR="0074717F" w:rsidP="0074717F" w:rsidRDefault="0074717F" w14:paraId="65B840C0" w14:textId="77777777">
            <w:pPr>
              <w:jc w:val="center"/>
            </w:pPr>
            <w:r>
              <w:t>PM</w:t>
            </w:r>
          </w:p>
        </w:tc>
      </w:tr>
      <w:tr w:rsidR="0074717F" w:rsidTr="5780EF6C" w14:paraId="6E518A80" w14:textId="77777777">
        <w:sdt>
          <w:sdtPr>
            <w:id w:val="-162018629"/>
            <w14:checkbox>
              <w14:checked w14:val="0"/>
              <w14:checkedState w14:val="2612" w14:font="MS Gothic"/>
              <w14:uncheckedState w14:val="2610" w14:font="MS Gothic"/>
            </w14:checkbox>
          </w:sdtPr>
          <w:sdtEndPr/>
          <w:sdtContent>
            <w:tc>
              <w:tcPr>
                <w:tcW w:w="1016" w:type="dxa"/>
                <w:tcMar/>
              </w:tcPr>
              <w:p w:rsidR="0074717F" w:rsidP="0074717F" w:rsidRDefault="00062CA6" w14:paraId="50FF1964" w14:textId="4A560D34">
                <w:pPr>
                  <w:jc w:val="center"/>
                </w:pPr>
                <w:r>
                  <w:rPr>
                    <w:rFonts w:hint="eastAsia" w:ascii="MS Gothic" w:hAnsi="MS Gothic" w:eastAsia="MS Gothic"/>
                  </w:rPr>
                  <w:t>☐</w:t>
                </w:r>
              </w:p>
            </w:tc>
          </w:sdtContent>
        </w:sdt>
        <w:sdt>
          <w:sdtPr>
            <w:id w:val="-1045753356"/>
            <w14:checkbox>
              <w14:checked w14:val="0"/>
              <w14:checkedState w14:val="2612" w14:font="MS Gothic"/>
              <w14:uncheckedState w14:val="2610" w14:font="MS Gothic"/>
            </w14:checkbox>
          </w:sdtPr>
          <w:sdtEndPr/>
          <w:sdtContent>
            <w:tc>
              <w:tcPr>
                <w:tcW w:w="1013" w:type="dxa"/>
                <w:gridSpan w:val="2"/>
                <w:tcMar/>
              </w:tcPr>
              <w:p w:rsidR="0074717F" w:rsidP="0074717F" w:rsidRDefault="00062CA6" w14:paraId="657DEC97" w14:textId="0D2F610F">
                <w:pPr>
                  <w:jc w:val="center"/>
                </w:pPr>
                <w:r>
                  <w:rPr>
                    <w:rFonts w:hint="eastAsia" w:ascii="MS Gothic" w:hAnsi="MS Gothic" w:eastAsia="MS Gothic"/>
                  </w:rPr>
                  <w:t>☐</w:t>
                </w:r>
              </w:p>
            </w:tc>
          </w:sdtContent>
        </w:sdt>
        <w:sdt>
          <w:sdtPr>
            <w:id w:val="1056515729"/>
            <w14:checkbox>
              <w14:checked w14:val="0"/>
              <w14:checkedState w14:val="2612" w14:font="MS Gothic"/>
              <w14:uncheckedState w14:val="2610" w14:font="MS Gothic"/>
            </w14:checkbox>
          </w:sdtPr>
          <w:sdtEndPr/>
          <w:sdtContent>
            <w:tc>
              <w:tcPr>
                <w:tcW w:w="1016" w:type="dxa"/>
                <w:gridSpan w:val="2"/>
                <w:tcMar/>
              </w:tcPr>
              <w:p w:rsidR="0074717F" w:rsidP="0074717F" w:rsidRDefault="00062CA6" w14:paraId="2AEA3FD6" w14:textId="520AD5F5">
                <w:pPr>
                  <w:jc w:val="center"/>
                </w:pPr>
                <w:r>
                  <w:rPr>
                    <w:rFonts w:hint="eastAsia" w:ascii="MS Gothic" w:hAnsi="MS Gothic" w:eastAsia="MS Gothic"/>
                  </w:rPr>
                  <w:t>☐</w:t>
                </w:r>
              </w:p>
            </w:tc>
          </w:sdtContent>
        </w:sdt>
        <w:sdt>
          <w:sdtPr>
            <w:id w:val="-929587240"/>
            <w14:checkbox>
              <w14:checked w14:val="0"/>
              <w14:checkedState w14:val="2612" w14:font="MS Gothic"/>
              <w14:uncheckedState w14:val="2610" w14:font="MS Gothic"/>
            </w14:checkbox>
          </w:sdtPr>
          <w:sdtEndPr/>
          <w:sdtContent>
            <w:tc>
              <w:tcPr>
                <w:tcW w:w="1018" w:type="dxa"/>
                <w:tcMar/>
              </w:tcPr>
              <w:p w:rsidR="0074717F" w:rsidP="0074717F" w:rsidRDefault="00062CA6" w14:paraId="779FCC8E" w14:textId="02305E9B">
                <w:pPr>
                  <w:jc w:val="center"/>
                </w:pPr>
                <w:r>
                  <w:rPr>
                    <w:rFonts w:hint="eastAsia" w:ascii="MS Gothic" w:hAnsi="MS Gothic" w:eastAsia="MS Gothic"/>
                  </w:rPr>
                  <w:t>☐</w:t>
                </w:r>
              </w:p>
            </w:tc>
          </w:sdtContent>
        </w:sdt>
        <w:sdt>
          <w:sdtPr>
            <w:id w:val="-1420936252"/>
            <w14:checkbox>
              <w14:checked w14:val="0"/>
              <w14:checkedState w14:val="2612" w14:font="MS Gothic"/>
              <w14:uncheckedState w14:val="2610" w14:font="MS Gothic"/>
            </w14:checkbox>
          </w:sdtPr>
          <w:sdtEndPr/>
          <w:sdtContent>
            <w:tc>
              <w:tcPr>
                <w:tcW w:w="1016" w:type="dxa"/>
                <w:gridSpan w:val="2"/>
                <w:tcMar/>
              </w:tcPr>
              <w:p w:rsidR="0074717F" w:rsidP="0074717F" w:rsidRDefault="00062CA6" w14:paraId="48775F4B" w14:textId="3075D8B1">
                <w:pPr>
                  <w:jc w:val="center"/>
                </w:pPr>
                <w:r>
                  <w:rPr>
                    <w:rFonts w:hint="eastAsia" w:ascii="MS Gothic" w:hAnsi="MS Gothic" w:eastAsia="MS Gothic"/>
                  </w:rPr>
                  <w:t>☐</w:t>
                </w:r>
              </w:p>
            </w:tc>
          </w:sdtContent>
        </w:sdt>
        <w:sdt>
          <w:sdtPr>
            <w:id w:val="344529149"/>
            <w14:checkbox>
              <w14:checked w14:val="0"/>
              <w14:checkedState w14:val="2612" w14:font="MS Gothic"/>
              <w14:uncheckedState w14:val="2610" w14:font="MS Gothic"/>
            </w14:checkbox>
          </w:sdtPr>
          <w:sdtEndPr/>
          <w:sdtContent>
            <w:tc>
              <w:tcPr>
                <w:tcW w:w="1020" w:type="dxa"/>
                <w:tcMar/>
              </w:tcPr>
              <w:p w:rsidR="0074717F" w:rsidP="0074717F" w:rsidRDefault="00062CA6" w14:paraId="268F95E4" w14:textId="2F6C9915">
                <w:pPr>
                  <w:jc w:val="center"/>
                </w:pPr>
                <w:r>
                  <w:rPr>
                    <w:rFonts w:hint="eastAsia" w:ascii="MS Gothic" w:hAnsi="MS Gothic" w:eastAsia="MS Gothic"/>
                  </w:rPr>
                  <w:t>☐</w:t>
                </w:r>
              </w:p>
            </w:tc>
          </w:sdtContent>
        </w:sdt>
        <w:sdt>
          <w:sdtPr>
            <w:id w:val="-645042262"/>
            <w14:checkbox>
              <w14:checked w14:val="0"/>
              <w14:checkedState w14:val="2612" w14:font="MS Gothic"/>
              <w14:uncheckedState w14:val="2610" w14:font="MS Gothic"/>
            </w14:checkbox>
          </w:sdtPr>
          <w:sdtEndPr/>
          <w:sdtContent>
            <w:tc>
              <w:tcPr>
                <w:tcW w:w="1017" w:type="dxa"/>
                <w:gridSpan w:val="2"/>
                <w:tcMar/>
              </w:tcPr>
              <w:p w:rsidR="0074717F" w:rsidP="0074717F" w:rsidRDefault="00062CA6" w14:paraId="6D7616E7" w14:textId="1C7AE272">
                <w:pPr>
                  <w:jc w:val="center"/>
                </w:pPr>
                <w:r>
                  <w:rPr>
                    <w:rFonts w:hint="eastAsia" w:ascii="MS Gothic" w:hAnsi="MS Gothic" w:eastAsia="MS Gothic"/>
                  </w:rPr>
                  <w:t>☐</w:t>
                </w:r>
              </w:p>
            </w:tc>
          </w:sdtContent>
        </w:sdt>
        <w:sdt>
          <w:sdtPr>
            <w:id w:val="955215038"/>
            <w14:checkbox>
              <w14:checked w14:val="0"/>
              <w14:checkedState w14:val="2612" w14:font="MS Gothic"/>
              <w14:uncheckedState w14:val="2610" w14:font="MS Gothic"/>
            </w14:checkbox>
          </w:sdtPr>
          <w:sdtEndPr/>
          <w:sdtContent>
            <w:tc>
              <w:tcPr>
                <w:tcW w:w="1017" w:type="dxa"/>
                <w:gridSpan w:val="2"/>
                <w:tcMar/>
              </w:tcPr>
              <w:p w:rsidR="0074717F" w:rsidP="0074717F" w:rsidRDefault="00062CA6" w14:paraId="66599C45" w14:textId="456C110E">
                <w:pPr>
                  <w:jc w:val="center"/>
                </w:pPr>
                <w:r>
                  <w:rPr>
                    <w:rFonts w:hint="eastAsia" w:ascii="MS Gothic" w:hAnsi="MS Gothic" w:eastAsia="MS Gothic"/>
                  </w:rPr>
                  <w:t>☐</w:t>
                </w:r>
              </w:p>
            </w:tc>
          </w:sdtContent>
        </w:sdt>
        <w:sdt>
          <w:sdtPr>
            <w:id w:val="-1344161452"/>
            <w14:checkbox>
              <w14:checked w14:val="0"/>
              <w14:checkedState w14:val="2612" w14:font="MS Gothic"/>
              <w14:uncheckedState w14:val="2610" w14:font="MS Gothic"/>
            </w14:checkbox>
          </w:sdtPr>
          <w:sdtEndPr/>
          <w:sdtContent>
            <w:tc>
              <w:tcPr>
                <w:tcW w:w="1019" w:type="dxa"/>
                <w:gridSpan w:val="2"/>
                <w:tcMar/>
              </w:tcPr>
              <w:p w:rsidR="0074717F" w:rsidP="0074717F" w:rsidRDefault="00062CA6" w14:paraId="16CCE2C1" w14:textId="70AE978D">
                <w:pPr>
                  <w:jc w:val="center"/>
                </w:pPr>
                <w:r>
                  <w:rPr>
                    <w:rFonts w:hint="eastAsia" w:ascii="MS Gothic" w:hAnsi="MS Gothic" w:eastAsia="MS Gothic"/>
                  </w:rPr>
                  <w:t>☐</w:t>
                </w:r>
              </w:p>
            </w:tc>
          </w:sdtContent>
        </w:sdt>
        <w:sdt>
          <w:sdtPr>
            <w:id w:val="1100070135"/>
            <w14:checkbox>
              <w14:checked w14:val="0"/>
              <w14:checkedState w14:val="2612" w14:font="MS Gothic"/>
              <w14:uncheckedState w14:val="2610" w14:font="MS Gothic"/>
            </w14:checkbox>
          </w:sdtPr>
          <w:sdtEndPr/>
          <w:sdtContent>
            <w:tc>
              <w:tcPr>
                <w:tcW w:w="1022" w:type="dxa"/>
                <w:gridSpan w:val="2"/>
                <w:tcMar/>
              </w:tcPr>
              <w:p w:rsidR="0074717F" w:rsidP="0074717F" w:rsidRDefault="00062CA6" w14:paraId="4D23B7DD" w14:textId="0BA33C07">
                <w:pPr>
                  <w:jc w:val="center"/>
                </w:pPr>
                <w:r>
                  <w:rPr>
                    <w:rFonts w:hint="eastAsia" w:ascii="MS Gothic" w:hAnsi="MS Gothic" w:eastAsia="MS Gothic"/>
                  </w:rPr>
                  <w:t>☐</w:t>
                </w:r>
              </w:p>
            </w:tc>
          </w:sdtContent>
        </w:sdt>
      </w:tr>
    </w:tbl>
    <w:p w:rsidR="0074717F" w:rsidRDefault="0074717F" w14:paraId="493B3BF2" w14:textId="06053A36"/>
    <w:p w:rsidR="00D67EC0" w:rsidRDefault="00D67EC0" w14:paraId="1196E94F" w14:textId="62BAFD73"/>
    <w:p w:rsidR="00BE0E06" w:rsidRDefault="00BE0E06" w14:paraId="3A9A18D8" w14:textId="77777777"/>
    <w:tbl>
      <w:tblPr>
        <w:tblStyle w:val="TableGrid"/>
        <w:tblW w:w="0" w:type="auto"/>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1128"/>
        <w:gridCol w:w="562"/>
        <w:gridCol w:w="565"/>
        <w:gridCol w:w="565"/>
        <w:gridCol w:w="1693"/>
        <w:gridCol w:w="6"/>
        <w:gridCol w:w="563"/>
        <w:gridCol w:w="1135"/>
        <w:gridCol w:w="1131"/>
        <w:gridCol w:w="563"/>
        <w:gridCol w:w="2263"/>
      </w:tblGrid>
      <w:tr w:rsidR="0032565F" w:rsidTr="5FC70B91" w14:paraId="081CFA3C" w14:textId="77777777">
        <w:tc>
          <w:tcPr>
            <w:tcW w:w="10174" w:type="dxa"/>
            <w:gridSpan w:val="11"/>
            <w:shd w:val="clear" w:color="auto" w:fill="D9D9D9" w:themeFill="background1" w:themeFillShade="D9"/>
            <w:tcMar/>
          </w:tcPr>
          <w:p w:rsidRPr="001F74A6" w:rsidR="0032565F" w:rsidP="002045A2" w:rsidRDefault="0032565F" w14:paraId="00779F0A" w14:textId="77777777">
            <w:pPr>
              <w:rPr>
                <w:sz w:val="32"/>
                <w:szCs w:val="32"/>
              </w:rPr>
            </w:pPr>
            <w:r w:rsidRPr="001F74A6">
              <w:rPr>
                <w:sz w:val="32"/>
                <w:szCs w:val="32"/>
              </w:rPr>
              <w:t>Disability</w:t>
            </w:r>
          </w:p>
        </w:tc>
      </w:tr>
      <w:tr w:rsidR="0032565F" w:rsidTr="5FC70B91" w14:paraId="72494058" w14:textId="77777777">
        <w:tc>
          <w:tcPr>
            <w:tcW w:w="10174" w:type="dxa"/>
            <w:gridSpan w:val="11"/>
            <w:tcMar/>
          </w:tcPr>
          <w:p w:rsidR="0032565F" w:rsidP="002045A2" w:rsidRDefault="0032565F" w14:paraId="5AB87ABB" w14:textId="5BDEE2A9">
            <w:r w:rsidRPr="0032565F">
              <w:t>The Disability Discrimination Act defines a ‘disabled person’ as a person with: ‘</w:t>
            </w:r>
            <w:r w:rsidRPr="0032565F">
              <w:rPr>
                <w:i/>
              </w:rPr>
              <w:t xml:space="preserve">A physical or mental impairment which has a substantial or </w:t>
            </w:r>
            <w:r w:rsidRPr="0032565F" w:rsidR="00BE0E06">
              <w:rPr>
                <w:i/>
              </w:rPr>
              <w:t>long-term</w:t>
            </w:r>
            <w:r w:rsidRPr="0032565F">
              <w:rPr>
                <w:i/>
              </w:rPr>
              <w:t xml:space="preserve"> adverse effect on their ability to carry out normal day to day activities</w:t>
            </w:r>
            <w:r w:rsidRPr="0032565F">
              <w:t>.’ The following questions on disability are to help us assess your suitability for volunteering. They in no way attempt to preclude applications from people with disabilities.</w:t>
            </w:r>
          </w:p>
        </w:tc>
      </w:tr>
      <w:tr w:rsidR="00EC5F4D" w:rsidTr="5FC70B91" w14:paraId="60E6A01C" w14:textId="77777777">
        <w:tc>
          <w:tcPr>
            <w:tcW w:w="1690" w:type="dxa"/>
            <w:gridSpan w:val="2"/>
            <w:vMerge w:val="restart"/>
            <w:tcMar/>
          </w:tcPr>
          <w:p w:rsidR="00EC5F4D" w:rsidP="002045A2" w:rsidRDefault="00EC5F4D" w14:paraId="7F366168" w14:textId="702532D6">
            <w:bookmarkStart w:name="_Hlk37456843" w:id="0"/>
            <w:r>
              <w:t xml:space="preserve">Do you have a </w:t>
            </w:r>
            <w:r w:rsidR="00BE0E06">
              <w:t>disability?</w:t>
            </w:r>
          </w:p>
        </w:tc>
        <w:tc>
          <w:tcPr>
            <w:tcW w:w="565" w:type="dxa"/>
            <w:tcMar/>
          </w:tcPr>
          <w:p w:rsidRPr="000E13EB" w:rsidR="00EC5F4D" w:rsidP="000E13EB" w:rsidRDefault="000E13EB" w14:paraId="6443D348" w14:textId="77777777">
            <w:pPr>
              <w:jc w:val="center"/>
              <w:rPr>
                <w:b/>
                <w:i/>
              </w:rPr>
            </w:pPr>
            <w:r w:rsidRPr="000E13EB">
              <w:rPr>
                <w:b/>
                <w:i/>
              </w:rPr>
              <w:t>Yes</w:t>
            </w:r>
          </w:p>
        </w:tc>
        <w:tc>
          <w:tcPr>
            <w:tcW w:w="565" w:type="dxa"/>
            <w:tcMar/>
          </w:tcPr>
          <w:p w:rsidRPr="000E13EB" w:rsidR="00EC5F4D" w:rsidP="000E13EB" w:rsidRDefault="000E13EB" w14:paraId="190D5EC7" w14:textId="77777777">
            <w:pPr>
              <w:jc w:val="center"/>
              <w:rPr>
                <w:b/>
                <w:i/>
              </w:rPr>
            </w:pPr>
            <w:r w:rsidRPr="000E13EB">
              <w:rPr>
                <w:b/>
                <w:i/>
              </w:rPr>
              <w:t>No</w:t>
            </w:r>
          </w:p>
        </w:tc>
        <w:tc>
          <w:tcPr>
            <w:tcW w:w="1693" w:type="dxa"/>
            <w:vMerge w:val="restart"/>
            <w:tcMar/>
          </w:tcPr>
          <w:p w:rsidR="00EC5F4D" w:rsidP="002045A2" w:rsidRDefault="00EC5F4D" w14:paraId="30F9C82B" w14:textId="77777777">
            <w:r>
              <w:t>If yes, how does it affect you:</w:t>
            </w:r>
          </w:p>
        </w:tc>
        <w:tc>
          <w:tcPr>
            <w:tcW w:w="5661" w:type="dxa"/>
            <w:gridSpan w:val="6"/>
            <w:vMerge w:val="restart"/>
            <w:tcMar/>
          </w:tcPr>
          <w:p w:rsidR="00EC5F4D" w:rsidP="002045A2" w:rsidRDefault="00EC5F4D" w14:paraId="7980E538" w14:textId="77777777"/>
        </w:tc>
      </w:tr>
      <w:bookmarkEnd w:id="0"/>
      <w:tr w:rsidR="00EC5F4D" w:rsidTr="5FC70B91" w14:paraId="08034FB4" w14:textId="77777777">
        <w:tc>
          <w:tcPr>
            <w:tcW w:w="1690" w:type="dxa"/>
            <w:gridSpan w:val="2"/>
            <w:vMerge/>
            <w:tcMar/>
          </w:tcPr>
          <w:p w:rsidR="00EC5F4D" w:rsidP="002045A2" w:rsidRDefault="00EC5F4D" w14:paraId="0A993B4D" w14:textId="77777777"/>
        </w:tc>
        <w:sdt>
          <w:sdtPr>
            <w:id w:val="1663198326"/>
            <w14:checkbox>
              <w14:checked w14:val="0"/>
              <w14:checkedState w14:val="2612" w14:font="MS Gothic"/>
              <w14:uncheckedState w14:val="2610" w14:font="MS Gothic"/>
            </w14:checkbox>
          </w:sdtPr>
          <w:sdtEndPr/>
          <w:sdtContent>
            <w:tc>
              <w:tcPr>
                <w:tcW w:w="565" w:type="dxa"/>
                <w:tcMar/>
              </w:tcPr>
              <w:p w:rsidR="00EC5F4D" w:rsidP="000E13EB" w:rsidRDefault="000E13EB" w14:paraId="3384A661" w14:textId="77777777">
                <w:pPr>
                  <w:jc w:val="center"/>
                </w:pPr>
                <w:r>
                  <w:rPr>
                    <w:rFonts w:hint="eastAsia" w:ascii="MS Gothic" w:hAnsi="MS Gothic" w:eastAsia="MS Gothic"/>
                  </w:rPr>
                  <w:t>☐</w:t>
                </w:r>
              </w:p>
            </w:tc>
          </w:sdtContent>
        </w:sdt>
        <w:sdt>
          <w:sdtPr>
            <w:id w:val="1240591427"/>
            <w14:checkbox>
              <w14:checked w14:val="0"/>
              <w14:checkedState w14:val="2612" w14:font="MS Gothic"/>
              <w14:uncheckedState w14:val="2610" w14:font="MS Gothic"/>
            </w14:checkbox>
          </w:sdtPr>
          <w:sdtEndPr/>
          <w:sdtContent>
            <w:tc>
              <w:tcPr>
                <w:tcW w:w="565" w:type="dxa"/>
                <w:tcMar/>
              </w:tcPr>
              <w:p w:rsidR="00EC5F4D" w:rsidP="000E13EB" w:rsidRDefault="00062CA6" w14:paraId="02EFB3EE" w14:textId="1B729E9B">
                <w:pPr>
                  <w:jc w:val="center"/>
                </w:pPr>
                <w:r>
                  <w:rPr>
                    <w:rFonts w:hint="eastAsia" w:ascii="MS Gothic" w:hAnsi="MS Gothic" w:eastAsia="MS Gothic"/>
                  </w:rPr>
                  <w:t>☐</w:t>
                </w:r>
              </w:p>
            </w:tc>
          </w:sdtContent>
        </w:sdt>
        <w:tc>
          <w:tcPr>
            <w:tcW w:w="1693" w:type="dxa"/>
            <w:vMerge/>
            <w:tcMar/>
          </w:tcPr>
          <w:p w:rsidR="00EC5F4D" w:rsidP="002045A2" w:rsidRDefault="00EC5F4D" w14:paraId="40D65906" w14:textId="77777777"/>
        </w:tc>
        <w:tc>
          <w:tcPr>
            <w:tcW w:w="5661" w:type="dxa"/>
            <w:gridSpan w:val="6"/>
            <w:vMerge/>
            <w:tcMar/>
          </w:tcPr>
          <w:p w:rsidR="00EC5F4D" w:rsidP="002045A2" w:rsidRDefault="00EC5F4D" w14:paraId="7A22116C" w14:textId="77777777"/>
        </w:tc>
      </w:tr>
      <w:tr w:rsidR="0070297A" w:rsidTr="5FC70B91" w14:paraId="08875F46" w14:textId="77777777">
        <w:tc>
          <w:tcPr>
            <w:tcW w:w="10174" w:type="dxa"/>
            <w:gridSpan w:val="11"/>
            <w:shd w:val="clear" w:color="auto" w:fill="D9D9D9" w:themeFill="background1" w:themeFillShade="D9"/>
            <w:tcMar/>
          </w:tcPr>
          <w:p w:rsidRPr="001F74A6" w:rsidR="0070297A" w:rsidP="002045A2" w:rsidRDefault="0070297A" w14:paraId="02155C6C" w14:textId="77777777">
            <w:pPr>
              <w:rPr>
                <w:sz w:val="32"/>
                <w:szCs w:val="32"/>
              </w:rPr>
            </w:pPr>
            <w:r w:rsidRPr="001F74A6">
              <w:rPr>
                <w:sz w:val="32"/>
                <w:szCs w:val="32"/>
              </w:rPr>
              <w:t>References</w:t>
            </w:r>
          </w:p>
        </w:tc>
      </w:tr>
      <w:tr w:rsidR="0070297A" w:rsidTr="5FC70B91" w14:paraId="7AA54E3F" w14:textId="77777777">
        <w:tc>
          <w:tcPr>
            <w:tcW w:w="10174" w:type="dxa"/>
            <w:gridSpan w:val="11"/>
            <w:tcMar/>
          </w:tcPr>
          <w:p w:rsidR="0070297A" w:rsidP="0070297A" w:rsidRDefault="0070297A" w14:paraId="4C5EB136" w14:textId="77777777">
            <w:r>
              <w:t xml:space="preserve">Please supply the names and addressed of two people, not relatives, who know you well and whom we can contact for character reference.  They should have known you for over two years </w:t>
            </w:r>
          </w:p>
          <w:p w:rsidR="0070297A" w:rsidP="0070297A" w:rsidRDefault="0070297A" w14:paraId="67C1389A" w14:textId="77777777">
            <w:r>
              <w:t>and, if possible, one should be your present or last employer.</w:t>
            </w:r>
          </w:p>
        </w:tc>
      </w:tr>
      <w:tr w:rsidR="000C2A23" w:rsidTr="5FC70B91" w14:paraId="51297A69" w14:textId="77777777">
        <w:tc>
          <w:tcPr>
            <w:tcW w:w="10174" w:type="dxa"/>
            <w:gridSpan w:val="11"/>
            <w:tcMar/>
          </w:tcPr>
          <w:p w:rsidRPr="000C2A23" w:rsidR="000C2A23" w:rsidP="002045A2" w:rsidRDefault="000C2A23" w14:paraId="32B7D314" w14:textId="77777777">
            <w:pPr>
              <w:rPr>
                <w:b/>
                <w:i/>
              </w:rPr>
            </w:pPr>
            <w:r w:rsidRPr="000C2A23">
              <w:rPr>
                <w:b/>
                <w:i/>
              </w:rPr>
              <w:t>Reference #1</w:t>
            </w:r>
          </w:p>
        </w:tc>
      </w:tr>
      <w:tr w:rsidR="000C2A23" w:rsidTr="5FC70B91" w14:paraId="37AB04B8" w14:textId="77777777">
        <w:tc>
          <w:tcPr>
            <w:tcW w:w="2255" w:type="dxa"/>
            <w:gridSpan w:val="3"/>
            <w:tcMar/>
          </w:tcPr>
          <w:p w:rsidR="000C2A23" w:rsidP="0010788A" w:rsidRDefault="000C2A23" w14:paraId="3F49E74F" w14:textId="77777777">
            <w:pPr>
              <w:spacing w:line="360" w:lineRule="auto"/>
            </w:pPr>
            <w:r>
              <w:t>Name:</w:t>
            </w:r>
          </w:p>
        </w:tc>
        <w:tc>
          <w:tcPr>
            <w:tcW w:w="7919" w:type="dxa"/>
            <w:gridSpan w:val="8"/>
            <w:tcMar/>
          </w:tcPr>
          <w:p w:rsidR="000C2A23" w:rsidP="0010788A" w:rsidRDefault="000C2A23" w14:paraId="113BA163" w14:textId="349B4EBB">
            <w:pPr>
              <w:spacing w:line="360" w:lineRule="auto"/>
            </w:pPr>
          </w:p>
        </w:tc>
      </w:tr>
      <w:tr w:rsidR="000C2A23" w:rsidTr="5FC70B91" w14:paraId="1009E4C6" w14:textId="77777777">
        <w:tc>
          <w:tcPr>
            <w:tcW w:w="2255" w:type="dxa"/>
            <w:gridSpan w:val="3"/>
            <w:tcMar/>
          </w:tcPr>
          <w:p w:rsidR="000C2A23" w:rsidP="0010788A" w:rsidRDefault="000C2A23" w14:paraId="36E0D1B3" w14:textId="77777777">
            <w:pPr>
              <w:spacing w:line="360" w:lineRule="auto"/>
            </w:pPr>
            <w:r>
              <w:t>Company/Employer:</w:t>
            </w:r>
          </w:p>
        </w:tc>
        <w:tc>
          <w:tcPr>
            <w:tcW w:w="2827" w:type="dxa"/>
            <w:gridSpan w:val="4"/>
            <w:tcMar/>
          </w:tcPr>
          <w:p w:rsidR="000C2A23" w:rsidP="0010788A" w:rsidRDefault="000C2A23" w14:paraId="69D9851C" w14:textId="77777777">
            <w:pPr>
              <w:spacing w:line="360" w:lineRule="auto"/>
            </w:pPr>
          </w:p>
        </w:tc>
        <w:tc>
          <w:tcPr>
            <w:tcW w:w="2266" w:type="dxa"/>
            <w:gridSpan w:val="2"/>
            <w:tcMar/>
          </w:tcPr>
          <w:p w:rsidR="000C2A23" w:rsidP="0010788A" w:rsidRDefault="000C2A23" w14:paraId="58D46F24" w14:textId="77777777">
            <w:pPr>
              <w:spacing w:line="360" w:lineRule="auto"/>
            </w:pPr>
            <w:r>
              <w:t>Position Held:</w:t>
            </w:r>
          </w:p>
        </w:tc>
        <w:tc>
          <w:tcPr>
            <w:tcW w:w="2826" w:type="dxa"/>
            <w:gridSpan w:val="2"/>
            <w:tcMar/>
          </w:tcPr>
          <w:p w:rsidR="000C2A23" w:rsidP="0010788A" w:rsidRDefault="000C2A23" w14:paraId="68B8AE76" w14:textId="77777777">
            <w:pPr>
              <w:spacing w:line="360" w:lineRule="auto"/>
            </w:pPr>
          </w:p>
        </w:tc>
      </w:tr>
      <w:tr w:rsidR="0010788A" w:rsidTr="5FC70B91" w14:paraId="79F98423" w14:textId="77777777">
        <w:trPr>
          <w:trHeight w:val="826"/>
        </w:trPr>
        <w:tc>
          <w:tcPr>
            <w:tcW w:w="2255" w:type="dxa"/>
            <w:gridSpan w:val="3"/>
            <w:tcMar/>
          </w:tcPr>
          <w:p w:rsidR="0010788A" w:rsidP="002045A2" w:rsidRDefault="0010788A" w14:paraId="669A35BA" w14:textId="77777777">
            <w:r>
              <w:t>Address:</w:t>
            </w:r>
          </w:p>
        </w:tc>
        <w:tc>
          <w:tcPr>
            <w:tcW w:w="7919" w:type="dxa"/>
            <w:gridSpan w:val="8"/>
            <w:tcMar/>
          </w:tcPr>
          <w:p w:rsidR="0010788A" w:rsidP="002045A2" w:rsidRDefault="0010788A" w14:paraId="450C0A72" w14:textId="77777777"/>
        </w:tc>
      </w:tr>
      <w:tr w:rsidR="0010788A" w:rsidTr="5FC70B91" w14:paraId="3EEC27A6" w14:textId="77777777">
        <w:tc>
          <w:tcPr>
            <w:tcW w:w="2255" w:type="dxa"/>
            <w:gridSpan w:val="3"/>
            <w:tcMar/>
          </w:tcPr>
          <w:p w:rsidR="0010788A" w:rsidP="000E13EB" w:rsidRDefault="0010788A" w14:paraId="744F32EA" w14:textId="77777777">
            <w:pPr>
              <w:spacing w:line="360" w:lineRule="auto"/>
            </w:pPr>
            <w:r>
              <w:t>Postcode:</w:t>
            </w:r>
          </w:p>
        </w:tc>
        <w:tc>
          <w:tcPr>
            <w:tcW w:w="2827" w:type="dxa"/>
            <w:gridSpan w:val="4"/>
            <w:tcMar/>
          </w:tcPr>
          <w:p w:rsidR="0010788A" w:rsidP="000E13EB" w:rsidRDefault="0010788A" w14:paraId="1D61331F" w14:textId="77777777">
            <w:pPr>
              <w:spacing w:line="360" w:lineRule="auto"/>
            </w:pPr>
          </w:p>
        </w:tc>
        <w:tc>
          <w:tcPr>
            <w:tcW w:w="2266" w:type="dxa"/>
            <w:gridSpan w:val="2"/>
            <w:tcMar/>
          </w:tcPr>
          <w:p w:rsidR="0010788A" w:rsidP="000E13EB" w:rsidRDefault="0010788A" w14:paraId="34F2E655" w14:textId="77777777">
            <w:pPr>
              <w:spacing w:line="360" w:lineRule="auto"/>
            </w:pPr>
            <w:r>
              <w:t>Telephone No.:</w:t>
            </w:r>
          </w:p>
        </w:tc>
        <w:tc>
          <w:tcPr>
            <w:tcW w:w="2826" w:type="dxa"/>
            <w:gridSpan w:val="2"/>
            <w:tcMar/>
          </w:tcPr>
          <w:p w:rsidR="0010788A" w:rsidP="000E13EB" w:rsidRDefault="0010788A" w14:paraId="657B1BF3" w14:textId="77777777">
            <w:pPr>
              <w:spacing w:line="360" w:lineRule="auto"/>
            </w:pPr>
          </w:p>
        </w:tc>
      </w:tr>
      <w:tr w:rsidR="0010788A" w:rsidTr="5FC70B91" w14:paraId="3120E2BF" w14:textId="77777777">
        <w:tc>
          <w:tcPr>
            <w:tcW w:w="2255" w:type="dxa"/>
            <w:gridSpan w:val="3"/>
            <w:tcMar/>
          </w:tcPr>
          <w:p w:rsidR="0010788A" w:rsidP="000E13EB" w:rsidRDefault="0010788A" w14:paraId="04B9D424" w14:textId="77777777">
            <w:pPr>
              <w:spacing w:line="360" w:lineRule="auto"/>
            </w:pPr>
            <w:r>
              <w:t>Email Address:</w:t>
            </w:r>
          </w:p>
        </w:tc>
        <w:tc>
          <w:tcPr>
            <w:tcW w:w="7919" w:type="dxa"/>
            <w:gridSpan w:val="8"/>
            <w:tcMar/>
          </w:tcPr>
          <w:p w:rsidR="0010788A" w:rsidP="000E13EB" w:rsidRDefault="0010788A" w14:paraId="680C0B78" w14:textId="77777777">
            <w:pPr>
              <w:spacing w:line="360" w:lineRule="auto"/>
            </w:pPr>
          </w:p>
        </w:tc>
      </w:tr>
      <w:tr w:rsidR="0010788A" w:rsidTr="5FC70B91" w14:paraId="15CB4C25" w14:textId="77777777">
        <w:tc>
          <w:tcPr>
            <w:tcW w:w="10174" w:type="dxa"/>
            <w:gridSpan w:val="11"/>
            <w:tcMar/>
          </w:tcPr>
          <w:p w:rsidRPr="0010788A" w:rsidR="0010788A" w:rsidP="002045A2" w:rsidRDefault="0010788A" w14:paraId="55A77F4B" w14:textId="77777777">
            <w:pPr>
              <w:rPr>
                <w:b/>
                <w:i/>
              </w:rPr>
            </w:pPr>
            <w:r w:rsidRPr="0010788A">
              <w:rPr>
                <w:b/>
                <w:i/>
              </w:rPr>
              <w:t>Reference #2</w:t>
            </w:r>
          </w:p>
        </w:tc>
      </w:tr>
      <w:tr w:rsidR="0010788A" w:rsidTr="5FC70B91" w14:paraId="0B800EE6" w14:textId="77777777">
        <w:tc>
          <w:tcPr>
            <w:tcW w:w="2255" w:type="dxa"/>
            <w:gridSpan w:val="3"/>
            <w:tcMar/>
          </w:tcPr>
          <w:p w:rsidR="0010788A" w:rsidP="000E13EB" w:rsidRDefault="0010788A" w14:paraId="3334F07F" w14:textId="77777777">
            <w:pPr>
              <w:spacing w:line="360" w:lineRule="auto"/>
            </w:pPr>
            <w:r>
              <w:t>Name</w:t>
            </w:r>
          </w:p>
        </w:tc>
        <w:tc>
          <w:tcPr>
            <w:tcW w:w="7919" w:type="dxa"/>
            <w:gridSpan w:val="8"/>
            <w:tcMar/>
          </w:tcPr>
          <w:p w:rsidR="0010788A" w:rsidP="000E13EB" w:rsidRDefault="0010788A" w14:paraId="10FB15CD" w14:textId="77777777">
            <w:pPr>
              <w:spacing w:line="360" w:lineRule="auto"/>
            </w:pPr>
          </w:p>
        </w:tc>
      </w:tr>
      <w:tr w:rsidR="0010788A" w:rsidTr="5FC70B91" w14:paraId="66F7488A" w14:textId="77777777">
        <w:tc>
          <w:tcPr>
            <w:tcW w:w="2255" w:type="dxa"/>
            <w:gridSpan w:val="3"/>
            <w:tcMar/>
          </w:tcPr>
          <w:p w:rsidR="0010788A" w:rsidP="000E13EB" w:rsidRDefault="0010788A" w14:paraId="4AC85496" w14:textId="77777777">
            <w:pPr>
              <w:spacing w:line="360" w:lineRule="auto"/>
            </w:pPr>
            <w:r w:rsidRPr="0010788A">
              <w:t>Company/Employer:</w:t>
            </w:r>
          </w:p>
        </w:tc>
        <w:tc>
          <w:tcPr>
            <w:tcW w:w="2827" w:type="dxa"/>
            <w:gridSpan w:val="4"/>
            <w:tcMar/>
          </w:tcPr>
          <w:p w:rsidR="0010788A" w:rsidP="000E13EB" w:rsidRDefault="0010788A" w14:paraId="0261DFD4" w14:textId="77777777">
            <w:pPr>
              <w:spacing w:line="360" w:lineRule="auto"/>
            </w:pPr>
          </w:p>
        </w:tc>
        <w:tc>
          <w:tcPr>
            <w:tcW w:w="2266" w:type="dxa"/>
            <w:gridSpan w:val="2"/>
            <w:tcMar/>
          </w:tcPr>
          <w:p w:rsidR="0010788A" w:rsidP="000E13EB" w:rsidRDefault="0010788A" w14:paraId="7FD4799D" w14:textId="77777777">
            <w:pPr>
              <w:spacing w:line="360" w:lineRule="auto"/>
            </w:pPr>
            <w:r w:rsidRPr="0010788A">
              <w:t>Position Held:</w:t>
            </w:r>
          </w:p>
        </w:tc>
        <w:tc>
          <w:tcPr>
            <w:tcW w:w="2826" w:type="dxa"/>
            <w:gridSpan w:val="2"/>
            <w:tcMar/>
          </w:tcPr>
          <w:p w:rsidR="0010788A" w:rsidP="000E13EB" w:rsidRDefault="0010788A" w14:paraId="154A85AF" w14:textId="77777777">
            <w:pPr>
              <w:spacing w:line="360" w:lineRule="auto"/>
            </w:pPr>
          </w:p>
        </w:tc>
      </w:tr>
      <w:tr w:rsidR="0010788A" w:rsidTr="5FC70B91" w14:paraId="0FEE763F" w14:textId="77777777">
        <w:trPr>
          <w:trHeight w:val="826"/>
        </w:trPr>
        <w:tc>
          <w:tcPr>
            <w:tcW w:w="2255" w:type="dxa"/>
            <w:gridSpan w:val="3"/>
            <w:tcMar/>
          </w:tcPr>
          <w:p w:rsidR="0010788A" w:rsidP="002045A2" w:rsidRDefault="0010788A" w14:paraId="37A6B84A" w14:textId="77777777">
            <w:r>
              <w:t>Address:</w:t>
            </w:r>
          </w:p>
        </w:tc>
        <w:tc>
          <w:tcPr>
            <w:tcW w:w="7919" w:type="dxa"/>
            <w:gridSpan w:val="8"/>
            <w:tcMar/>
          </w:tcPr>
          <w:p w:rsidR="0010788A" w:rsidP="002045A2" w:rsidRDefault="0010788A" w14:paraId="11F8C6C7" w14:textId="77777777"/>
        </w:tc>
      </w:tr>
      <w:tr w:rsidR="0010788A" w:rsidTr="5FC70B91" w14:paraId="44366E4C" w14:textId="77777777">
        <w:tc>
          <w:tcPr>
            <w:tcW w:w="2255" w:type="dxa"/>
            <w:gridSpan w:val="3"/>
            <w:tcMar/>
          </w:tcPr>
          <w:p w:rsidR="0010788A" w:rsidP="000E13EB" w:rsidRDefault="0010788A" w14:paraId="4A3AF9F8" w14:textId="77777777">
            <w:pPr>
              <w:spacing w:line="360" w:lineRule="auto"/>
            </w:pPr>
            <w:r>
              <w:t>Postcode:</w:t>
            </w:r>
          </w:p>
        </w:tc>
        <w:tc>
          <w:tcPr>
            <w:tcW w:w="2827" w:type="dxa"/>
            <w:gridSpan w:val="4"/>
            <w:tcMar/>
          </w:tcPr>
          <w:p w:rsidR="0010788A" w:rsidP="000E13EB" w:rsidRDefault="0010788A" w14:paraId="539489F1" w14:textId="77777777">
            <w:pPr>
              <w:spacing w:line="360" w:lineRule="auto"/>
            </w:pPr>
          </w:p>
        </w:tc>
        <w:tc>
          <w:tcPr>
            <w:tcW w:w="2266" w:type="dxa"/>
            <w:gridSpan w:val="2"/>
            <w:tcMar/>
          </w:tcPr>
          <w:p w:rsidR="0010788A" w:rsidP="000E13EB" w:rsidRDefault="0010788A" w14:paraId="047CBD25" w14:textId="77777777">
            <w:pPr>
              <w:spacing w:line="360" w:lineRule="auto"/>
            </w:pPr>
            <w:r>
              <w:t>Telephone No.:</w:t>
            </w:r>
          </w:p>
        </w:tc>
        <w:tc>
          <w:tcPr>
            <w:tcW w:w="2826" w:type="dxa"/>
            <w:gridSpan w:val="2"/>
            <w:tcMar/>
          </w:tcPr>
          <w:p w:rsidR="0010788A" w:rsidP="000E13EB" w:rsidRDefault="0010788A" w14:paraId="4070D8B5" w14:textId="77777777">
            <w:pPr>
              <w:spacing w:line="360" w:lineRule="auto"/>
            </w:pPr>
          </w:p>
        </w:tc>
      </w:tr>
      <w:tr w:rsidR="0010788A" w:rsidTr="5FC70B91" w14:paraId="63266AB8" w14:textId="77777777">
        <w:tc>
          <w:tcPr>
            <w:tcW w:w="2255" w:type="dxa"/>
            <w:gridSpan w:val="3"/>
            <w:tcMar/>
          </w:tcPr>
          <w:p w:rsidR="0010788A" w:rsidP="000E13EB" w:rsidRDefault="0010788A" w14:paraId="77322B94" w14:textId="77777777">
            <w:pPr>
              <w:spacing w:line="360" w:lineRule="auto"/>
            </w:pPr>
            <w:r>
              <w:t>E-mail Address:</w:t>
            </w:r>
          </w:p>
        </w:tc>
        <w:tc>
          <w:tcPr>
            <w:tcW w:w="7919" w:type="dxa"/>
            <w:gridSpan w:val="8"/>
            <w:tcMar/>
          </w:tcPr>
          <w:p w:rsidR="0010788A" w:rsidP="000E13EB" w:rsidRDefault="0010788A" w14:paraId="5ABEC207" w14:textId="77777777">
            <w:pPr>
              <w:spacing w:line="360" w:lineRule="auto"/>
            </w:pPr>
          </w:p>
        </w:tc>
      </w:tr>
      <w:tr w:rsidR="0010788A" w:rsidTr="5FC70B91" w14:paraId="4931A8BB" w14:textId="77777777">
        <w:tc>
          <w:tcPr>
            <w:tcW w:w="10174" w:type="dxa"/>
            <w:gridSpan w:val="11"/>
            <w:shd w:val="clear" w:color="auto" w:fill="D9D9D9" w:themeFill="background1" w:themeFillShade="D9"/>
            <w:tcMar/>
          </w:tcPr>
          <w:p w:rsidRPr="001F74A6" w:rsidR="0010788A" w:rsidP="002045A2" w:rsidRDefault="0010788A" w14:paraId="53D90F6D" w14:textId="77777777">
            <w:pPr>
              <w:rPr>
                <w:sz w:val="32"/>
                <w:szCs w:val="32"/>
              </w:rPr>
            </w:pPr>
            <w:r w:rsidRPr="001F74A6">
              <w:rPr>
                <w:sz w:val="32"/>
                <w:szCs w:val="32"/>
              </w:rPr>
              <w:t>Equal Opportunities Monitoring Information</w:t>
            </w:r>
          </w:p>
        </w:tc>
      </w:tr>
      <w:tr w:rsidR="0010788A" w:rsidTr="5FC70B91" w14:paraId="426738D2" w14:textId="77777777">
        <w:tc>
          <w:tcPr>
            <w:tcW w:w="10174" w:type="dxa"/>
            <w:gridSpan w:val="11"/>
            <w:tcMar/>
          </w:tcPr>
          <w:p w:rsidR="0010788A" w:rsidP="0010788A" w:rsidRDefault="0010788A" w14:paraId="1122E980" w14:textId="77777777">
            <w:r>
              <w:t>The information given will be in strict confidence and ar</w:t>
            </w:r>
            <w:r w:rsidR="007A31C2">
              <w:t>e for monitoring purposes only.</w:t>
            </w:r>
          </w:p>
          <w:p w:rsidR="0010788A" w:rsidP="0010788A" w:rsidRDefault="0010788A" w14:paraId="036485A2" w14:textId="77777777">
            <w:r>
              <w:t>I consider my ethnic origin to be</w:t>
            </w:r>
            <w:r w:rsidR="008E720E">
              <w:t xml:space="preserve"> (</w:t>
            </w:r>
            <w:r w:rsidRPr="008B3ADD" w:rsidR="008E720E">
              <w:rPr>
                <w:b/>
              </w:rPr>
              <w:t xml:space="preserve">Please </w:t>
            </w:r>
            <w:r w:rsidRPr="008B3ADD" w:rsidR="008E720E">
              <w:rPr>
                <w:rFonts w:ascii="Wingdings 2" w:hAnsi="Wingdings 2" w:eastAsia="Wingdings 2" w:cs="Wingdings 2"/>
                <w:b/>
                <w:sz w:val="28"/>
                <w:szCs w:val="28"/>
              </w:rPr>
              <w:t>O</w:t>
            </w:r>
            <w:r w:rsidRPr="008B3ADD" w:rsidR="008E720E">
              <w:rPr>
                <w:b/>
                <w:sz w:val="28"/>
                <w:szCs w:val="28"/>
              </w:rPr>
              <w:t xml:space="preserve"> </w:t>
            </w:r>
            <w:r w:rsidRPr="008B3ADD" w:rsidR="008E720E">
              <w:rPr>
                <w:b/>
              </w:rPr>
              <w:t>as appropriate</w:t>
            </w:r>
            <w:r w:rsidR="008E720E">
              <w:t>)</w:t>
            </w:r>
            <w:r>
              <w:t>:</w:t>
            </w:r>
          </w:p>
        </w:tc>
      </w:tr>
      <w:tr w:rsidR="007A31C2" w:rsidTr="5FC70B91" w14:paraId="5EBBD3E1" w14:textId="77777777">
        <w:tc>
          <w:tcPr>
            <w:tcW w:w="1128" w:type="dxa"/>
            <w:vMerge w:val="restart"/>
            <w:tcMar/>
          </w:tcPr>
          <w:p w:rsidR="007A31C2" w:rsidP="002045A2" w:rsidRDefault="000E13EB" w14:paraId="0CFBA722" w14:textId="77777777">
            <w:r>
              <w:t>Black:</w:t>
            </w:r>
          </w:p>
        </w:tc>
        <w:tc>
          <w:tcPr>
            <w:tcW w:w="3391" w:type="dxa"/>
            <w:gridSpan w:val="5"/>
            <w:tcMar/>
          </w:tcPr>
          <w:p w:rsidRPr="000E13EB" w:rsidR="007A31C2" w:rsidP="000E13EB" w:rsidRDefault="000E13EB" w14:paraId="2D478AD6" w14:textId="77777777">
            <w:pPr>
              <w:jc w:val="center"/>
              <w:rPr>
                <w:b/>
                <w:i/>
              </w:rPr>
            </w:pPr>
            <w:r w:rsidRPr="000E13EB">
              <w:rPr>
                <w:b/>
                <w:i/>
              </w:rPr>
              <w:t>Caribbean</w:t>
            </w:r>
          </w:p>
        </w:tc>
        <w:tc>
          <w:tcPr>
            <w:tcW w:w="3392" w:type="dxa"/>
            <w:gridSpan w:val="4"/>
            <w:tcMar/>
          </w:tcPr>
          <w:p w:rsidRPr="000E13EB" w:rsidR="007A31C2" w:rsidP="000E13EB" w:rsidRDefault="000E13EB" w14:paraId="2CA5F229" w14:textId="77777777">
            <w:pPr>
              <w:jc w:val="center"/>
              <w:rPr>
                <w:b/>
                <w:i/>
              </w:rPr>
            </w:pPr>
            <w:r w:rsidRPr="000E13EB">
              <w:rPr>
                <w:b/>
                <w:i/>
              </w:rPr>
              <w:t>African</w:t>
            </w:r>
          </w:p>
        </w:tc>
        <w:tc>
          <w:tcPr>
            <w:tcW w:w="2263" w:type="dxa"/>
            <w:tcMar/>
          </w:tcPr>
          <w:p w:rsidRPr="000E13EB" w:rsidR="007A31C2" w:rsidP="002045A2" w:rsidRDefault="007A31C2" w14:paraId="7547CE22" w14:textId="77777777">
            <w:pPr>
              <w:rPr>
                <w:b/>
                <w:i/>
              </w:rPr>
            </w:pPr>
            <w:r w:rsidRPr="000E13EB">
              <w:rPr>
                <w:b/>
                <w:i/>
              </w:rPr>
              <w:t>Other (please specify)</w:t>
            </w:r>
          </w:p>
        </w:tc>
      </w:tr>
      <w:tr w:rsidR="000E13EB" w:rsidTr="5FC70B91" w14:paraId="1F77E325" w14:textId="77777777">
        <w:tc>
          <w:tcPr>
            <w:tcW w:w="1128" w:type="dxa"/>
            <w:vMerge/>
            <w:tcMar/>
          </w:tcPr>
          <w:p w:rsidR="000E13EB" w:rsidP="000E13EB" w:rsidRDefault="000E13EB" w14:paraId="66BC3D5F" w14:textId="77777777"/>
        </w:tc>
        <w:sdt>
          <w:sdtPr>
            <w:id w:val="-131413201"/>
            <w14:checkbox>
              <w14:checked w14:val="0"/>
              <w14:checkedState w14:val="2612" w14:font="MS Gothic"/>
              <w14:uncheckedState w14:val="2610" w14:font="MS Gothic"/>
            </w14:checkbox>
          </w:sdtPr>
          <w:sdtEndPr/>
          <w:sdtContent>
            <w:tc>
              <w:tcPr>
                <w:tcW w:w="3391" w:type="dxa"/>
                <w:gridSpan w:val="5"/>
                <w:tcMar/>
              </w:tcPr>
              <w:p w:rsidR="000E13EB" w:rsidP="000E13EB" w:rsidRDefault="000E13EB" w14:paraId="5E8B4F29" w14:textId="77777777">
                <w:pPr>
                  <w:jc w:val="center"/>
                </w:pPr>
                <w:r>
                  <w:rPr>
                    <w:rFonts w:hint="eastAsia" w:ascii="MS Gothic" w:hAnsi="MS Gothic" w:eastAsia="MS Gothic"/>
                  </w:rPr>
                  <w:t>☐</w:t>
                </w:r>
              </w:p>
            </w:tc>
          </w:sdtContent>
        </w:sdt>
        <w:sdt>
          <w:sdtPr>
            <w:id w:val="24298325"/>
            <w14:checkbox>
              <w14:checked w14:val="0"/>
              <w14:checkedState w14:val="2612" w14:font="MS Gothic"/>
              <w14:uncheckedState w14:val="2610" w14:font="MS Gothic"/>
            </w14:checkbox>
          </w:sdtPr>
          <w:sdtEndPr/>
          <w:sdtContent>
            <w:tc>
              <w:tcPr>
                <w:tcW w:w="3392" w:type="dxa"/>
                <w:gridSpan w:val="4"/>
                <w:tcMar/>
              </w:tcPr>
              <w:p w:rsidR="000E13EB" w:rsidP="000E13EB" w:rsidRDefault="000E13EB" w14:paraId="2168B615" w14:textId="77777777">
                <w:pPr>
                  <w:jc w:val="center"/>
                </w:pPr>
                <w:r>
                  <w:rPr>
                    <w:rFonts w:hint="eastAsia" w:ascii="MS Gothic" w:hAnsi="MS Gothic" w:eastAsia="MS Gothic"/>
                  </w:rPr>
                  <w:t>☐</w:t>
                </w:r>
              </w:p>
            </w:tc>
          </w:sdtContent>
        </w:sdt>
        <w:tc>
          <w:tcPr>
            <w:tcW w:w="2263" w:type="dxa"/>
            <w:tcMar/>
          </w:tcPr>
          <w:p w:rsidR="000E13EB" w:rsidP="000E13EB" w:rsidRDefault="000E13EB" w14:paraId="491E0378" w14:textId="77777777">
            <w:pPr>
              <w:spacing w:line="360" w:lineRule="auto"/>
            </w:pPr>
          </w:p>
        </w:tc>
      </w:tr>
      <w:tr w:rsidR="007A31C2" w:rsidTr="5FC70B91" w14:paraId="61ECF35E" w14:textId="77777777">
        <w:tc>
          <w:tcPr>
            <w:tcW w:w="1128" w:type="dxa"/>
            <w:vMerge w:val="restart"/>
            <w:tcMar/>
          </w:tcPr>
          <w:p w:rsidR="007A31C2" w:rsidP="002045A2" w:rsidRDefault="000E13EB" w14:paraId="5551C008" w14:textId="77777777">
            <w:r>
              <w:t>White:</w:t>
            </w:r>
          </w:p>
        </w:tc>
        <w:tc>
          <w:tcPr>
            <w:tcW w:w="3391" w:type="dxa"/>
            <w:gridSpan w:val="5"/>
            <w:tcMar/>
          </w:tcPr>
          <w:p w:rsidRPr="000E13EB" w:rsidR="007A31C2" w:rsidP="000E13EB" w:rsidRDefault="000E13EB" w14:paraId="3C40D896" w14:textId="77777777">
            <w:pPr>
              <w:jc w:val="center"/>
              <w:rPr>
                <w:b/>
                <w:i/>
              </w:rPr>
            </w:pPr>
            <w:r w:rsidRPr="000E13EB">
              <w:rPr>
                <w:b/>
                <w:i/>
              </w:rPr>
              <w:t>UK</w:t>
            </w:r>
          </w:p>
        </w:tc>
        <w:tc>
          <w:tcPr>
            <w:tcW w:w="3392" w:type="dxa"/>
            <w:gridSpan w:val="4"/>
            <w:tcMar/>
          </w:tcPr>
          <w:p w:rsidRPr="000E13EB" w:rsidR="007A31C2" w:rsidP="000E13EB" w:rsidRDefault="000E13EB" w14:paraId="1EC1B8A1" w14:textId="77777777">
            <w:pPr>
              <w:jc w:val="center"/>
              <w:rPr>
                <w:b/>
                <w:i/>
              </w:rPr>
            </w:pPr>
            <w:r w:rsidRPr="000E13EB">
              <w:rPr>
                <w:b/>
                <w:i/>
              </w:rPr>
              <w:t>Irish</w:t>
            </w:r>
          </w:p>
        </w:tc>
        <w:tc>
          <w:tcPr>
            <w:tcW w:w="2263" w:type="dxa"/>
            <w:tcMar/>
          </w:tcPr>
          <w:p w:rsidRPr="000E13EB" w:rsidR="007A31C2" w:rsidP="002045A2" w:rsidRDefault="007A31C2" w14:paraId="08D4AC91" w14:textId="77777777">
            <w:pPr>
              <w:rPr>
                <w:b/>
                <w:i/>
              </w:rPr>
            </w:pPr>
            <w:r w:rsidRPr="000E13EB">
              <w:rPr>
                <w:b/>
                <w:i/>
              </w:rPr>
              <w:t>Other (please specify)</w:t>
            </w:r>
          </w:p>
        </w:tc>
      </w:tr>
      <w:tr w:rsidR="000E13EB" w:rsidTr="5FC70B91" w14:paraId="5849849A" w14:textId="77777777">
        <w:tc>
          <w:tcPr>
            <w:tcW w:w="1128" w:type="dxa"/>
            <w:vMerge/>
            <w:tcMar/>
          </w:tcPr>
          <w:p w:rsidR="000E13EB" w:rsidP="000E13EB" w:rsidRDefault="000E13EB" w14:paraId="5A413BEE" w14:textId="77777777"/>
        </w:tc>
        <w:sdt>
          <w:sdtPr>
            <w:id w:val="-1000965614"/>
            <w14:checkbox>
              <w14:checked w14:val="0"/>
              <w14:checkedState w14:val="2612" w14:font="MS Gothic"/>
              <w14:uncheckedState w14:val="2610" w14:font="MS Gothic"/>
            </w14:checkbox>
          </w:sdtPr>
          <w:sdtEndPr/>
          <w:sdtContent>
            <w:tc>
              <w:tcPr>
                <w:tcW w:w="3385" w:type="dxa"/>
                <w:gridSpan w:val="4"/>
                <w:tcMar/>
              </w:tcPr>
              <w:p w:rsidR="000E13EB" w:rsidP="000E13EB" w:rsidRDefault="000E13EB" w14:paraId="13A5110D" w14:textId="77777777">
                <w:pPr>
                  <w:jc w:val="center"/>
                </w:pPr>
                <w:r>
                  <w:rPr>
                    <w:rFonts w:hint="eastAsia" w:ascii="MS Gothic" w:hAnsi="MS Gothic" w:eastAsia="MS Gothic"/>
                  </w:rPr>
                  <w:t>☐</w:t>
                </w:r>
              </w:p>
            </w:tc>
          </w:sdtContent>
        </w:sdt>
        <w:sdt>
          <w:sdtPr>
            <w:id w:val="1535619922"/>
            <w14:checkbox>
              <w14:checked w14:val="0"/>
              <w14:checkedState w14:val="2612" w14:font="MS Gothic"/>
              <w14:uncheckedState w14:val="2610" w14:font="MS Gothic"/>
            </w14:checkbox>
          </w:sdtPr>
          <w:sdtEndPr/>
          <w:sdtContent>
            <w:tc>
              <w:tcPr>
                <w:tcW w:w="3398" w:type="dxa"/>
                <w:gridSpan w:val="5"/>
                <w:tcMar/>
              </w:tcPr>
              <w:p w:rsidR="000E13EB" w:rsidP="000E13EB" w:rsidRDefault="000E13EB" w14:paraId="3E8BCF4D" w14:textId="77777777">
                <w:pPr>
                  <w:jc w:val="center"/>
                </w:pPr>
                <w:r>
                  <w:rPr>
                    <w:rFonts w:hint="eastAsia" w:ascii="MS Gothic" w:hAnsi="MS Gothic" w:eastAsia="MS Gothic"/>
                  </w:rPr>
                  <w:t>☐</w:t>
                </w:r>
              </w:p>
            </w:tc>
          </w:sdtContent>
        </w:sdt>
        <w:tc>
          <w:tcPr>
            <w:tcW w:w="2263" w:type="dxa"/>
            <w:tcMar/>
          </w:tcPr>
          <w:p w:rsidR="000E13EB" w:rsidP="000E13EB" w:rsidRDefault="000E13EB" w14:paraId="149CA3ED" w14:textId="77777777">
            <w:pPr>
              <w:spacing w:line="360" w:lineRule="auto"/>
            </w:pPr>
          </w:p>
        </w:tc>
      </w:tr>
      <w:tr w:rsidR="007A31C2" w:rsidTr="5FC70B91" w14:paraId="499633DB" w14:textId="77777777">
        <w:tc>
          <w:tcPr>
            <w:tcW w:w="1128" w:type="dxa"/>
            <w:vMerge w:val="restart"/>
            <w:tcMar/>
          </w:tcPr>
          <w:p w:rsidR="007A31C2" w:rsidP="002045A2" w:rsidRDefault="000E13EB" w14:paraId="1770E90E" w14:textId="77777777">
            <w:r>
              <w:t>Asian:</w:t>
            </w:r>
          </w:p>
        </w:tc>
        <w:tc>
          <w:tcPr>
            <w:tcW w:w="1692" w:type="dxa"/>
            <w:gridSpan w:val="3"/>
            <w:tcMar/>
          </w:tcPr>
          <w:p w:rsidRPr="000E13EB" w:rsidR="007A31C2" w:rsidP="000E13EB" w:rsidRDefault="000E13EB" w14:paraId="61A98125" w14:textId="77777777">
            <w:pPr>
              <w:jc w:val="center"/>
              <w:rPr>
                <w:b/>
                <w:i/>
              </w:rPr>
            </w:pPr>
            <w:r w:rsidRPr="000E13EB">
              <w:rPr>
                <w:b/>
                <w:i/>
              </w:rPr>
              <w:t>Indian</w:t>
            </w:r>
          </w:p>
        </w:tc>
        <w:tc>
          <w:tcPr>
            <w:tcW w:w="1693" w:type="dxa"/>
            <w:tcMar/>
          </w:tcPr>
          <w:p w:rsidRPr="000E13EB" w:rsidR="007A31C2" w:rsidP="000E13EB" w:rsidRDefault="000E13EB" w14:paraId="3ECC5816" w14:textId="77777777">
            <w:pPr>
              <w:jc w:val="center"/>
              <w:rPr>
                <w:b/>
                <w:i/>
              </w:rPr>
            </w:pPr>
            <w:r w:rsidRPr="000E13EB">
              <w:rPr>
                <w:b/>
                <w:i/>
              </w:rPr>
              <w:t>Pakistani</w:t>
            </w:r>
          </w:p>
        </w:tc>
        <w:tc>
          <w:tcPr>
            <w:tcW w:w="1704" w:type="dxa"/>
            <w:gridSpan w:val="3"/>
            <w:tcMar/>
          </w:tcPr>
          <w:p w:rsidRPr="000E13EB" w:rsidR="007A31C2" w:rsidP="000E13EB" w:rsidRDefault="000E13EB" w14:paraId="405C1032" w14:textId="77777777">
            <w:pPr>
              <w:jc w:val="center"/>
              <w:rPr>
                <w:b/>
                <w:i/>
              </w:rPr>
            </w:pPr>
            <w:r w:rsidRPr="000E13EB">
              <w:rPr>
                <w:b/>
                <w:i/>
              </w:rPr>
              <w:t>Bangladeshi</w:t>
            </w:r>
          </w:p>
        </w:tc>
        <w:tc>
          <w:tcPr>
            <w:tcW w:w="1694" w:type="dxa"/>
            <w:gridSpan w:val="2"/>
            <w:tcMar/>
          </w:tcPr>
          <w:p w:rsidRPr="000E13EB" w:rsidR="007A31C2" w:rsidP="000E13EB" w:rsidRDefault="000E13EB" w14:paraId="26E61D97" w14:textId="77777777">
            <w:pPr>
              <w:jc w:val="center"/>
              <w:rPr>
                <w:b/>
                <w:i/>
              </w:rPr>
            </w:pPr>
            <w:r w:rsidRPr="000E13EB">
              <w:rPr>
                <w:b/>
                <w:i/>
              </w:rPr>
              <w:t>Chinese</w:t>
            </w:r>
          </w:p>
        </w:tc>
        <w:tc>
          <w:tcPr>
            <w:tcW w:w="2263" w:type="dxa"/>
            <w:tcMar/>
          </w:tcPr>
          <w:p w:rsidRPr="000E13EB" w:rsidR="007A31C2" w:rsidP="002045A2" w:rsidRDefault="007A31C2" w14:paraId="6509F202" w14:textId="77777777">
            <w:pPr>
              <w:rPr>
                <w:b/>
                <w:i/>
              </w:rPr>
            </w:pPr>
            <w:r w:rsidRPr="000E13EB">
              <w:rPr>
                <w:b/>
                <w:i/>
              </w:rPr>
              <w:t>Other (please specify)</w:t>
            </w:r>
          </w:p>
        </w:tc>
      </w:tr>
      <w:tr w:rsidR="000E13EB" w:rsidTr="5FC70B91" w14:paraId="50FFBF5C" w14:textId="77777777">
        <w:tc>
          <w:tcPr>
            <w:tcW w:w="1128" w:type="dxa"/>
            <w:vMerge/>
            <w:tcMar/>
          </w:tcPr>
          <w:p w:rsidR="000E13EB" w:rsidP="000E13EB" w:rsidRDefault="000E13EB" w14:paraId="22503F70" w14:textId="77777777"/>
        </w:tc>
        <w:sdt>
          <w:sdtPr>
            <w:id w:val="-1172408247"/>
            <w14:checkbox>
              <w14:checked w14:val="0"/>
              <w14:checkedState w14:val="2612" w14:font="MS Gothic"/>
              <w14:uncheckedState w14:val="2610" w14:font="MS Gothic"/>
            </w14:checkbox>
          </w:sdtPr>
          <w:sdtEndPr/>
          <w:sdtContent>
            <w:tc>
              <w:tcPr>
                <w:tcW w:w="1692" w:type="dxa"/>
                <w:gridSpan w:val="3"/>
                <w:tcMar/>
              </w:tcPr>
              <w:p w:rsidR="000E13EB" w:rsidP="000E13EB" w:rsidRDefault="00062CA6" w14:paraId="7B9E6E38" w14:textId="1DFB2D15">
                <w:pPr>
                  <w:jc w:val="center"/>
                </w:pPr>
                <w:r>
                  <w:rPr>
                    <w:rFonts w:hint="eastAsia" w:ascii="MS Gothic" w:hAnsi="MS Gothic" w:eastAsia="MS Gothic"/>
                  </w:rPr>
                  <w:t>☐</w:t>
                </w:r>
              </w:p>
            </w:tc>
          </w:sdtContent>
        </w:sdt>
        <w:sdt>
          <w:sdtPr>
            <w:id w:val="990144731"/>
            <w14:checkbox>
              <w14:checked w14:val="0"/>
              <w14:checkedState w14:val="2612" w14:font="MS Gothic"/>
              <w14:uncheckedState w14:val="2610" w14:font="MS Gothic"/>
            </w14:checkbox>
          </w:sdtPr>
          <w:sdtEndPr/>
          <w:sdtContent>
            <w:tc>
              <w:tcPr>
                <w:tcW w:w="1693" w:type="dxa"/>
                <w:tcMar/>
              </w:tcPr>
              <w:p w:rsidR="000E13EB" w:rsidP="000E13EB" w:rsidRDefault="000E13EB" w14:paraId="07F765F0" w14:textId="77777777">
                <w:pPr>
                  <w:jc w:val="center"/>
                </w:pPr>
                <w:r>
                  <w:rPr>
                    <w:rFonts w:hint="eastAsia" w:ascii="MS Gothic" w:hAnsi="MS Gothic" w:eastAsia="MS Gothic"/>
                  </w:rPr>
                  <w:t>☐</w:t>
                </w:r>
              </w:p>
            </w:tc>
          </w:sdtContent>
        </w:sdt>
        <w:sdt>
          <w:sdtPr>
            <w:id w:val="1706910411"/>
            <w14:checkbox>
              <w14:checked w14:val="0"/>
              <w14:checkedState w14:val="2612" w14:font="MS Gothic"/>
              <w14:uncheckedState w14:val="2610" w14:font="MS Gothic"/>
            </w14:checkbox>
          </w:sdtPr>
          <w:sdtEndPr/>
          <w:sdtContent>
            <w:tc>
              <w:tcPr>
                <w:tcW w:w="1704" w:type="dxa"/>
                <w:gridSpan w:val="3"/>
                <w:tcMar/>
              </w:tcPr>
              <w:p w:rsidR="000E13EB" w:rsidP="000E13EB" w:rsidRDefault="000E13EB" w14:paraId="390E6AF3" w14:textId="77777777">
                <w:pPr>
                  <w:jc w:val="center"/>
                </w:pPr>
                <w:r>
                  <w:rPr>
                    <w:rFonts w:hint="eastAsia" w:ascii="MS Gothic" w:hAnsi="MS Gothic" w:eastAsia="MS Gothic"/>
                  </w:rPr>
                  <w:t>☐</w:t>
                </w:r>
              </w:p>
            </w:tc>
          </w:sdtContent>
        </w:sdt>
        <w:sdt>
          <w:sdtPr>
            <w:id w:val="320077760"/>
            <w14:checkbox>
              <w14:checked w14:val="0"/>
              <w14:checkedState w14:val="2612" w14:font="MS Gothic"/>
              <w14:uncheckedState w14:val="2610" w14:font="MS Gothic"/>
            </w14:checkbox>
          </w:sdtPr>
          <w:sdtEndPr/>
          <w:sdtContent>
            <w:tc>
              <w:tcPr>
                <w:tcW w:w="1694" w:type="dxa"/>
                <w:gridSpan w:val="2"/>
                <w:tcMar/>
              </w:tcPr>
              <w:p w:rsidR="000E13EB" w:rsidP="000E13EB" w:rsidRDefault="008E720E" w14:paraId="7929C00B" w14:textId="77777777">
                <w:pPr>
                  <w:jc w:val="center"/>
                </w:pPr>
                <w:r>
                  <w:rPr>
                    <w:rFonts w:hint="eastAsia" w:ascii="MS Gothic" w:hAnsi="MS Gothic" w:eastAsia="MS Gothic"/>
                  </w:rPr>
                  <w:t>☐</w:t>
                </w:r>
              </w:p>
            </w:tc>
          </w:sdtContent>
        </w:sdt>
        <w:tc>
          <w:tcPr>
            <w:tcW w:w="2263" w:type="dxa"/>
            <w:tcMar/>
          </w:tcPr>
          <w:p w:rsidR="000E13EB" w:rsidP="000E13EB" w:rsidRDefault="000E13EB" w14:paraId="51B9690C" w14:textId="77777777">
            <w:pPr>
              <w:spacing w:line="360" w:lineRule="auto"/>
            </w:pPr>
          </w:p>
        </w:tc>
      </w:tr>
    </w:tbl>
    <w:p w:rsidR="000E13EB" w:rsidRDefault="000E13EB" w14:paraId="7E5D09A1" w14:textId="77777777"/>
    <w:p w:rsidR="008E720E" w:rsidRDefault="008E720E" w14:paraId="0237A5E6" w14:textId="65813E4F"/>
    <w:tbl>
      <w:tblPr>
        <w:tblStyle w:val="TableGrid"/>
        <w:tblW w:w="0" w:type="auto"/>
        <w:tblLook w:val="04A0" w:firstRow="1" w:lastRow="0" w:firstColumn="1" w:lastColumn="0" w:noHBand="0" w:noVBand="1"/>
      </w:tblPr>
      <w:tblGrid>
        <w:gridCol w:w="1689"/>
        <w:gridCol w:w="435"/>
        <w:gridCol w:w="130"/>
        <w:gridCol w:w="73"/>
        <w:gridCol w:w="493"/>
        <w:gridCol w:w="1695"/>
        <w:gridCol w:w="1850"/>
        <w:gridCol w:w="753"/>
        <w:gridCol w:w="334"/>
        <w:gridCol w:w="545"/>
        <w:gridCol w:w="355"/>
        <w:gridCol w:w="208"/>
        <w:gridCol w:w="536"/>
        <w:gridCol w:w="1078"/>
      </w:tblGrid>
      <w:tr w:rsidR="008E720E" w:rsidTr="00430DFC" w14:paraId="6614B31C" w14:textId="77777777">
        <w:tc>
          <w:tcPr>
            <w:tcW w:w="10174" w:type="dxa"/>
            <w:gridSpan w:val="14"/>
            <w:tcBorders>
              <w:top w:val="double" w:color="auto" w:sz="4" w:space="0"/>
              <w:left w:val="double" w:color="auto" w:sz="4" w:space="0"/>
              <w:bottom w:val="single" w:color="auto" w:sz="6" w:space="0"/>
              <w:right w:val="double" w:color="auto" w:sz="4" w:space="0"/>
            </w:tcBorders>
            <w:shd w:val="clear" w:color="auto" w:fill="D9D9D9" w:themeFill="background1" w:themeFillShade="D9"/>
          </w:tcPr>
          <w:p w:rsidRPr="001F74A6" w:rsidR="008E720E" w:rsidP="002045A2" w:rsidRDefault="001748C6" w14:paraId="2BE40807" w14:textId="297411E1">
            <w:pPr>
              <w:rPr>
                <w:sz w:val="32"/>
                <w:szCs w:val="32"/>
              </w:rPr>
            </w:pPr>
            <w:r>
              <w:rPr>
                <w:sz w:val="32"/>
                <w:szCs w:val="32"/>
              </w:rPr>
              <w:t>D</w:t>
            </w:r>
            <w:r w:rsidRPr="001F74A6" w:rsidR="008E720E">
              <w:rPr>
                <w:sz w:val="32"/>
                <w:szCs w:val="32"/>
              </w:rPr>
              <w:t>isclosure Form</w:t>
            </w:r>
          </w:p>
        </w:tc>
      </w:tr>
      <w:tr w:rsidR="008E720E" w:rsidTr="00430DFC" w14:paraId="74FAD9E9" w14:textId="77777777">
        <w:tc>
          <w:tcPr>
            <w:tcW w:w="10174" w:type="dxa"/>
            <w:gridSpan w:val="14"/>
            <w:tcBorders>
              <w:top w:val="single" w:color="auto" w:sz="6" w:space="0"/>
              <w:left w:val="double" w:color="auto" w:sz="4" w:space="0"/>
              <w:bottom w:val="single" w:color="auto" w:sz="6" w:space="0"/>
              <w:right w:val="double" w:color="auto" w:sz="4" w:space="0"/>
            </w:tcBorders>
          </w:tcPr>
          <w:p w:rsidR="008E720E" w:rsidP="002045A2" w:rsidRDefault="008E720E" w14:paraId="43281D5A" w14:textId="77777777">
            <w:r w:rsidRPr="008E720E">
              <w:t>The nature of the work of this organisation dictates that we must ask you the following questions.  Please be assured that this is in confidence and will not necessarily preclude you from being a volunteer.</w:t>
            </w:r>
          </w:p>
        </w:tc>
      </w:tr>
      <w:tr w:rsidR="008E720E" w:rsidTr="00430DFC" w14:paraId="6B3A390E" w14:textId="77777777">
        <w:tc>
          <w:tcPr>
            <w:tcW w:w="6365" w:type="dxa"/>
            <w:gridSpan w:val="7"/>
            <w:vMerge w:val="restart"/>
            <w:tcBorders>
              <w:top w:val="single" w:color="auto" w:sz="6" w:space="0"/>
              <w:left w:val="double" w:color="auto" w:sz="4" w:space="0"/>
              <w:bottom w:val="single" w:color="auto" w:sz="6" w:space="0"/>
              <w:right w:val="nil"/>
            </w:tcBorders>
          </w:tcPr>
          <w:p w:rsidR="008E720E" w:rsidP="002045A2" w:rsidRDefault="008E720E" w14:paraId="5686C624" w14:textId="77777777">
            <w:r w:rsidRPr="008E720E">
              <w:t>Have you ever been convicted of any criminal offence by a Court of Law?</w:t>
            </w:r>
            <w:r>
              <w:t xml:space="preserve"> (</w:t>
            </w:r>
            <w:r w:rsidRPr="008B3ADD">
              <w:rPr>
                <w:b/>
              </w:rPr>
              <w:t xml:space="preserve">Please </w:t>
            </w:r>
            <w:r w:rsidRPr="008B3ADD">
              <w:rPr>
                <w:rFonts w:ascii="Wingdings 2" w:hAnsi="Wingdings 2" w:eastAsia="Wingdings 2" w:cs="Wingdings 2"/>
                <w:b/>
                <w:sz w:val="28"/>
                <w:szCs w:val="28"/>
              </w:rPr>
              <w:t>O</w:t>
            </w:r>
            <w:r w:rsidRPr="008B3ADD">
              <w:rPr>
                <w:b/>
                <w:sz w:val="28"/>
                <w:szCs w:val="28"/>
              </w:rPr>
              <w:t xml:space="preserve"> </w:t>
            </w:r>
            <w:r w:rsidRPr="008B3ADD">
              <w:rPr>
                <w:b/>
              </w:rPr>
              <w:t>as appropriate</w:t>
            </w:r>
            <w:r>
              <w:t>)</w:t>
            </w:r>
          </w:p>
        </w:tc>
        <w:tc>
          <w:tcPr>
            <w:tcW w:w="1632" w:type="dxa"/>
            <w:gridSpan w:val="3"/>
            <w:vMerge w:val="restart"/>
            <w:tcBorders>
              <w:top w:val="single" w:color="auto" w:sz="6" w:space="0"/>
              <w:left w:val="nil"/>
              <w:bottom w:val="single" w:color="auto" w:sz="6" w:space="0"/>
              <w:right w:val="single" w:color="auto" w:sz="6" w:space="0"/>
            </w:tcBorders>
          </w:tcPr>
          <w:p w:rsidR="008E720E" w:rsidP="002045A2" w:rsidRDefault="008E720E" w14:paraId="0B6C2EB8" w14:textId="77777777"/>
        </w:tc>
        <w:tc>
          <w:tcPr>
            <w:tcW w:w="1099" w:type="dxa"/>
            <w:gridSpan w:val="3"/>
            <w:tcBorders>
              <w:top w:val="single" w:color="auto" w:sz="6" w:space="0"/>
              <w:left w:val="single" w:color="auto" w:sz="6" w:space="0"/>
              <w:bottom w:val="single" w:color="auto" w:sz="6" w:space="0"/>
              <w:right w:val="single" w:color="auto" w:sz="6" w:space="0"/>
            </w:tcBorders>
          </w:tcPr>
          <w:p w:rsidRPr="00890595" w:rsidR="008E720E" w:rsidP="008E720E" w:rsidRDefault="008E720E" w14:paraId="504901F0" w14:textId="77777777">
            <w:pPr>
              <w:jc w:val="center"/>
              <w:rPr>
                <w:b/>
                <w:i/>
              </w:rPr>
            </w:pPr>
            <w:r w:rsidRPr="00890595">
              <w:rPr>
                <w:b/>
                <w:i/>
              </w:rPr>
              <w:t>Yes</w:t>
            </w:r>
          </w:p>
        </w:tc>
        <w:tc>
          <w:tcPr>
            <w:tcW w:w="1078" w:type="dxa"/>
            <w:tcBorders>
              <w:top w:val="single" w:color="auto" w:sz="6" w:space="0"/>
              <w:left w:val="single" w:color="auto" w:sz="6" w:space="0"/>
              <w:bottom w:val="single" w:color="auto" w:sz="6" w:space="0"/>
              <w:right w:val="double" w:color="auto" w:sz="4" w:space="0"/>
            </w:tcBorders>
          </w:tcPr>
          <w:p w:rsidRPr="00890595" w:rsidR="008E720E" w:rsidP="008E720E" w:rsidRDefault="008E720E" w14:paraId="1BDC3DC4" w14:textId="77777777">
            <w:pPr>
              <w:jc w:val="center"/>
              <w:rPr>
                <w:b/>
                <w:i/>
              </w:rPr>
            </w:pPr>
            <w:r w:rsidRPr="00890595">
              <w:rPr>
                <w:b/>
                <w:i/>
              </w:rPr>
              <w:t>No</w:t>
            </w:r>
          </w:p>
        </w:tc>
      </w:tr>
      <w:tr w:rsidR="008E720E" w:rsidTr="00430DFC" w14:paraId="41AE2791" w14:textId="77777777">
        <w:tc>
          <w:tcPr>
            <w:tcW w:w="6365" w:type="dxa"/>
            <w:gridSpan w:val="7"/>
            <w:vMerge/>
            <w:tcBorders>
              <w:top w:val="single" w:color="auto" w:sz="6" w:space="0"/>
              <w:left w:val="double" w:color="auto" w:sz="4" w:space="0"/>
              <w:bottom w:val="single" w:color="auto" w:sz="6" w:space="0"/>
              <w:right w:val="nil"/>
            </w:tcBorders>
          </w:tcPr>
          <w:p w:rsidR="008E720E" w:rsidP="008E720E" w:rsidRDefault="008E720E" w14:paraId="33ABB869" w14:textId="77777777"/>
        </w:tc>
        <w:tc>
          <w:tcPr>
            <w:tcW w:w="1632" w:type="dxa"/>
            <w:gridSpan w:val="3"/>
            <w:vMerge/>
            <w:tcBorders>
              <w:top w:val="single" w:color="auto" w:sz="6" w:space="0"/>
              <w:left w:val="nil"/>
              <w:bottom w:val="single" w:color="auto" w:sz="6" w:space="0"/>
              <w:right w:val="single" w:color="auto" w:sz="6" w:space="0"/>
            </w:tcBorders>
          </w:tcPr>
          <w:p w:rsidR="008E720E" w:rsidP="008E720E" w:rsidRDefault="008E720E" w14:paraId="5DCE6464" w14:textId="77777777"/>
        </w:tc>
        <w:sdt>
          <w:sdtPr>
            <w:id w:val="1851910459"/>
            <w14:checkbox>
              <w14:checked w14:val="0"/>
              <w14:checkedState w14:val="2612" w14:font="MS Gothic"/>
              <w14:uncheckedState w14:val="2610" w14:font="MS Gothic"/>
            </w14:checkbox>
          </w:sdtPr>
          <w:sdtEndPr/>
          <w:sdtContent>
            <w:tc>
              <w:tcPr>
                <w:tcW w:w="1099" w:type="dxa"/>
                <w:gridSpan w:val="3"/>
                <w:tcBorders>
                  <w:top w:val="single" w:color="auto" w:sz="6" w:space="0"/>
                  <w:left w:val="single" w:color="auto" w:sz="6" w:space="0"/>
                  <w:bottom w:val="single" w:color="auto" w:sz="6" w:space="0"/>
                  <w:right w:val="single" w:color="auto" w:sz="6" w:space="0"/>
                </w:tcBorders>
              </w:tcPr>
              <w:p w:rsidR="008E720E" w:rsidP="008E720E" w:rsidRDefault="008E720E" w14:paraId="51EE3EC6" w14:textId="77777777">
                <w:pPr>
                  <w:jc w:val="center"/>
                </w:pPr>
                <w:r>
                  <w:rPr>
                    <w:rFonts w:hint="eastAsia" w:ascii="MS Gothic" w:hAnsi="MS Gothic" w:eastAsia="MS Gothic"/>
                  </w:rPr>
                  <w:t>☐</w:t>
                </w:r>
              </w:p>
            </w:tc>
          </w:sdtContent>
        </w:sdt>
        <w:sdt>
          <w:sdtPr>
            <w:id w:val="1821850115"/>
            <w14:checkbox>
              <w14:checked w14:val="0"/>
              <w14:checkedState w14:val="2612" w14:font="MS Gothic"/>
              <w14:uncheckedState w14:val="2610" w14:font="MS Gothic"/>
            </w14:checkbox>
          </w:sdtPr>
          <w:sdtEndPr/>
          <w:sdtContent>
            <w:tc>
              <w:tcPr>
                <w:tcW w:w="1078" w:type="dxa"/>
                <w:tcBorders>
                  <w:top w:val="single" w:color="auto" w:sz="6" w:space="0"/>
                  <w:left w:val="single" w:color="auto" w:sz="6" w:space="0"/>
                  <w:bottom w:val="single" w:color="auto" w:sz="6" w:space="0"/>
                  <w:right w:val="double" w:color="auto" w:sz="4" w:space="0"/>
                </w:tcBorders>
              </w:tcPr>
              <w:p w:rsidR="008E720E" w:rsidP="008E720E" w:rsidRDefault="00062CA6" w14:paraId="3BEB01BB" w14:textId="457C3FB0">
                <w:pPr>
                  <w:jc w:val="center"/>
                </w:pPr>
                <w:r>
                  <w:rPr>
                    <w:rFonts w:hint="eastAsia" w:ascii="MS Gothic" w:hAnsi="MS Gothic" w:eastAsia="MS Gothic"/>
                  </w:rPr>
                  <w:t>☐</w:t>
                </w:r>
              </w:p>
            </w:tc>
          </w:sdtContent>
        </w:sdt>
      </w:tr>
      <w:tr w:rsidR="008E720E" w:rsidTr="00430DFC" w14:paraId="58636347" w14:textId="77777777">
        <w:tc>
          <w:tcPr>
            <w:tcW w:w="10174" w:type="dxa"/>
            <w:gridSpan w:val="14"/>
            <w:tcBorders>
              <w:top w:val="single" w:color="auto" w:sz="6" w:space="0"/>
              <w:left w:val="double" w:color="auto" w:sz="4" w:space="0"/>
              <w:bottom w:val="single" w:color="auto" w:sz="6" w:space="0"/>
              <w:right w:val="double" w:color="auto" w:sz="4" w:space="0"/>
            </w:tcBorders>
            <w:shd w:val="clear" w:color="auto" w:fill="FFFFFF" w:themeFill="background1"/>
          </w:tcPr>
          <w:p w:rsidR="008E720E" w:rsidP="002045A2" w:rsidRDefault="008E720E" w14:paraId="5130CE33" w14:textId="77777777">
            <w:r w:rsidRPr="008E720E">
              <w:t>If ‘Yes’, could you please supply us with detai</w:t>
            </w:r>
            <w:r>
              <w:t>ls of the nature of the offence(</w:t>
            </w:r>
            <w:r w:rsidRPr="008E720E">
              <w:t>s</w:t>
            </w:r>
            <w:r>
              <w:t>) and the date(</w:t>
            </w:r>
            <w:r w:rsidRPr="008E720E">
              <w:t>s</w:t>
            </w:r>
            <w:r>
              <w:t>) of your conviction(</w:t>
            </w:r>
            <w:r w:rsidRPr="008E720E">
              <w:t>s</w:t>
            </w:r>
            <w:r>
              <w:t>)</w:t>
            </w:r>
          </w:p>
        </w:tc>
      </w:tr>
      <w:tr w:rsidR="008E720E" w:rsidTr="00430DFC" w14:paraId="2BD3A9CA" w14:textId="77777777">
        <w:tc>
          <w:tcPr>
            <w:tcW w:w="2124" w:type="dxa"/>
            <w:gridSpan w:val="2"/>
            <w:tcBorders>
              <w:top w:val="single" w:color="auto" w:sz="6" w:space="0"/>
              <w:left w:val="double" w:color="auto" w:sz="4" w:space="0"/>
              <w:bottom w:val="single" w:color="auto" w:sz="6" w:space="0"/>
              <w:right w:val="single" w:color="auto" w:sz="6" w:space="0"/>
            </w:tcBorders>
          </w:tcPr>
          <w:p w:rsidR="008E720E" w:rsidP="002045A2" w:rsidRDefault="00890595" w14:paraId="77E47215" w14:textId="77777777">
            <w:r>
              <w:t>Date(s):</w:t>
            </w:r>
          </w:p>
        </w:tc>
        <w:tc>
          <w:tcPr>
            <w:tcW w:w="8050" w:type="dxa"/>
            <w:gridSpan w:val="12"/>
            <w:tcBorders>
              <w:top w:val="single" w:color="auto" w:sz="6" w:space="0"/>
              <w:left w:val="single" w:color="auto" w:sz="6" w:space="0"/>
              <w:bottom w:val="single" w:color="auto" w:sz="6" w:space="0"/>
              <w:right w:val="double" w:color="auto" w:sz="4" w:space="0"/>
            </w:tcBorders>
          </w:tcPr>
          <w:p w:rsidR="008E720E" w:rsidP="002045A2" w:rsidRDefault="00890595" w14:paraId="11F980EC" w14:textId="77777777">
            <w:r>
              <w:t>Conviction(s):</w:t>
            </w:r>
          </w:p>
        </w:tc>
      </w:tr>
      <w:tr w:rsidR="00890595" w:rsidTr="00430DFC" w14:paraId="6C0A043C" w14:textId="77777777">
        <w:trPr>
          <w:trHeight w:val="1090"/>
        </w:trPr>
        <w:tc>
          <w:tcPr>
            <w:tcW w:w="2124" w:type="dxa"/>
            <w:gridSpan w:val="2"/>
            <w:tcBorders>
              <w:top w:val="single" w:color="auto" w:sz="6" w:space="0"/>
              <w:left w:val="double" w:color="auto" w:sz="4" w:space="0"/>
              <w:bottom w:val="single" w:color="auto" w:sz="6" w:space="0"/>
              <w:right w:val="single" w:color="auto" w:sz="6" w:space="0"/>
            </w:tcBorders>
          </w:tcPr>
          <w:p w:rsidR="00890595" w:rsidP="002045A2" w:rsidRDefault="00890595" w14:paraId="72256BDE" w14:textId="77777777"/>
        </w:tc>
        <w:tc>
          <w:tcPr>
            <w:tcW w:w="8050" w:type="dxa"/>
            <w:gridSpan w:val="12"/>
            <w:tcBorders>
              <w:top w:val="single" w:color="auto" w:sz="6" w:space="0"/>
              <w:left w:val="single" w:color="auto" w:sz="6" w:space="0"/>
              <w:bottom w:val="single" w:color="auto" w:sz="6" w:space="0"/>
              <w:right w:val="double" w:color="auto" w:sz="4" w:space="0"/>
            </w:tcBorders>
          </w:tcPr>
          <w:p w:rsidR="00890595" w:rsidP="002045A2" w:rsidRDefault="00890595" w14:paraId="20A81A69" w14:textId="77777777"/>
        </w:tc>
      </w:tr>
      <w:tr w:rsidR="00890595" w:rsidTr="00430DFC" w14:paraId="68DD2F33" w14:textId="77777777">
        <w:tc>
          <w:tcPr>
            <w:tcW w:w="10174" w:type="dxa"/>
            <w:gridSpan w:val="14"/>
            <w:tcBorders>
              <w:top w:val="single" w:color="auto" w:sz="6" w:space="0"/>
              <w:left w:val="double" w:color="auto" w:sz="4" w:space="0"/>
              <w:bottom w:val="single" w:color="auto" w:sz="6" w:space="0"/>
              <w:right w:val="double" w:color="auto" w:sz="4" w:space="0"/>
            </w:tcBorders>
          </w:tcPr>
          <w:p w:rsidR="00890595" w:rsidP="002045A2" w:rsidRDefault="00890595" w14:paraId="575166AF" w14:textId="77777777">
            <w:r w:rsidRPr="00890595">
              <w:t>I certify that the above is a true statement</w:t>
            </w:r>
          </w:p>
        </w:tc>
      </w:tr>
      <w:tr w:rsidR="00890595" w:rsidTr="00430DFC" w14:paraId="0029D2ED" w14:textId="77777777">
        <w:trPr>
          <w:trHeight w:val="547"/>
        </w:trPr>
        <w:tc>
          <w:tcPr>
            <w:tcW w:w="2124" w:type="dxa"/>
            <w:gridSpan w:val="2"/>
            <w:tcBorders>
              <w:top w:val="single" w:color="auto" w:sz="6" w:space="0"/>
              <w:left w:val="double" w:color="auto" w:sz="4" w:space="0"/>
              <w:bottom w:val="single" w:color="auto" w:sz="6" w:space="0"/>
              <w:right w:val="single" w:color="auto" w:sz="6" w:space="0"/>
            </w:tcBorders>
          </w:tcPr>
          <w:p w:rsidR="00890595" w:rsidP="002045A2" w:rsidRDefault="00890595" w14:paraId="08689963" w14:textId="77777777">
            <w:r>
              <w:t>Signed:</w:t>
            </w:r>
          </w:p>
        </w:tc>
        <w:tc>
          <w:tcPr>
            <w:tcW w:w="5328" w:type="dxa"/>
            <w:gridSpan w:val="7"/>
            <w:tcBorders>
              <w:top w:val="single" w:color="auto" w:sz="6" w:space="0"/>
              <w:left w:val="single" w:color="auto" w:sz="6" w:space="0"/>
              <w:bottom w:val="single" w:color="auto" w:sz="6" w:space="0"/>
              <w:right w:val="single" w:color="auto" w:sz="6" w:space="0"/>
            </w:tcBorders>
          </w:tcPr>
          <w:p w:rsidR="00890595" w:rsidP="002045A2" w:rsidRDefault="00890595" w14:paraId="2FD126FC" w14:textId="33B461B8"/>
        </w:tc>
        <w:tc>
          <w:tcPr>
            <w:tcW w:w="1108" w:type="dxa"/>
            <w:gridSpan w:val="3"/>
            <w:tcBorders>
              <w:top w:val="single" w:color="auto" w:sz="6" w:space="0"/>
              <w:left w:val="single" w:color="auto" w:sz="6" w:space="0"/>
              <w:bottom w:val="single" w:color="auto" w:sz="6" w:space="0"/>
              <w:right w:val="single" w:color="auto" w:sz="6" w:space="0"/>
            </w:tcBorders>
          </w:tcPr>
          <w:p w:rsidR="00890595" w:rsidP="002045A2" w:rsidRDefault="00890595" w14:paraId="05D157FC" w14:textId="77777777">
            <w:r>
              <w:t>Date:</w:t>
            </w:r>
          </w:p>
        </w:tc>
        <w:tc>
          <w:tcPr>
            <w:tcW w:w="1614" w:type="dxa"/>
            <w:gridSpan w:val="2"/>
            <w:tcBorders>
              <w:top w:val="single" w:color="auto" w:sz="6" w:space="0"/>
              <w:left w:val="single" w:color="auto" w:sz="6" w:space="0"/>
              <w:bottom w:val="single" w:color="auto" w:sz="6" w:space="0"/>
              <w:right w:val="double" w:color="auto" w:sz="4" w:space="0"/>
            </w:tcBorders>
          </w:tcPr>
          <w:p w:rsidR="00890595" w:rsidP="002045A2" w:rsidRDefault="00890595" w14:paraId="4B290822" w14:textId="0B8DDEE1"/>
        </w:tc>
      </w:tr>
      <w:tr w:rsidR="00890595" w:rsidTr="00E52A38" w14:paraId="0F1F7415" w14:textId="77777777">
        <w:tc>
          <w:tcPr>
            <w:tcW w:w="10174" w:type="dxa"/>
            <w:gridSpan w:val="14"/>
            <w:tcBorders>
              <w:top w:val="single" w:color="auto" w:sz="6" w:space="0"/>
              <w:left w:val="double" w:color="auto" w:sz="4" w:space="0"/>
              <w:bottom w:val="single" w:color="auto" w:sz="4" w:space="0"/>
              <w:right w:val="double" w:color="auto" w:sz="4" w:space="0"/>
            </w:tcBorders>
          </w:tcPr>
          <w:p w:rsidR="00890595" w:rsidP="00890595" w:rsidRDefault="00890595" w14:paraId="5F8D8804" w14:textId="77777777">
            <w:r>
              <w:t>The possession of a conviction will not necessarily debar you from becoming a volunteer unless Harrow Carers consider that your conviction/s render you unsuitable.  In making this decision we will consider the nature of the offence and any other relevant factors.</w:t>
            </w:r>
          </w:p>
          <w:p w:rsidR="00890595" w:rsidP="00890595" w:rsidRDefault="00890595" w14:paraId="53A7EAF4" w14:textId="77777777"/>
          <w:p w:rsidR="00890595" w:rsidP="00890595" w:rsidRDefault="00890595" w14:paraId="6BED7146" w14:textId="77777777">
            <w:r>
              <w:t>Failure to disclose any criminal offences could lead either to your application being rejected or, if you become a volunteer, to immediate release from the scheme, if it is subsequently learnt that you do have a criminal conviction or convictions.</w:t>
            </w:r>
          </w:p>
        </w:tc>
      </w:tr>
      <w:tr w:rsidRPr="001F74A6" w:rsidR="00430DFC" w:rsidTr="00E52A38" w14:paraId="6863050F" w14:textId="77777777">
        <w:tc>
          <w:tcPr>
            <w:tcW w:w="10174" w:type="dxa"/>
            <w:gridSpan w:val="14"/>
            <w:tcBorders>
              <w:top w:val="single" w:color="auto" w:sz="4" w:space="0"/>
              <w:left w:val="double" w:color="auto" w:sz="4" w:space="0"/>
              <w:bottom w:val="single" w:color="auto" w:sz="6" w:space="0"/>
              <w:right w:val="double" w:color="auto" w:sz="4" w:space="0"/>
            </w:tcBorders>
            <w:shd w:val="clear" w:color="auto" w:fill="D9D9D9" w:themeFill="background1" w:themeFillShade="D9"/>
          </w:tcPr>
          <w:p w:rsidRPr="001F74A6" w:rsidR="00430DFC" w:rsidP="008B6083" w:rsidRDefault="00430DFC" w14:paraId="5974941D" w14:textId="76D151B3">
            <w:pPr>
              <w:rPr>
                <w:sz w:val="32"/>
                <w:szCs w:val="32"/>
              </w:rPr>
            </w:pPr>
            <w:r>
              <w:rPr>
                <w:sz w:val="32"/>
                <w:szCs w:val="32"/>
              </w:rPr>
              <w:t>DBS</w:t>
            </w:r>
          </w:p>
        </w:tc>
      </w:tr>
      <w:tr w:rsidR="000A058D" w:rsidTr="000A058D" w14:paraId="38711C5D" w14:textId="77777777">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689" w:type="dxa"/>
            <w:vMerge w:val="restart"/>
          </w:tcPr>
          <w:p w:rsidR="000A058D" w:rsidP="008B6083" w:rsidRDefault="000A058D" w14:paraId="4F250AD7" w14:textId="591EAC2B">
            <w:r>
              <w:t>Do you have a current DBS certificate</w:t>
            </w:r>
            <w:r w:rsidR="00295FA4">
              <w:t xml:space="preserve"> </w:t>
            </w:r>
            <w:r>
              <w:t>(in the last year)?</w:t>
            </w:r>
          </w:p>
        </w:tc>
        <w:tc>
          <w:tcPr>
            <w:tcW w:w="565" w:type="dxa"/>
            <w:gridSpan w:val="2"/>
          </w:tcPr>
          <w:p w:rsidRPr="000E13EB" w:rsidR="000A058D" w:rsidP="008B6083" w:rsidRDefault="000A058D" w14:paraId="5B1DC70D" w14:textId="77777777">
            <w:pPr>
              <w:jc w:val="center"/>
              <w:rPr>
                <w:b/>
                <w:i/>
              </w:rPr>
            </w:pPr>
            <w:r w:rsidRPr="000E13EB">
              <w:rPr>
                <w:b/>
                <w:i/>
              </w:rPr>
              <w:t>Yes</w:t>
            </w:r>
          </w:p>
        </w:tc>
        <w:tc>
          <w:tcPr>
            <w:tcW w:w="566" w:type="dxa"/>
            <w:gridSpan w:val="2"/>
          </w:tcPr>
          <w:p w:rsidRPr="000E13EB" w:rsidR="000A058D" w:rsidP="008B6083" w:rsidRDefault="000A058D" w14:paraId="206A1B9C" w14:textId="77777777">
            <w:pPr>
              <w:jc w:val="center"/>
              <w:rPr>
                <w:b/>
                <w:i/>
              </w:rPr>
            </w:pPr>
            <w:r w:rsidRPr="000E13EB">
              <w:rPr>
                <w:b/>
                <w:i/>
              </w:rPr>
              <w:t>No</w:t>
            </w:r>
          </w:p>
        </w:tc>
        <w:tc>
          <w:tcPr>
            <w:tcW w:w="1695" w:type="dxa"/>
            <w:vMerge w:val="restart"/>
          </w:tcPr>
          <w:p w:rsidR="000A058D" w:rsidP="008B6083" w:rsidRDefault="000A058D" w14:paraId="21B1FA01" w14:textId="24323A45">
            <w:r>
              <w:t>If yes,</w:t>
            </w:r>
            <w:r w:rsidR="00295FA4">
              <w:t xml:space="preserve"> </w:t>
            </w:r>
            <w:r>
              <w:t>what date was it issued</w:t>
            </w:r>
            <w:r w:rsidR="00295FA4">
              <w:t xml:space="preserve"> and send copy with application</w:t>
            </w:r>
          </w:p>
        </w:tc>
        <w:tc>
          <w:tcPr>
            <w:tcW w:w="5659" w:type="dxa"/>
            <w:gridSpan w:val="8"/>
            <w:vMerge w:val="restart"/>
          </w:tcPr>
          <w:p w:rsidR="000A058D" w:rsidP="008B6083" w:rsidRDefault="000A058D" w14:paraId="43D0B308" w14:textId="25481974"/>
        </w:tc>
      </w:tr>
      <w:tr w:rsidR="000A058D" w:rsidTr="000A058D" w14:paraId="4F7C377A" w14:textId="77777777">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689" w:type="dxa"/>
            <w:vMerge/>
          </w:tcPr>
          <w:p w:rsidR="000A058D" w:rsidP="008B6083" w:rsidRDefault="000A058D" w14:paraId="6659E92F" w14:textId="77777777"/>
        </w:tc>
        <w:sdt>
          <w:sdtPr>
            <w:id w:val="-1383391913"/>
            <w14:checkbox>
              <w14:checked w14:val="0"/>
              <w14:checkedState w14:val="2612" w14:font="MS Gothic"/>
              <w14:uncheckedState w14:val="2610" w14:font="MS Gothic"/>
            </w14:checkbox>
          </w:sdtPr>
          <w:sdtEndPr/>
          <w:sdtContent>
            <w:tc>
              <w:tcPr>
                <w:tcW w:w="565" w:type="dxa"/>
                <w:gridSpan w:val="2"/>
              </w:tcPr>
              <w:p w:rsidR="000A058D" w:rsidP="008B6083" w:rsidRDefault="00062CA6" w14:paraId="2253A244" w14:textId="0FDDE96A">
                <w:pPr>
                  <w:jc w:val="center"/>
                </w:pPr>
                <w:r>
                  <w:rPr>
                    <w:rFonts w:hint="eastAsia" w:ascii="MS Gothic" w:hAnsi="MS Gothic" w:eastAsia="MS Gothic"/>
                  </w:rPr>
                  <w:t>☐</w:t>
                </w:r>
              </w:p>
            </w:tc>
          </w:sdtContent>
        </w:sdt>
        <w:sdt>
          <w:sdtPr>
            <w:id w:val="-849175508"/>
            <w14:checkbox>
              <w14:checked w14:val="0"/>
              <w14:checkedState w14:val="2612" w14:font="MS Gothic"/>
              <w14:uncheckedState w14:val="2610" w14:font="MS Gothic"/>
            </w14:checkbox>
          </w:sdtPr>
          <w:sdtEndPr/>
          <w:sdtContent>
            <w:tc>
              <w:tcPr>
                <w:tcW w:w="566" w:type="dxa"/>
                <w:gridSpan w:val="2"/>
              </w:tcPr>
              <w:p w:rsidR="000A058D" w:rsidP="008B6083" w:rsidRDefault="000A058D" w14:paraId="7D84DDA5" w14:textId="77777777">
                <w:pPr>
                  <w:jc w:val="center"/>
                </w:pPr>
                <w:r>
                  <w:rPr>
                    <w:rFonts w:hint="eastAsia" w:ascii="MS Gothic" w:hAnsi="MS Gothic" w:eastAsia="MS Gothic"/>
                  </w:rPr>
                  <w:t>☐</w:t>
                </w:r>
              </w:p>
            </w:tc>
          </w:sdtContent>
        </w:sdt>
        <w:tc>
          <w:tcPr>
            <w:tcW w:w="1695" w:type="dxa"/>
            <w:vMerge/>
          </w:tcPr>
          <w:p w:rsidR="000A058D" w:rsidP="008B6083" w:rsidRDefault="000A058D" w14:paraId="6D380610" w14:textId="77777777"/>
        </w:tc>
        <w:tc>
          <w:tcPr>
            <w:tcW w:w="5659" w:type="dxa"/>
            <w:gridSpan w:val="8"/>
            <w:vMerge/>
          </w:tcPr>
          <w:p w:rsidR="000A058D" w:rsidP="008B6083" w:rsidRDefault="000A058D" w14:paraId="194D8F39" w14:textId="77777777"/>
        </w:tc>
      </w:tr>
      <w:tr w:rsidR="00430DFC" w:rsidTr="00430DFC" w14:paraId="32477694" w14:textId="77777777">
        <w:tc>
          <w:tcPr>
            <w:tcW w:w="10174" w:type="dxa"/>
            <w:gridSpan w:val="14"/>
            <w:tcBorders>
              <w:top w:val="single" w:color="auto" w:sz="6" w:space="0"/>
              <w:left w:val="double" w:color="auto" w:sz="4" w:space="0"/>
              <w:bottom w:val="single" w:color="auto" w:sz="6" w:space="0"/>
              <w:right w:val="double" w:color="auto" w:sz="4" w:space="0"/>
            </w:tcBorders>
            <w:shd w:val="clear" w:color="auto" w:fill="D9D9D9" w:themeFill="background1" w:themeFillShade="D9"/>
          </w:tcPr>
          <w:p w:rsidR="00430DFC" w:rsidP="002045A2" w:rsidRDefault="00430DFC" w14:paraId="2DB27536" w14:textId="2669AB8D">
            <w:pPr>
              <w:rPr>
                <w:sz w:val="32"/>
                <w:szCs w:val="32"/>
              </w:rPr>
            </w:pPr>
            <w:r w:rsidRPr="001F74A6">
              <w:rPr>
                <w:sz w:val="32"/>
                <w:szCs w:val="32"/>
              </w:rPr>
              <w:t>Emergency Contact</w:t>
            </w:r>
          </w:p>
        </w:tc>
      </w:tr>
      <w:tr w:rsidR="00430DFC" w:rsidTr="00430DFC" w14:paraId="6F0B3EB8" w14:textId="77777777">
        <w:tc>
          <w:tcPr>
            <w:tcW w:w="10174" w:type="dxa"/>
            <w:gridSpan w:val="14"/>
            <w:tcBorders>
              <w:top w:val="single" w:color="auto" w:sz="6" w:space="0"/>
              <w:left w:val="double" w:color="auto" w:sz="4" w:space="0"/>
              <w:bottom w:val="single" w:color="auto" w:sz="6" w:space="0"/>
              <w:right w:val="single" w:color="auto" w:sz="6" w:space="0"/>
            </w:tcBorders>
          </w:tcPr>
          <w:p w:rsidRPr="001F74A6" w:rsidR="00430DFC" w:rsidP="002045A2" w:rsidRDefault="00430DFC" w14:paraId="44B5019A" w14:textId="6F3D657F">
            <w:pPr>
              <w:rPr>
                <w:sz w:val="32"/>
                <w:szCs w:val="32"/>
              </w:rPr>
            </w:pPr>
            <w:r>
              <w:t>Name:</w:t>
            </w:r>
            <w:r w:rsidR="00062CA6">
              <w:t xml:space="preserve"> </w:t>
            </w:r>
          </w:p>
        </w:tc>
      </w:tr>
      <w:tr w:rsidR="00430DFC" w:rsidTr="00430DFC" w14:paraId="508228C0" w14:textId="77777777">
        <w:tc>
          <w:tcPr>
            <w:tcW w:w="2124" w:type="dxa"/>
            <w:gridSpan w:val="2"/>
            <w:tcBorders>
              <w:top w:val="single" w:color="auto" w:sz="6" w:space="0"/>
              <w:left w:val="double" w:color="auto" w:sz="4" w:space="0"/>
              <w:bottom w:val="single" w:color="auto" w:sz="6" w:space="0"/>
              <w:right w:val="single" w:color="auto" w:sz="6" w:space="0"/>
            </w:tcBorders>
          </w:tcPr>
          <w:p w:rsidR="00430DFC" w:rsidP="008B3ADD" w:rsidRDefault="00430DFC" w14:paraId="1D720784" w14:textId="30A97B7B">
            <w:pPr>
              <w:spacing w:line="360" w:lineRule="auto"/>
            </w:pPr>
            <w:r>
              <w:t>Address:</w:t>
            </w:r>
          </w:p>
        </w:tc>
        <w:tc>
          <w:tcPr>
            <w:tcW w:w="8050" w:type="dxa"/>
            <w:gridSpan w:val="12"/>
            <w:tcBorders>
              <w:top w:val="single" w:color="auto" w:sz="6" w:space="0"/>
              <w:left w:val="single" w:color="auto" w:sz="6" w:space="0"/>
              <w:bottom w:val="single" w:color="auto" w:sz="6" w:space="0"/>
              <w:right w:val="double" w:color="auto" w:sz="4" w:space="0"/>
            </w:tcBorders>
          </w:tcPr>
          <w:p w:rsidR="00430DFC" w:rsidP="008B3ADD" w:rsidRDefault="00430DFC" w14:paraId="3A97115E" w14:textId="6D26C897">
            <w:pPr>
              <w:spacing w:line="360" w:lineRule="auto"/>
            </w:pPr>
          </w:p>
        </w:tc>
      </w:tr>
      <w:tr w:rsidR="00430DFC" w:rsidTr="000A058D" w14:paraId="55B1A460" w14:textId="77777777">
        <w:trPr>
          <w:trHeight w:val="362"/>
        </w:trPr>
        <w:tc>
          <w:tcPr>
            <w:tcW w:w="2124" w:type="dxa"/>
            <w:gridSpan w:val="2"/>
            <w:tcBorders>
              <w:top w:val="single" w:color="auto" w:sz="6" w:space="0"/>
              <w:left w:val="double" w:color="auto" w:sz="4" w:space="0"/>
              <w:bottom w:val="single" w:color="auto" w:sz="4" w:space="0"/>
              <w:right w:val="single" w:color="auto" w:sz="6" w:space="0"/>
            </w:tcBorders>
          </w:tcPr>
          <w:p w:rsidR="00430DFC" w:rsidP="002045A2" w:rsidRDefault="00430DFC" w14:paraId="2C623348" w14:textId="3287B2F1">
            <w:r>
              <w:t>Telephone No.:</w:t>
            </w:r>
          </w:p>
        </w:tc>
        <w:tc>
          <w:tcPr>
            <w:tcW w:w="8050" w:type="dxa"/>
            <w:gridSpan w:val="12"/>
            <w:tcBorders>
              <w:top w:val="single" w:color="auto" w:sz="6" w:space="0"/>
              <w:left w:val="single" w:color="auto" w:sz="6" w:space="0"/>
              <w:bottom w:val="single" w:color="auto" w:sz="6" w:space="0"/>
              <w:right w:val="double" w:color="auto" w:sz="4" w:space="0"/>
            </w:tcBorders>
          </w:tcPr>
          <w:p w:rsidR="00430DFC" w:rsidP="002045A2" w:rsidRDefault="00430DFC" w14:paraId="4E56095A" w14:textId="661BD6AF"/>
        </w:tc>
      </w:tr>
      <w:tr w:rsidR="000A058D" w:rsidTr="00E52A38" w14:paraId="61DD18C3" w14:textId="77777777">
        <w:trPr>
          <w:trHeight w:val="346"/>
        </w:trPr>
        <w:tc>
          <w:tcPr>
            <w:tcW w:w="2124" w:type="dxa"/>
            <w:gridSpan w:val="2"/>
            <w:tcBorders>
              <w:top w:val="single" w:color="auto" w:sz="4" w:space="0"/>
              <w:left w:val="double" w:color="auto" w:sz="4" w:space="0"/>
              <w:bottom w:val="single" w:color="auto" w:sz="4" w:space="0"/>
              <w:right w:val="single" w:color="auto" w:sz="6" w:space="0"/>
            </w:tcBorders>
          </w:tcPr>
          <w:p w:rsidR="000A058D" w:rsidP="002045A2" w:rsidRDefault="000A058D" w14:paraId="6B1AD736" w14:textId="71D0BF0C">
            <w:r>
              <w:t>Relationship:</w:t>
            </w:r>
          </w:p>
        </w:tc>
        <w:tc>
          <w:tcPr>
            <w:tcW w:w="8050" w:type="dxa"/>
            <w:gridSpan w:val="12"/>
            <w:tcBorders>
              <w:top w:val="single" w:color="auto" w:sz="6" w:space="0"/>
              <w:left w:val="single" w:color="auto" w:sz="6" w:space="0"/>
              <w:bottom w:val="single" w:color="auto" w:sz="6" w:space="0"/>
              <w:right w:val="double" w:color="auto" w:sz="4" w:space="0"/>
            </w:tcBorders>
          </w:tcPr>
          <w:p w:rsidR="000A058D" w:rsidP="002045A2" w:rsidRDefault="000A058D" w14:paraId="7FBF1D89" w14:textId="6C2813F9"/>
        </w:tc>
      </w:tr>
      <w:tr w:rsidR="000A058D" w:rsidTr="00E52A38" w14:paraId="09251FDC" w14:textId="77777777">
        <w:tc>
          <w:tcPr>
            <w:tcW w:w="10174" w:type="dxa"/>
            <w:gridSpan w:val="14"/>
            <w:tcBorders>
              <w:top w:val="single" w:color="auto" w:sz="4" w:space="0"/>
              <w:left w:val="double" w:color="auto" w:sz="4" w:space="0"/>
              <w:bottom w:val="single" w:color="auto" w:sz="4" w:space="0"/>
              <w:right w:val="double" w:color="auto" w:sz="4" w:space="0"/>
            </w:tcBorders>
            <w:shd w:val="clear" w:color="auto" w:fill="D9D9D9" w:themeFill="background1" w:themeFillShade="D9"/>
          </w:tcPr>
          <w:p w:rsidRPr="000A058D" w:rsidR="000A058D" w:rsidP="008B6083" w:rsidRDefault="000A058D" w14:paraId="1A88B219" w14:textId="7C7FC4F7">
            <w:pPr>
              <w:rPr>
                <w:sz w:val="32"/>
                <w:szCs w:val="32"/>
              </w:rPr>
            </w:pPr>
            <w:r w:rsidRPr="000A058D">
              <w:rPr>
                <w:sz w:val="32"/>
                <w:szCs w:val="32"/>
              </w:rPr>
              <w:t>Volunteers Confidentiality Form</w:t>
            </w:r>
          </w:p>
        </w:tc>
      </w:tr>
      <w:tr w:rsidR="00430DFC" w:rsidTr="00E52A38" w14:paraId="7B5A4E25" w14:textId="77777777">
        <w:tc>
          <w:tcPr>
            <w:tcW w:w="10174" w:type="dxa"/>
            <w:gridSpan w:val="14"/>
            <w:tcBorders>
              <w:top w:val="single" w:color="auto" w:sz="4" w:space="0"/>
              <w:left w:val="double" w:color="auto" w:sz="4" w:space="0"/>
              <w:bottom w:val="single" w:color="auto" w:sz="6" w:space="0"/>
              <w:right w:val="double" w:color="auto" w:sz="4" w:space="0"/>
            </w:tcBorders>
          </w:tcPr>
          <w:p w:rsidRPr="001F74A6" w:rsidR="00430DFC" w:rsidP="008B6083" w:rsidRDefault="00430DFC" w14:paraId="1774EAA4" w14:textId="2F6A9931">
            <w:pPr>
              <w:rPr>
                <w:bCs/>
              </w:rPr>
            </w:pPr>
            <w:r w:rsidRPr="002E0E33">
              <w:t xml:space="preserve">It is the responsibility of the organisation, including its committee members, employees and volunteers to protect oral or written information which is regarded as confidential.  We ask that you respect such confidential information and refrain from its disclosure without consent of the carer, or a person entitled to act on his/her behalf, except where the disclosure is required by law or by the order of a court or is necessary in the public’s interest. </w:t>
            </w:r>
          </w:p>
        </w:tc>
      </w:tr>
      <w:tr w:rsidR="00430DFC" w:rsidTr="00430DFC" w14:paraId="271E708B" w14:textId="77777777">
        <w:tc>
          <w:tcPr>
            <w:tcW w:w="10174" w:type="dxa"/>
            <w:gridSpan w:val="14"/>
            <w:tcBorders>
              <w:top w:val="single" w:color="auto" w:sz="6" w:space="0"/>
              <w:left w:val="double" w:color="auto" w:sz="4" w:space="0"/>
              <w:bottom w:val="single" w:color="auto" w:sz="6" w:space="0"/>
              <w:right w:val="double" w:color="auto" w:sz="4" w:space="0"/>
            </w:tcBorders>
          </w:tcPr>
          <w:p w:rsidR="00430DFC" w:rsidP="008B6083" w:rsidRDefault="00430DFC" w14:paraId="4E65814E" w14:textId="787CF159">
            <w:r w:rsidRPr="002E0E33">
              <w:rPr>
                <w:b/>
                <w:i/>
              </w:rPr>
              <w:t xml:space="preserve">I agree to maintain confidentiality whilst </w:t>
            </w:r>
            <w:r w:rsidRPr="00404A96" w:rsidR="00062CA6">
              <w:rPr>
                <w:b/>
                <w:i/>
              </w:rPr>
              <w:t>volunteering</w:t>
            </w:r>
            <w:r w:rsidR="00062CA6">
              <w:rPr>
                <w:b/>
                <w:i/>
              </w:rPr>
              <w:t xml:space="preserve"> </w:t>
            </w:r>
            <w:r w:rsidRPr="002E0E33">
              <w:rPr>
                <w:b/>
                <w:i/>
              </w:rPr>
              <w:t xml:space="preserve">for Harrow Carers.  I understand that if I leave the </w:t>
            </w:r>
            <w:r w:rsidRPr="00404A96" w:rsidR="00404A96">
              <w:rPr>
                <w:b/>
                <w:i/>
              </w:rPr>
              <w:t>Charity,</w:t>
            </w:r>
            <w:r w:rsidRPr="002E0E33">
              <w:rPr>
                <w:b/>
                <w:i/>
              </w:rPr>
              <w:t xml:space="preserve"> I remain bound by the agreement.</w:t>
            </w:r>
          </w:p>
        </w:tc>
      </w:tr>
      <w:tr w:rsidR="00295FA4" w:rsidTr="00D53959" w14:paraId="32D47C8A" w14:textId="77777777">
        <w:trPr>
          <w:trHeight w:val="552"/>
        </w:trPr>
        <w:tc>
          <w:tcPr>
            <w:tcW w:w="10174" w:type="dxa"/>
            <w:gridSpan w:val="14"/>
            <w:tcBorders>
              <w:top w:val="single" w:color="auto" w:sz="6" w:space="0"/>
              <w:left w:val="double" w:color="auto" w:sz="4" w:space="0"/>
              <w:right w:val="single" w:color="auto" w:sz="6" w:space="0"/>
            </w:tcBorders>
          </w:tcPr>
          <w:p w:rsidRPr="00354AE3" w:rsidR="00295FA4" w:rsidP="008B6083" w:rsidRDefault="00295FA4" w14:paraId="55D04ADA" w14:textId="7CE968C1">
            <w:pPr>
              <w:rPr>
                <w:b/>
                <w:i/>
              </w:rPr>
            </w:pPr>
            <w:r>
              <w:t>Signed:</w:t>
            </w:r>
            <w:r w:rsidR="00DA5606">
              <w:t xml:space="preserve">  </w:t>
            </w:r>
          </w:p>
        </w:tc>
      </w:tr>
      <w:tr w:rsidR="00430DFC" w:rsidTr="00386FBB" w14:paraId="55D5C90F" w14:textId="77777777">
        <w:trPr>
          <w:trHeight w:val="662"/>
        </w:trPr>
        <w:tc>
          <w:tcPr>
            <w:tcW w:w="2327" w:type="dxa"/>
            <w:gridSpan w:val="4"/>
            <w:tcBorders>
              <w:top w:val="single" w:color="auto" w:sz="6" w:space="0"/>
              <w:left w:val="double" w:color="auto" w:sz="4" w:space="0"/>
              <w:bottom w:val="double" w:color="auto" w:sz="4" w:space="0"/>
              <w:right w:val="single" w:color="auto" w:sz="6" w:space="0"/>
            </w:tcBorders>
          </w:tcPr>
          <w:p w:rsidR="00430DFC" w:rsidP="008B6083" w:rsidRDefault="00430DFC" w14:paraId="1CBA90D4" w14:textId="202009D2">
            <w:r>
              <w:t>Volunteer Name:</w:t>
            </w:r>
          </w:p>
        </w:tc>
        <w:tc>
          <w:tcPr>
            <w:tcW w:w="4791" w:type="dxa"/>
            <w:gridSpan w:val="4"/>
            <w:tcBorders>
              <w:top w:val="single" w:color="auto" w:sz="6" w:space="0"/>
              <w:left w:val="single" w:color="auto" w:sz="6" w:space="0"/>
              <w:bottom w:val="double" w:color="auto" w:sz="4" w:space="0"/>
              <w:right w:val="single" w:color="auto" w:sz="6" w:space="0"/>
            </w:tcBorders>
          </w:tcPr>
          <w:p w:rsidR="00430DFC" w:rsidP="008B6083" w:rsidRDefault="00430DFC" w14:paraId="4FCB30F8" w14:textId="40E2733D"/>
          <w:p w:rsidR="00430DFC" w:rsidP="008B6083" w:rsidRDefault="00430DFC" w14:paraId="41227EF3" w14:textId="77777777"/>
          <w:p w:rsidR="00430DFC" w:rsidP="008B6083" w:rsidRDefault="00430DFC" w14:paraId="636CF67C" w14:textId="77777777"/>
        </w:tc>
        <w:tc>
          <w:tcPr>
            <w:tcW w:w="1234" w:type="dxa"/>
            <w:gridSpan w:val="3"/>
            <w:tcBorders>
              <w:top w:val="single" w:color="auto" w:sz="6" w:space="0"/>
              <w:left w:val="single" w:color="auto" w:sz="6" w:space="0"/>
              <w:bottom w:val="double" w:color="auto" w:sz="4" w:space="0"/>
              <w:right w:val="single" w:color="auto" w:sz="6" w:space="0"/>
            </w:tcBorders>
          </w:tcPr>
          <w:p w:rsidR="00430DFC" w:rsidP="008B6083" w:rsidRDefault="00430DFC" w14:paraId="6638D474" w14:textId="77777777">
            <w:r>
              <w:t>Dated:</w:t>
            </w:r>
          </w:p>
        </w:tc>
        <w:tc>
          <w:tcPr>
            <w:tcW w:w="1822" w:type="dxa"/>
            <w:gridSpan w:val="3"/>
            <w:tcBorders>
              <w:top w:val="single" w:color="auto" w:sz="6" w:space="0"/>
              <w:left w:val="single" w:color="auto" w:sz="6" w:space="0"/>
              <w:bottom w:val="double" w:color="auto" w:sz="4" w:space="0"/>
              <w:right w:val="double" w:color="auto" w:sz="4" w:space="0"/>
            </w:tcBorders>
          </w:tcPr>
          <w:p w:rsidR="00430DFC" w:rsidP="008B6083" w:rsidRDefault="00430DFC" w14:paraId="2D3B4514" w14:textId="0EE3AF43"/>
        </w:tc>
      </w:tr>
    </w:tbl>
    <w:p w:rsidRPr="001255F0" w:rsidR="001A1420" w:rsidP="000A058D" w:rsidRDefault="001A1420" w14:paraId="0E481ADB" w14:textId="1FE7A951">
      <w:pPr>
        <w:pStyle w:val="Subtitle"/>
      </w:pPr>
    </w:p>
    <w:sectPr w:rsidRPr="001255F0" w:rsidR="001A1420" w:rsidSect="0032565F">
      <w:headerReference w:type="default" r:id="rId10"/>
      <w:footerReference w:type="default" r:id="rId11"/>
      <w:headerReference w:type="first" r:id="rId12"/>
      <w:footerReference w:type="first" r:id="rId13"/>
      <w:pgSz w:w="11906" w:h="16838" w:orient="portrait"/>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C55" w:rsidP="00017FA4" w:rsidRDefault="008C4C55" w14:paraId="2B7C698E" w14:textId="77777777">
      <w:pPr>
        <w:spacing w:after="0" w:line="240" w:lineRule="auto"/>
      </w:pPr>
      <w:r>
        <w:separator/>
      </w:r>
    </w:p>
  </w:endnote>
  <w:endnote w:type="continuationSeparator" w:id="0">
    <w:p w:rsidR="008C4C55" w:rsidP="00017FA4" w:rsidRDefault="008C4C55" w14:paraId="5CA814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571D" w:rsidR="00AF571D" w:rsidRDefault="008B3ADD" w14:paraId="070B0063" w14:textId="307B0423">
    <w:pPr>
      <w:pStyle w:val="Footer"/>
      <w:rPr>
        <w:sz w:val="18"/>
        <w:szCs w:val="18"/>
      </w:rPr>
    </w:pPr>
    <w:r>
      <w:rPr>
        <w:sz w:val="18"/>
        <w:szCs w:val="18"/>
      </w:rPr>
      <w:t>Version 2 – PRO 007</w:t>
    </w:r>
    <w:r w:rsidRPr="00AF571D" w:rsidR="00AF571D">
      <w:rPr>
        <w:sz w:val="18"/>
        <w:szCs w:val="18"/>
      </w:rPr>
      <w:ptab w:alignment="center" w:relativeTo="margin" w:leader="none"/>
    </w:r>
    <w:r w:rsidRPr="00AF571D" w:rsidR="00AF571D">
      <w:rPr>
        <w:sz w:val="18"/>
        <w:szCs w:val="18"/>
      </w:rPr>
      <w:t xml:space="preserve">Page </w:t>
    </w:r>
    <w:r w:rsidRPr="00AF571D" w:rsidR="00AF571D">
      <w:rPr>
        <w:sz w:val="18"/>
        <w:szCs w:val="18"/>
      </w:rPr>
      <w:fldChar w:fldCharType="begin"/>
    </w:r>
    <w:r w:rsidRPr="00AF571D" w:rsidR="00AF571D">
      <w:rPr>
        <w:sz w:val="18"/>
        <w:szCs w:val="18"/>
      </w:rPr>
      <w:instrText xml:space="preserve"> PAGE   \* MERGEFORMAT </w:instrText>
    </w:r>
    <w:r w:rsidRPr="00AF571D" w:rsidR="00AF571D">
      <w:rPr>
        <w:sz w:val="18"/>
        <w:szCs w:val="18"/>
      </w:rPr>
      <w:fldChar w:fldCharType="separate"/>
    </w:r>
    <w:r w:rsidR="004F0A68">
      <w:rPr>
        <w:noProof/>
        <w:sz w:val="18"/>
        <w:szCs w:val="18"/>
      </w:rPr>
      <w:t>2</w:t>
    </w:r>
    <w:r w:rsidRPr="00AF571D" w:rsidR="00AF571D">
      <w:rPr>
        <w:sz w:val="18"/>
        <w:szCs w:val="18"/>
      </w:rPr>
      <w:fldChar w:fldCharType="end"/>
    </w:r>
    <w:r w:rsidRPr="00AF571D" w:rsidR="00AF571D">
      <w:rPr>
        <w:sz w:val="18"/>
        <w:szCs w:val="18"/>
      </w:rPr>
      <w:t xml:space="preserve"> of </w:t>
    </w:r>
    <w:r w:rsidRPr="00AF571D" w:rsidR="00AF571D">
      <w:rPr>
        <w:sz w:val="18"/>
        <w:szCs w:val="18"/>
      </w:rPr>
      <w:fldChar w:fldCharType="begin"/>
    </w:r>
    <w:r w:rsidRPr="00AF571D" w:rsidR="00AF571D">
      <w:rPr>
        <w:sz w:val="18"/>
        <w:szCs w:val="18"/>
      </w:rPr>
      <w:instrText xml:space="preserve"> NUMPAGES   \* MERGEFORMAT </w:instrText>
    </w:r>
    <w:r w:rsidRPr="00AF571D" w:rsidR="00AF571D">
      <w:rPr>
        <w:sz w:val="18"/>
        <w:szCs w:val="18"/>
      </w:rPr>
      <w:fldChar w:fldCharType="separate"/>
    </w:r>
    <w:r w:rsidR="004F0A68">
      <w:rPr>
        <w:noProof/>
        <w:sz w:val="18"/>
        <w:szCs w:val="18"/>
      </w:rPr>
      <w:t>3</w:t>
    </w:r>
    <w:r w:rsidRPr="00AF571D" w:rsidR="00AF571D">
      <w:rPr>
        <w:sz w:val="18"/>
        <w:szCs w:val="18"/>
      </w:rPr>
      <w:fldChar w:fldCharType="end"/>
    </w:r>
    <w:r w:rsidRPr="00AF571D" w:rsidR="00AF571D">
      <w:rPr>
        <w:sz w:val="18"/>
        <w:szCs w:val="18"/>
      </w:rPr>
      <w:ptab w:alignment="right" w:relativeTo="margin" w:leader="none"/>
    </w:r>
    <w:r w:rsidR="00F54A15">
      <w:rPr>
        <w:sz w:val="18"/>
        <w:szCs w:val="18"/>
      </w:rPr>
      <w:t>23</w:t>
    </w:r>
    <w:r>
      <w:rPr>
        <w:sz w:val="18"/>
        <w:szCs w:val="18"/>
      </w:rPr>
      <w:t>/0</w:t>
    </w:r>
    <w:r w:rsidR="00F54A15">
      <w:rPr>
        <w:sz w:val="18"/>
        <w:szCs w:val="18"/>
      </w:rPr>
      <w:t>5</w:t>
    </w:r>
    <w:r w:rsidRPr="00AF571D" w:rsidR="00AF571D">
      <w:rPr>
        <w:sz w:val="18"/>
        <w:szCs w:val="18"/>
      </w:rPr>
      <w:t>/20</w:t>
    </w:r>
    <w:r w:rsidR="00F54A15">
      <w:rPr>
        <w:sz w:val="18"/>
        <w:szCs w:val="18"/>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65F" w:rsidP="003F1789" w:rsidRDefault="008532F7" w14:paraId="6D4D36B4" w14:textId="3FA6EBC2">
    <w:pPr>
      <w:pStyle w:val="Footer"/>
      <w:tabs>
        <w:tab w:val="clear" w:pos="4513"/>
        <w:tab w:val="clear" w:pos="9026"/>
        <w:tab w:val="center" w:pos="5040"/>
        <w:tab w:val="right" w:pos="10204"/>
      </w:tabs>
    </w:pPr>
    <w:r>
      <w:rPr>
        <w:sz w:val="18"/>
        <w:szCs w:val="18"/>
      </w:rPr>
      <w:t>Version 2 – PRO 007</w:t>
    </w:r>
    <w:r w:rsidR="003F1789">
      <w:tab/>
    </w:r>
    <w:r w:rsidR="003F1789">
      <w:t xml:space="preserve">Page </w:t>
    </w:r>
    <w:r w:rsidR="003F1789">
      <w:fldChar w:fldCharType="begin"/>
    </w:r>
    <w:r w:rsidR="003F1789">
      <w:instrText xml:space="preserve"> PAGE  \* Arabic  \* MERGEFORMAT </w:instrText>
    </w:r>
    <w:r w:rsidR="003F1789">
      <w:fldChar w:fldCharType="separate"/>
    </w:r>
    <w:r w:rsidR="004F0A68">
      <w:rPr>
        <w:noProof/>
      </w:rPr>
      <w:t>1</w:t>
    </w:r>
    <w:r w:rsidR="003F1789">
      <w:fldChar w:fldCharType="end"/>
    </w:r>
    <w:r w:rsidR="003F1789">
      <w:t xml:space="preserve"> of </w:t>
    </w:r>
    <w:r>
      <w:fldChar w:fldCharType="begin"/>
    </w:r>
    <w:r>
      <w:instrText xml:space="preserve"> NUMPAGES  \* Arabic  \* MERGEFORMAT </w:instrText>
    </w:r>
    <w:r>
      <w:fldChar w:fldCharType="separate"/>
    </w:r>
    <w:r w:rsidR="004F0A68">
      <w:rPr>
        <w:noProof/>
      </w:rPr>
      <w:t>3</w:t>
    </w:r>
    <w:r>
      <w:rPr>
        <w:noProof/>
      </w:rPr>
      <w:fldChar w:fldCharType="end"/>
    </w:r>
    <w:r w:rsidR="008B3ADD">
      <w:tab/>
    </w:r>
    <w:r>
      <w:rPr>
        <w:sz w:val="18"/>
        <w:szCs w:val="18"/>
      </w:rPr>
      <w:t>23/05</w:t>
    </w:r>
    <w:r w:rsidRPr="00AF571D">
      <w:rPr>
        <w:sz w:val="18"/>
        <w:szCs w:val="18"/>
      </w:rPr>
      <w:t>/20</w:t>
    </w:r>
    <w:r>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C55" w:rsidP="00017FA4" w:rsidRDefault="008C4C55" w14:paraId="0FD50A27" w14:textId="77777777">
      <w:pPr>
        <w:spacing w:after="0" w:line="240" w:lineRule="auto"/>
      </w:pPr>
      <w:r>
        <w:separator/>
      </w:r>
    </w:p>
  </w:footnote>
  <w:footnote w:type="continuationSeparator" w:id="0">
    <w:p w:rsidR="008C4C55" w:rsidP="00017FA4" w:rsidRDefault="008C4C55" w14:paraId="5C8177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17FA4" w:rsidP="00017FA4" w:rsidRDefault="00AB3777" w14:paraId="707B2BD7" w14:textId="4F156BD3">
    <w:pPr>
      <w:pStyle w:val="Header"/>
      <w:jc w:val="right"/>
    </w:pPr>
    <w:r>
      <w:rPr>
        <w:noProof/>
        <w:sz w:val="24"/>
        <w:szCs w:val="24"/>
        <w:lang w:eastAsia="en-GB"/>
      </w:rPr>
      <w:drawing>
        <wp:anchor distT="0" distB="0" distL="114300" distR="114300" simplePos="0" relativeHeight="251661312" behindDoc="0" locked="0" layoutInCell="1" allowOverlap="1" wp14:anchorId="0116D92E" wp14:editId="0D961003">
          <wp:simplePos x="0" y="0"/>
          <wp:positionH relativeFrom="margin">
            <wp:align>right</wp:align>
          </wp:positionH>
          <wp:positionV relativeFrom="paragraph">
            <wp:posOffset>2290</wp:posOffset>
          </wp:positionV>
          <wp:extent cx="979170" cy="398145"/>
          <wp:effectExtent l="0" t="0" r="0" b="1905"/>
          <wp:wrapSquare wrapText="bothSides"/>
          <wp:docPr id="4" name="Picture 4" descr="Harrow Carer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arrow Carer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70" cy="398145"/>
                  </a:xfrm>
                  <a:prstGeom prst="rect">
                    <a:avLst/>
                  </a:prstGeom>
                  <a:noFill/>
                </pic:spPr>
              </pic:pic>
            </a:graphicData>
          </a:graphic>
          <wp14:sizeRelH relativeFrom="page">
            <wp14:pctWidth>0</wp14:pctWidth>
          </wp14:sizeRelH>
          <wp14:sizeRelV relativeFrom="page">
            <wp14:pctHeight>0</wp14:pctHeight>
          </wp14:sizeRelV>
        </wp:anchor>
      </w:drawing>
    </w:r>
  </w:p>
  <w:p w:rsidRPr="0032565F" w:rsidR="0032565F" w:rsidP="0032565F" w:rsidRDefault="0032565F" w14:paraId="404DC2B4" w14:textId="5AC4E86C">
    <w:pPr>
      <w:pStyle w:val="Header"/>
      <w:jc w:val="right"/>
      <w:rPr>
        <w:sz w:val="16"/>
        <w:szCs w:val="16"/>
      </w:rPr>
    </w:pPr>
  </w:p>
  <w:p w:rsidR="00017FA4" w:rsidRDefault="00017FA4" w14:paraId="02334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565F" w:rsidP="0032565F" w:rsidRDefault="00B70343" w14:paraId="33D48A2F" w14:textId="140464C4">
    <w:pPr>
      <w:pStyle w:val="Header"/>
      <w:jc w:val="right"/>
    </w:pPr>
    <w:r>
      <w:rPr>
        <w:noProof/>
        <w:sz w:val="24"/>
        <w:szCs w:val="24"/>
        <w:lang w:eastAsia="en-GB"/>
      </w:rPr>
      <w:drawing>
        <wp:anchor distT="0" distB="0" distL="114300" distR="114300" simplePos="0" relativeHeight="251659264" behindDoc="0" locked="0" layoutInCell="1" allowOverlap="1" wp14:anchorId="7E64CB4D" wp14:editId="1666379D">
          <wp:simplePos x="0" y="0"/>
          <wp:positionH relativeFrom="margin">
            <wp:align>right</wp:align>
          </wp:positionH>
          <wp:positionV relativeFrom="paragraph">
            <wp:posOffset>-261537</wp:posOffset>
          </wp:positionV>
          <wp:extent cx="979170" cy="398145"/>
          <wp:effectExtent l="0" t="0" r="0" b="1905"/>
          <wp:wrapSquare wrapText="bothSides"/>
          <wp:docPr id="2" name="Picture 2" descr="Harrow Carer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arrow Carer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70" cy="398145"/>
                  </a:xfrm>
                  <a:prstGeom prst="rect">
                    <a:avLst/>
                  </a:prstGeom>
                  <a:noFill/>
                </pic:spPr>
              </pic:pic>
            </a:graphicData>
          </a:graphic>
          <wp14:sizeRelH relativeFrom="page">
            <wp14:pctWidth>0</wp14:pctWidth>
          </wp14:sizeRelH>
          <wp14:sizeRelV relativeFrom="page">
            <wp14:pctHeight>0</wp14:pctHeight>
          </wp14:sizeRelV>
        </wp:anchor>
      </w:drawing>
    </w:r>
  </w:p>
  <w:p w:rsidRPr="00B70343" w:rsidR="0032565F" w:rsidP="0032565F" w:rsidRDefault="0032565F" w14:paraId="7BC603B0" w14:textId="369BD9EF">
    <w:pPr>
      <w:pStyle w:val="Header"/>
      <w:jc w:val="right"/>
      <w:rPr>
        <w:rFonts w:ascii="Arial" w:hAnsi="Arial" w:cs="Arial"/>
        <w:color w:val="0070C0"/>
        <w:sz w:val="16"/>
        <w:szCs w:val="16"/>
      </w:rPr>
    </w:pPr>
    <w:r w:rsidRPr="00B70343">
      <w:rPr>
        <w:rFonts w:ascii="Arial" w:hAnsi="Arial" w:cs="Arial"/>
        <w:color w:val="0070C0"/>
        <w:sz w:val="16"/>
        <w:szCs w:val="16"/>
      </w:rPr>
      <w:t>376-378 Pinner Road</w:t>
    </w:r>
  </w:p>
  <w:p w:rsidRPr="00B70343" w:rsidR="0032565F" w:rsidP="0032565F" w:rsidRDefault="0032565F" w14:paraId="7688763D" w14:textId="77777777">
    <w:pPr>
      <w:pStyle w:val="Header"/>
      <w:jc w:val="right"/>
      <w:rPr>
        <w:rFonts w:ascii="Arial" w:hAnsi="Arial" w:cs="Arial"/>
        <w:color w:val="0070C0"/>
        <w:sz w:val="16"/>
        <w:szCs w:val="16"/>
      </w:rPr>
    </w:pPr>
    <w:r w:rsidRPr="00B70343">
      <w:rPr>
        <w:rFonts w:ascii="Arial" w:hAnsi="Arial" w:cs="Arial"/>
        <w:color w:val="0070C0"/>
        <w:sz w:val="16"/>
        <w:szCs w:val="16"/>
      </w:rPr>
      <w:tab/>
    </w:r>
    <w:r w:rsidRPr="00B70343">
      <w:rPr>
        <w:rFonts w:ascii="Arial" w:hAnsi="Arial" w:cs="Arial"/>
        <w:color w:val="0070C0"/>
        <w:sz w:val="16"/>
        <w:szCs w:val="16"/>
      </w:rPr>
      <w:tab/>
    </w:r>
    <w:r w:rsidRPr="00B70343">
      <w:rPr>
        <w:rFonts w:ascii="Arial" w:hAnsi="Arial" w:cs="Arial"/>
        <w:color w:val="0070C0"/>
        <w:sz w:val="16"/>
        <w:szCs w:val="16"/>
      </w:rPr>
      <w:t>North Harrow, Middlesex HA2 6DZ</w:t>
    </w:r>
  </w:p>
  <w:p w:rsidRPr="00B70343" w:rsidR="0032565F" w:rsidP="0032565F" w:rsidRDefault="0032565F" w14:paraId="6C2CF360" w14:textId="77777777">
    <w:pPr>
      <w:pStyle w:val="Header"/>
      <w:jc w:val="right"/>
      <w:rPr>
        <w:color w:val="0070C0"/>
        <w:sz w:val="16"/>
        <w:szCs w:val="16"/>
      </w:rPr>
    </w:pPr>
    <w:r w:rsidRPr="00B70343">
      <w:rPr>
        <w:rFonts w:ascii="Arial" w:hAnsi="Arial" w:cs="Arial"/>
        <w:color w:val="0070C0"/>
        <w:sz w:val="16"/>
        <w:szCs w:val="16"/>
      </w:rPr>
      <w:tab/>
    </w:r>
    <w:r w:rsidRPr="00B70343">
      <w:rPr>
        <w:rFonts w:ascii="Arial" w:hAnsi="Arial" w:cs="Arial"/>
        <w:color w:val="0070C0"/>
        <w:sz w:val="16"/>
        <w:szCs w:val="16"/>
      </w:rPr>
      <w:tab/>
    </w:r>
    <w:r w:rsidRPr="00B70343">
      <w:rPr>
        <w:rFonts w:ascii="Arial" w:hAnsi="Arial" w:cs="Arial"/>
        <w:color w:val="0070C0"/>
        <w:sz w:val="16"/>
        <w:szCs w:val="16"/>
      </w:rPr>
      <w:t>e: jobs@harrowcarers.org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015"/>
    <w:multiLevelType w:val="hybridMultilevel"/>
    <w:tmpl w:val="E1C8313E"/>
    <w:lvl w:ilvl="0" w:tplc="1D0A83F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263A17"/>
    <w:multiLevelType w:val="hybridMultilevel"/>
    <w:tmpl w:val="9A009FC0"/>
    <w:lvl w:ilvl="0" w:tplc="1D0A83F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EB11F1"/>
    <w:multiLevelType w:val="hybridMultilevel"/>
    <w:tmpl w:val="1BBC7616"/>
    <w:lvl w:ilvl="0" w:tplc="1D0A83F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A965FA"/>
    <w:multiLevelType w:val="hybridMultilevel"/>
    <w:tmpl w:val="0E809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680E49"/>
    <w:multiLevelType w:val="hybridMultilevel"/>
    <w:tmpl w:val="5852C2FA"/>
    <w:lvl w:ilvl="0" w:tplc="1D0A83F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150B1B"/>
    <w:multiLevelType w:val="hybridMultilevel"/>
    <w:tmpl w:val="5F048A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EC51AB"/>
    <w:multiLevelType w:val="hybridMultilevel"/>
    <w:tmpl w:val="A662B0F0"/>
    <w:lvl w:ilvl="0" w:tplc="08090017">
      <w:start w:val="1"/>
      <w:numFmt w:val="lowerLetter"/>
      <w:lvlText w:val="%1)"/>
      <w:lvlJc w:val="left"/>
      <w:pPr>
        <w:ind w:left="1124" w:hanging="360"/>
      </w:p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num w:numId="1" w16cid:durableId="1589078593">
    <w:abstractNumId w:val="3"/>
  </w:num>
  <w:num w:numId="2" w16cid:durableId="722827437">
    <w:abstractNumId w:val="5"/>
  </w:num>
  <w:num w:numId="3" w16cid:durableId="397173440">
    <w:abstractNumId w:val="2"/>
  </w:num>
  <w:num w:numId="4" w16cid:durableId="627664836">
    <w:abstractNumId w:val="0"/>
  </w:num>
  <w:num w:numId="5" w16cid:durableId="643780670">
    <w:abstractNumId w:val="1"/>
  </w:num>
  <w:num w:numId="6" w16cid:durableId="1525555255">
    <w:abstractNumId w:val="4"/>
  </w:num>
  <w:num w:numId="7" w16cid:durableId="180670391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proofState w:spelling="clean" w:grammar="dirty"/>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43"/>
    <w:rsid w:val="00017FA4"/>
    <w:rsid w:val="00062CA6"/>
    <w:rsid w:val="00065539"/>
    <w:rsid w:val="000A058D"/>
    <w:rsid w:val="000B04D0"/>
    <w:rsid w:val="000C2A23"/>
    <w:rsid w:val="000E13EB"/>
    <w:rsid w:val="0010788A"/>
    <w:rsid w:val="001255F0"/>
    <w:rsid w:val="00171E66"/>
    <w:rsid w:val="001748C6"/>
    <w:rsid w:val="001A0A74"/>
    <w:rsid w:val="001A1420"/>
    <w:rsid w:val="001F74A6"/>
    <w:rsid w:val="002045A2"/>
    <w:rsid w:val="00295FA4"/>
    <w:rsid w:val="00303026"/>
    <w:rsid w:val="0032565F"/>
    <w:rsid w:val="003324C1"/>
    <w:rsid w:val="00343FC7"/>
    <w:rsid w:val="003670C8"/>
    <w:rsid w:val="00376871"/>
    <w:rsid w:val="00382A65"/>
    <w:rsid w:val="00386FBB"/>
    <w:rsid w:val="003D0B24"/>
    <w:rsid w:val="003E23E0"/>
    <w:rsid w:val="003F1789"/>
    <w:rsid w:val="00404A96"/>
    <w:rsid w:val="004201BB"/>
    <w:rsid w:val="004207EF"/>
    <w:rsid w:val="00430DFC"/>
    <w:rsid w:val="00472E89"/>
    <w:rsid w:val="00475912"/>
    <w:rsid w:val="004C16FF"/>
    <w:rsid w:val="004F0A68"/>
    <w:rsid w:val="004F748B"/>
    <w:rsid w:val="00503552"/>
    <w:rsid w:val="00505FED"/>
    <w:rsid w:val="005071E4"/>
    <w:rsid w:val="00512528"/>
    <w:rsid w:val="005262FC"/>
    <w:rsid w:val="00527363"/>
    <w:rsid w:val="005360D9"/>
    <w:rsid w:val="0055332E"/>
    <w:rsid w:val="005744A8"/>
    <w:rsid w:val="0057776B"/>
    <w:rsid w:val="00595715"/>
    <w:rsid w:val="00597F74"/>
    <w:rsid w:val="005B61B0"/>
    <w:rsid w:val="005E2F6C"/>
    <w:rsid w:val="00600062"/>
    <w:rsid w:val="0061376F"/>
    <w:rsid w:val="00683FB6"/>
    <w:rsid w:val="0069738D"/>
    <w:rsid w:val="006C67F9"/>
    <w:rsid w:val="006E1994"/>
    <w:rsid w:val="0070027A"/>
    <w:rsid w:val="0070297A"/>
    <w:rsid w:val="00706AE3"/>
    <w:rsid w:val="007160F2"/>
    <w:rsid w:val="007170FD"/>
    <w:rsid w:val="0073790C"/>
    <w:rsid w:val="0074717F"/>
    <w:rsid w:val="00753364"/>
    <w:rsid w:val="007A31C2"/>
    <w:rsid w:val="007B0F4B"/>
    <w:rsid w:val="007B3785"/>
    <w:rsid w:val="007E0AE2"/>
    <w:rsid w:val="007F67DE"/>
    <w:rsid w:val="008144FF"/>
    <w:rsid w:val="00822057"/>
    <w:rsid w:val="008532F7"/>
    <w:rsid w:val="0085470B"/>
    <w:rsid w:val="00890595"/>
    <w:rsid w:val="008954EA"/>
    <w:rsid w:val="008965FD"/>
    <w:rsid w:val="008A3E61"/>
    <w:rsid w:val="008B3ADD"/>
    <w:rsid w:val="008B3B87"/>
    <w:rsid w:val="008C4C55"/>
    <w:rsid w:val="008C6126"/>
    <w:rsid w:val="008E3290"/>
    <w:rsid w:val="008E720E"/>
    <w:rsid w:val="009111B8"/>
    <w:rsid w:val="009B1D0F"/>
    <w:rsid w:val="009D3288"/>
    <w:rsid w:val="009D39D8"/>
    <w:rsid w:val="009E0962"/>
    <w:rsid w:val="009E74E2"/>
    <w:rsid w:val="009F1775"/>
    <w:rsid w:val="009F1B7B"/>
    <w:rsid w:val="009F44BC"/>
    <w:rsid w:val="00A168AC"/>
    <w:rsid w:val="00A205E9"/>
    <w:rsid w:val="00A20E2F"/>
    <w:rsid w:val="00A21E48"/>
    <w:rsid w:val="00A35C90"/>
    <w:rsid w:val="00A71B2A"/>
    <w:rsid w:val="00AA199F"/>
    <w:rsid w:val="00AB1566"/>
    <w:rsid w:val="00AB3777"/>
    <w:rsid w:val="00AD3E05"/>
    <w:rsid w:val="00AF230D"/>
    <w:rsid w:val="00AF571D"/>
    <w:rsid w:val="00AF74BE"/>
    <w:rsid w:val="00B05A86"/>
    <w:rsid w:val="00B3311B"/>
    <w:rsid w:val="00B6475D"/>
    <w:rsid w:val="00B70343"/>
    <w:rsid w:val="00BA333D"/>
    <w:rsid w:val="00BA7FD9"/>
    <w:rsid w:val="00BB0A72"/>
    <w:rsid w:val="00BB4253"/>
    <w:rsid w:val="00BB5228"/>
    <w:rsid w:val="00BC2192"/>
    <w:rsid w:val="00BD7538"/>
    <w:rsid w:val="00BE0E06"/>
    <w:rsid w:val="00C11A92"/>
    <w:rsid w:val="00C329DE"/>
    <w:rsid w:val="00C44296"/>
    <w:rsid w:val="00C628B3"/>
    <w:rsid w:val="00C63F9F"/>
    <w:rsid w:val="00CB1D2C"/>
    <w:rsid w:val="00CC35EB"/>
    <w:rsid w:val="00CD713E"/>
    <w:rsid w:val="00CE7E6F"/>
    <w:rsid w:val="00CF51B4"/>
    <w:rsid w:val="00D1770F"/>
    <w:rsid w:val="00D323DC"/>
    <w:rsid w:val="00D67EC0"/>
    <w:rsid w:val="00D7649D"/>
    <w:rsid w:val="00DA5606"/>
    <w:rsid w:val="00DC0A60"/>
    <w:rsid w:val="00E22293"/>
    <w:rsid w:val="00E3248A"/>
    <w:rsid w:val="00E52A38"/>
    <w:rsid w:val="00E953B1"/>
    <w:rsid w:val="00EC39C3"/>
    <w:rsid w:val="00EC5F4D"/>
    <w:rsid w:val="00F2159C"/>
    <w:rsid w:val="00F226ED"/>
    <w:rsid w:val="00F24BD0"/>
    <w:rsid w:val="00F315CC"/>
    <w:rsid w:val="00F36E1D"/>
    <w:rsid w:val="00F410A3"/>
    <w:rsid w:val="00F54A15"/>
    <w:rsid w:val="00F86954"/>
    <w:rsid w:val="00FA18D4"/>
    <w:rsid w:val="00FB3EC5"/>
    <w:rsid w:val="00FC6CC9"/>
    <w:rsid w:val="00FD6AEB"/>
    <w:rsid w:val="5780EF6C"/>
    <w:rsid w:val="5FC7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86195"/>
  <w15:chartTrackingRefBased/>
  <w15:docId w15:val="{D7E747FD-C5D5-40CC-9A06-DFDA5BC187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7F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FA4"/>
  </w:style>
  <w:style w:type="paragraph" w:styleId="Footer">
    <w:name w:val="footer"/>
    <w:basedOn w:val="Normal"/>
    <w:link w:val="FooterChar"/>
    <w:uiPriority w:val="99"/>
    <w:unhideWhenUsed/>
    <w:rsid w:val="00017F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FA4"/>
  </w:style>
  <w:style w:type="table" w:styleId="TableGrid">
    <w:name w:val="Table Grid"/>
    <w:basedOn w:val="TableNormal"/>
    <w:uiPriority w:val="39"/>
    <w:rsid w:val="00D323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C6CC9"/>
    <w:pPr>
      <w:ind w:left="720"/>
      <w:contextualSpacing/>
    </w:pPr>
  </w:style>
  <w:style w:type="character" w:styleId="PlaceholderText">
    <w:name w:val="Placeholder Text"/>
    <w:basedOn w:val="DefaultParagraphFont"/>
    <w:uiPriority w:val="99"/>
    <w:semiHidden/>
    <w:rsid w:val="001255F0"/>
    <w:rPr>
      <w:color w:val="808080"/>
    </w:rPr>
  </w:style>
  <w:style w:type="paragraph" w:styleId="Subtitle">
    <w:name w:val="Subtitle"/>
    <w:basedOn w:val="Normal"/>
    <w:next w:val="Normal"/>
    <w:link w:val="SubtitleChar"/>
    <w:uiPriority w:val="11"/>
    <w:qFormat/>
    <w:rsid w:val="008B3ADD"/>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8B3A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62C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2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glossaryDocument" Target="glossary/document.xml" Id="R17c7baacb7ca4dc3"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Harrow%20Carers%20Operational%20Suite\HC%20Master%20Index\HC%20Forms\HC%20Volunteer%20Application%20Form%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9f3238-e824-4510-8809-39ae83b1143d}"/>
      </w:docPartPr>
      <w:docPartBody>
        <w:p w14:paraId="5FC70B9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3E6F90657BD4A9376E0AD440D483A" ma:contentTypeVersion="17" ma:contentTypeDescription="Create a new document." ma:contentTypeScope="" ma:versionID="7302806aca3e20c8c95b0fb046cf789f">
  <xsd:schema xmlns:xsd="http://www.w3.org/2001/XMLSchema" xmlns:xs="http://www.w3.org/2001/XMLSchema" xmlns:p="http://schemas.microsoft.com/office/2006/metadata/properties" xmlns:ns2="3313e7b5-f247-41a4-bacc-42b271b9a854" xmlns:ns3="aa35a525-95aa-4eca-b9fd-9948458159a7" targetNamespace="http://schemas.microsoft.com/office/2006/metadata/properties" ma:root="true" ma:fieldsID="e2d9420c55ea30280ed5781ee400463c" ns2:_="" ns3:_="">
    <xsd:import namespace="3313e7b5-f247-41a4-bacc-42b271b9a854"/>
    <xsd:import namespace="aa35a525-95aa-4eca-b9fd-9948458159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7b5-f247-41a4-bacc-42b271b9a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42ded60-ea12-43d7-b5db-dc5d6dcc1696}" ma:internalName="TaxCatchAll" ma:showField="CatchAllData" ma:web="3313e7b5-f247-41a4-bacc-42b271b9a8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35a525-95aa-4eca-b9fd-9948458159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c43309-3c0f-4839-917f-970c6f5e80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35a525-95aa-4eca-b9fd-9948458159a7">
      <Terms xmlns="http://schemas.microsoft.com/office/infopath/2007/PartnerControls"/>
    </lcf76f155ced4ddcb4097134ff3c332f>
    <TaxCatchAll xmlns="3313e7b5-f247-41a4-bacc-42b271b9a854" xsi:nil="true"/>
  </documentManagement>
</p:properties>
</file>

<file path=customXml/itemProps1.xml><?xml version="1.0" encoding="utf-8"?>
<ds:datastoreItem xmlns:ds="http://schemas.openxmlformats.org/officeDocument/2006/customXml" ds:itemID="{E33D5794-CE3E-402C-A4D0-1EDED968B444}"/>
</file>

<file path=customXml/itemProps2.xml><?xml version="1.0" encoding="utf-8"?>
<ds:datastoreItem xmlns:ds="http://schemas.openxmlformats.org/officeDocument/2006/customXml" ds:itemID="{451C614C-7A26-4ECE-AD7F-E1D709F569AE}">
  <ds:schemaRefs>
    <ds:schemaRef ds:uri="http://schemas.openxmlformats.org/officeDocument/2006/bibliography"/>
  </ds:schemaRefs>
</ds:datastoreItem>
</file>

<file path=customXml/itemProps3.xml><?xml version="1.0" encoding="utf-8"?>
<ds:datastoreItem xmlns:ds="http://schemas.openxmlformats.org/officeDocument/2006/customXml" ds:itemID="{96B850AE-3587-4A68-AB33-07C31B7F00D2}">
  <ds:schemaRefs>
    <ds:schemaRef ds:uri="http://schemas.microsoft.com/sharepoint/v3/contenttype/forms"/>
  </ds:schemaRefs>
</ds:datastoreItem>
</file>

<file path=customXml/itemProps4.xml><?xml version="1.0" encoding="utf-8"?>
<ds:datastoreItem xmlns:ds="http://schemas.openxmlformats.org/officeDocument/2006/customXml" ds:itemID="{0C93E72F-3F55-4F5E-8B02-136BF47193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HC Volunteer Application Form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Yohei Kuroyanagi</dc:creator>
  <cp:keywords/>
  <dc:description/>
  <cp:lastModifiedBy>Charmian Boyd</cp:lastModifiedBy>
  <cp:revision>5</cp:revision>
  <cp:lastPrinted>2023-05-23T11:36:00Z</cp:lastPrinted>
  <dcterms:created xsi:type="dcterms:W3CDTF">2023-05-23T11:55:00Z</dcterms:created>
  <dcterms:modified xsi:type="dcterms:W3CDTF">2023-10-16T11:27:33Z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0x010100F5F3E6F90657BD4A9376E0AD440D483A</vt:lpwstr>
  </property>
  <property fmtid="{D5CDD505-2E9C-101B-9397-08002B2CF9AE}" pid="3" name="MediaServiceImageTags">
    <vt:lpwstr/>
  </property>
</Properties>
</file>