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DF04F" w14:textId="77777777" w:rsidR="005071E4" w:rsidRPr="004F29E5" w:rsidRDefault="00224A6D" w:rsidP="004F2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 &amp; Recruitment</w:t>
      </w:r>
      <w:r w:rsidR="00A1460B">
        <w:rPr>
          <w:b/>
          <w:sz w:val="32"/>
          <w:szCs w:val="32"/>
        </w:rPr>
        <w:t xml:space="preserve"> Officer Job</w:t>
      </w:r>
      <w:r w:rsidR="00004FEC">
        <w:rPr>
          <w:b/>
          <w:sz w:val="32"/>
          <w:szCs w:val="32"/>
        </w:rPr>
        <w:t xml:space="preserve"> Description</w:t>
      </w:r>
    </w:p>
    <w:p w14:paraId="7DB8FBCF" w14:textId="77777777" w:rsidR="00A1460B" w:rsidRDefault="00A1460B" w:rsidP="00A1460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5307"/>
      </w:tblGrid>
      <w:tr w:rsidR="00A1460B" w14:paraId="747B37D7" w14:textId="77777777" w:rsidTr="00A4684D">
        <w:trPr>
          <w:trHeight w:val="110"/>
        </w:trPr>
        <w:tc>
          <w:tcPr>
            <w:tcW w:w="4866" w:type="dxa"/>
          </w:tcPr>
          <w:p w14:paraId="3CA130BB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5307" w:type="dxa"/>
          </w:tcPr>
          <w:p w14:paraId="0ED74B94" w14:textId="77777777" w:rsidR="00A1460B" w:rsidRDefault="00A030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 </w:t>
            </w:r>
            <w:r w:rsidR="002053F0">
              <w:rPr>
                <w:sz w:val="22"/>
                <w:szCs w:val="22"/>
              </w:rPr>
              <w:t>and Recruitment Administrator</w:t>
            </w:r>
          </w:p>
        </w:tc>
      </w:tr>
      <w:tr w:rsidR="00A1460B" w14:paraId="57C8DC8D" w14:textId="77777777" w:rsidTr="00A4684D">
        <w:trPr>
          <w:trHeight w:val="110"/>
        </w:trPr>
        <w:tc>
          <w:tcPr>
            <w:tcW w:w="4866" w:type="dxa"/>
          </w:tcPr>
          <w:p w14:paraId="361A3375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Department: </w:t>
            </w:r>
          </w:p>
        </w:tc>
        <w:tc>
          <w:tcPr>
            <w:tcW w:w="5307" w:type="dxa"/>
          </w:tcPr>
          <w:p w14:paraId="2634EF30" w14:textId="586F83AA" w:rsidR="00A1460B" w:rsidRDefault="004E0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Elite </w:t>
            </w:r>
            <w:r w:rsidR="008D6C46">
              <w:rPr>
                <w:sz w:val="22"/>
                <w:szCs w:val="22"/>
              </w:rPr>
              <w:t>Specialist Care</w:t>
            </w:r>
            <w:r w:rsidR="00A1460B">
              <w:rPr>
                <w:sz w:val="22"/>
                <w:szCs w:val="22"/>
              </w:rPr>
              <w:t xml:space="preserve"> Services </w:t>
            </w:r>
          </w:p>
        </w:tc>
      </w:tr>
      <w:tr w:rsidR="00A1460B" w14:paraId="376AD653" w14:textId="77777777" w:rsidTr="00A4684D">
        <w:trPr>
          <w:trHeight w:val="110"/>
        </w:trPr>
        <w:tc>
          <w:tcPr>
            <w:tcW w:w="4866" w:type="dxa"/>
          </w:tcPr>
          <w:p w14:paraId="4FC1FE70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Location: </w:t>
            </w:r>
          </w:p>
        </w:tc>
        <w:tc>
          <w:tcPr>
            <w:tcW w:w="5307" w:type="dxa"/>
          </w:tcPr>
          <w:p w14:paraId="604AFA22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Harrow Carers Centre </w:t>
            </w:r>
          </w:p>
        </w:tc>
      </w:tr>
      <w:tr w:rsidR="00A1460B" w14:paraId="731029A0" w14:textId="77777777" w:rsidTr="00A4684D">
        <w:trPr>
          <w:trHeight w:val="110"/>
        </w:trPr>
        <w:tc>
          <w:tcPr>
            <w:tcW w:w="4866" w:type="dxa"/>
          </w:tcPr>
          <w:p w14:paraId="18ACFE2E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Reports To: </w:t>
            </w:r>
          </w:p>
        </w:tc>
        <w:tc>
          <w:tcPr>
            <w:tcW w:w="5307" w:type="dxa"/>
          </w:tcPr>
          <w:p w14:paraId="3F9FDDE3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Homecare Services Manager</w:t>
            </w:r>
          </w:p>
        </w:tc>
      </w:tr>
      <w:tr w:rsidR="00A1460B" w14:paraId="27BD8648" w14:textId="77777777" w:rsidTr="00A4684D">
        <w:trPr>
          <w:trHeight w:val="110"/>
        </w:trPr>
        <w:tc>
          <w:tcPr>
            <w:tcW w:w="4866" w:type="dxa"/>
          </w:tcPr>
          <w:p w14:paraId="4E19C900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Reporting Relationships: </w:t>
            </w:r>
          </w:p>
        </w:tc>
        <w:tc>
          <w:tcPr>
            <w:tcW w:w="5307" w:type="dxa"/>
          </w:tcPr>
          <w:p w14:paraId="4E40D1CD" w14:textId="6142C36A" w:rsidR="00A1460B" w:rsidRDefault="00B66B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Workforce recruitment</w:t>
            </w:r>
            <w:r w:rsidR="00751A6A">
              <w:rPr>
                <w:sz w:val="22"/>
                <w:szCs w:val="22"/>
              </w:rPr>
              <w:t xml:space="preserve"> functions</w:t>
            </w:r>
            <w:r w:rsidR="003E49FC">
              <w:rPr>
                <w:sz w:val="22"/>
                <w:szCs w:val="22"/>
              </w:rPr>
              <w:t>, c</w:t>
            </w:r>
            <w:r w:rsidR="006749BD">
              <w:rPr>
                <w:sz w:val="22"/>
                <w:szCs w:val="22"/>
              </w:rPr>
              <w:t>ollaborat</w:t>
            </w:r>
            <w:r w:rsidR="003E49FC">
              <w:rPr>
                <w:sz w:val="22"/>
                <w:szCs w:val="22"/>
              </w:rPr>
              <w:t>ion</w:t>
            </w:r>
            <w:r w:rsidR="006749BD">
              <w:rPr>
                <w:sz w:val="22"/>
                <w:szCs w:val="22"/>
              </w:rPr>
              <w:t xml:space="preserve"> with</w:t>
            </w:r>
            <w:r w:rsidR="00D23621">
              <w:rPr>
                <w:sz w:val="22"/>
                <w:szCs w:val="22"/>
              </w:rPr>
              <w:t xml:space="preserve"> cross functional teams within Elite</w:t>
            </w:r>
            <w:r w:rsidR="00A746F3">
              <w:rPr>
                <w:sz w:val="22"/>
                <w:szCs w:val="22"/>
              </w:rPr>
              <w:t xml:space="preserve"> and Harrow Carers</w:t>
            </w:r>
          </w:p>
        </w:tc>
      </w:tr>
      <w:tr w:rsidR="00A1460B" w14:paraId="0A005B06" w14:textId="77777777" w:rsidTr="00A4684D">
        <w:trPr>
          <w:trHeight w:val="110"/>
        </w:trPr>
        <w:tc>
          <w:tcPr>
            <w:tcW w:w="4866" w:type="dxa"/>
          </w:tcPr>
          <w:p w14:paraId="2CD545B5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Staff Responsibilities: </w:t>
            </w:r>
          </w:p>
        </w:tc>
        <w:tc>
          <w:tcPr>
            <w:tcW w:w="5307" w:type="dxa"/>
          </w:tcPr>
          <w:p w14:paraId="0CE00A85" w14:textId="3F3BEBE1" w:rsidR="00A1460B" w:rsidRDefault="002A53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Elite </w:t>
            </w:r>
            <w:r w:rsidR="00A1460B">
              <w:rPr>
                <w:sz w:val="22"/>
                <w:szCs w:val="22"/>
              </w:rPr>
              <w:t>Care</w:t>
            </w:r>
            <w:r w:rsidR="00240894">
              <w:rPr>
                <w:sz w:val="22"/>
                <w:szCs w:val="22"/>
              </w:rPr>
              <w:t xml:space="preserve"> Support</w:t>
            </w:r>
            <w:r w:rsidR="00A1460B">
              <w:rPr>
                <w:sz w:val="22"/>
                <w:szCs w:val="22"/>
              </w:rPr>
              <w:t xml:space="preserve"> Workers </w:t>
            </w:r>
          </w:p>
        </w:tc>
      </w:tr>
      <w:tr w:rsidR="00A1460B" w14:paraId="1FDF456D" w14:textId="77777777" w:rsidTr="00A4684D">
        <w:trPr>
          <w:trHeight w:val="110"/>
        </w:trPr>
        <w:tc>
          <w:tcPr>
            <w:tcW w:w="4866" w:type="dxa"/>
          </w:tcPr>
          <w:p w14:paraId="6A0F9F95" w14:textId="77777777" w:rsidR="00A1460B" w:rsidRDefault="00A146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Hours of Work: </w:t>
            </w:r>
          </w:p>
          <w:p w14:paraId="4AB0AC54" w14:textId="43A6DE32" w:rsidR="0029585B" w:rsidRDefault="002958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5307" w:type="dxa"/>
          </w:tcPr>
          <w:p w14:paraId="77B74D8C" w14:textId="77777777" w:rsidR="00A1460B" w:rsidRDefault="002053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1460B">
              <w:rPr>
                <w:sz w:val="22"/>
                <w:szCs w:val="22"/>
              </w:rPr>
              <w:t xml:space="preserve"> hours per week </w:t>
            </w:r>
          </w:p>
          <w:p w14:paraId="76CFE05D" w14:textId="47FF75F9" w:rsidR="0029585B" w:rsidRDefault="002958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£25,000 p/a</w:t>
            </w:r>
          </w:p>
        </w:tc>
      </w:tr>
      <w:tr w:rsidR="00A1460B" w14:paraId="41131ABC" w14:textId="77777777" w:rsidTr="00A4684D">
        <w:trPr>
          <w:trHeight w:val="244"/>
        </w:trPr>
        <w:tc>
          <w:tcPr>
            <w:tcW w:w="4866" w:type="dxa"/>
          </w:tcPr>
          <w:p w14:paraId="537720F7" w14:textId="77777777" w:rsidR="00A1460B" w:rsidRDefault="00A146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Summary of Position: </w:t>
            </w:r>
          </w:p>
        </w:tc>
        <w:tc>
          <w:tcPr>
            <w:tcW w:w="5307" w:type="dxa"/>
          </w:tcPr>
          <w:p w14:paraId="1C3890AE" w14:textId="6A10B341" w:rsidR="00A1460B" w:rsidRDefault="00A1460B" w:rsidP="002408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</w:t>
            </w:r>
            <w:r w:rsidR="00A03055">
              <w:rPr>
                <w:sz w:val="22"/>
                <w:szCs w:val="22"/>
              </w:rPr>
              <w:t>onsible to the Homecare Service</w:t>
            </w:r>
            <w:r>
              <w:rPr>
                <w:sz w:val="22"/>
                <w:szCs w:val="22"/>
              </w:rPr>
              <w:t xml:space="preserve"> Manager for </w:t>
            </w:r>
            <w:r w:rsidR="00240894">
              <w:rPr>
                <w:sz w:val="22"/>
                <w:szCs w:val="22"/>
              </w:rPr>
              <w:t xml:space="preserve">the recruitment of care support workers and to assist with the overall </w:t>
            </w:r>
            <w:r w:rsidR="00764CA6">
              <w:rPr>
                <w:sz w:val="22"/>
                <w:szCs w:val="22"/>
              </w:rPr>
              <w:t xml:space="preserve">compliance and </w:t>
            </w:r>
            <w:r w:rsidR="00240894">
              <w:rPr>
                <w:sz w:val="22"/>
                <w:szCs w:val="22"/>
              </w:rPr>
              <w:t xml:space="preserve">effectiveness of </w:t>
            </w:r>
            <w:r w:rsidR="00CD3E66">
              <w:rPr>
                <w:sz w:val="22"/>
                <w:szCs w:val="22"/>
              </w:rPr>
              <w:t>Elite Homecare and</w:t>
            </w:r>
            <w:r w:rsidR="00240894">
              <w:rPr>
                <w:sz w:val="22"/>
                <w:szCs w:val="22"/>
              </w:rPr>
              <w:t xml:space="preserve"> HR process</w:t>
            </w:r>
            <w:r w:rsidR="00CD3E66">
              <w:rPr>
                <w:sz w:val="22"/>
                <w:szCs w:val="22"/>
              </w:rPr>
              <w:t>.</w:t>
            </w:r>
          </w:p>
        </w:tc>
      </w:tr>
    </w:tbl>
    <w:p w14:paraId="14F568A1" w14:textId="77777777" w:rsidR="00004FEC" w:rsidRDefault="00004FEC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04FEC" w14:paraId="2A6F17FD" w14:textId="77777777" w:rsidTr="007016E9">
        <w:tc>
          <w:tcPr>
            <w:tcW w:w="10174" w:type="dxa"/>
          </w:tcPr>
          <w:p w14:paraId="25BBA329" w14:textId="77777777" w:rsidR="00004FEC" w:rsidRPr="00004FEC" w:rsidRDefault="00004FEC" w:rsidP="00004FEC">
            <w:pPr>
              <w:jc w:val="center"/>
              <w:rPr>
                <w:b/>
              </w:rPr>
            </w:pPr>
            <w:r w:rsidRPr="00004FEC">
              <w:rPr>
                <w:b/>
              </w:rPr>
              <w:t>Main Responsibilities</w:t>
            </w:r>
          </w:p>
        </w:tc>
      </w:tr>
      <w:tr w:rsidR="00004FEC" w14:paraId="2F75A4DD" w14:textId="77777777" w:rsidTr="007016E9">
        <w:tc>
          <w:tcPr>
            <w:tcW w:w="10174" w:type="dxa"/>
          </w:tcPr>
          <w:p w14:paraId="02F81251" w14:textId="77777777" w:rsidR="00FB590E" w:rsidRPr="007958D5" w:rsidRDefault="00004FEC" w:rsidP="00FB590E">
            <w:pPr>
              <w:rPr>
                <w:b/>
                <w:i/>
              </w:rPr>
            </w:pPr>
            <w:r w:rsidRPr="007958D5">
              <w:rPr>
                <w:b/>
                <w:i/>
              </w:rPr>
              <w:t>Purpose of the Role:</w:t>
            </w:r>
          </w:p>
          <w:p w14:paraId="01E352E5" w14:textId="77777777" w:rsidR="000E31F8" w:rsidRDefault="000E31F8" w:rsidP="000E31F8"/>
          <w:p w14:paraId="08EFC7C8" w14:textId="73F1BA51" w:rsidR="007958D5" w:rsidRDefault="00A03055" w:rsidP="00443022">
            <w:pPr>
              <w:pStyle w:val="ListParagraph"/>
              <w:numPr>
                <w:ilvl w:val="0"/>
                <w:numId w:val="22"/>
              </w:numPr>
            </w:pPr>
            <w:r>
              <w:t xml:space="preserve">Assist </w:t>
            </w:r>
            <w:r w:rsidR="007958D5">
              <w:t>the Homecare Services Manager</w:t>
            </w:r>
            <w:r w:rsidR="008A2E9E">
              <w:t>,</w:t>
            </w:r>
            <w:r>
              <w:t xml:space="preserve"> with the smooth r</w:t>
            </w:r>
            <w:r w:rsidR="007958D5">
              <w:t>unning of the homecare service recruitment process</w:t>
            </w:r>
            <w:r w:rsidR="00240894">
              <w:t xml:space="preserve"> </w:t>
            </w:r>
            <w:r w:rsidR="00BF5A83">
              <w:t>in conjunction with current employmen</w:t>
            </w:r>
            <w:r w:rsidR="00240894">
              <w:t>t legislation</w:t>
            </w:r>
            <w:r w:rsidR="00E248FB">
              <w:t xml:space="preserve">, </w:t>
            </w:r>
            <w:r w:rsidR="008C01F7">
              <w:t>Home Office skilled worker recruitment compliance</w:t>
            </w:r>
            <w:r w:rsidR="00240894">
              <w:t xml:space="preserve"> and CQC regulations</w:t>
            </w:r>
            <w:r w:rsidR="008A2E9E">
              <w:t>.</w:t>
            </w:r>
          </w:p>
          <w:p w14:paraId="71CFEAB0" w14:textId="59F08E2D" w:rsidR="00240894" w:rsidRDefault="00240894" w:rsidP="00240894">
            <w:pPr>
              <w:pStyle w:val="ListParagraph"/>
              <w:numPr>
                <w:ilvl w:val="0"/>
                <w:numId w:val="22"/>
              </w:numPr>
            </w:pPr>
            <w:r>
              <w:t>Assist</w:t>
            </w:r>
            <w:r w:rsidR="00470E1C">
              <w:t xml:space="preserve"> with</w:t>
            </w:r>
            <w:r w:rsidR="00443022">
              <w:t xml:space="preserve"> and be responsible for</w:t>
            </w:r>
            <w:r>
              <w:t xml:space="preserve"> the development of HR recruitment </w:t>
            </w:r>
            <w:r w:rsidR="007958D5">
              <w:t>strate</w:t>
            </w:r>
            <w:r w:rsidR="00443022">
              <w:t>gies with and under guidance from</w:t>
            </w:r>
            <w:r w:rsidR="007958D5">
              <w:t xml:space="preserve"> the H</w:t>
            </w:r>
            <w:r>
              <w:t>omec</w:t>
            </w:r>
            <w:r w:rsidR="007958D5">
              <w:t>are Services Manager</w:t>
            </w:r>
            <w:r w:rsidR="008A2E9E">
              <w:t>.</w:t>
            </w:r>
          </w:p>
          <w:p w14:paraId="506B4C81" w14:textId="1EEED172" w:rsidR="007958D5" w:rsidRDefault="00A03055" w:rsidP="00443022">
            <w:pPr>
              <w:pStyle w:val="ListParagraph"/>
              <w:numPr>
                <w:ilvl w:val="0"/>
                <w:numId w:val="22"/>
              </w:numPr>
            </w:pPr>
            <w:r>
              <w:t>D</w:t>
            </w:r>
            <w:r w:rsidR="000E31F8" w:rsidRPr="00FB590E">
              <w:t xml:space="preserve">evelop </w:t>
            </w:r>
            <w:r>
              <w:t xml:space="preserve">and review </w:t>
            </w:r>
            <w:r w:rsidR="000E31F8" w:rsidRPr="00FB590E">
              <w:t>job descript</w:t>
            </w:r>
            <w:r w:rsidR="00443022">
              <w:t>ions and person specifications</w:t>
            </w:r>
            <w:r w:rsidR="007958D5">
              <w:t xml:space="preserve"> </w:t>
            </w:r>
            <w:r w:rsidR="00263F10">
              <w:t>supervised by</w:t>
            </w:r>
            <w:r w:rsidR="007958D5">
              <w:t xml:space="preserve"> </w:t>
            </w:r>
            <w:r w:rsidR="00263F10">
              <w:t xml:space="preserve">Service </w:t>
            </w:r>
            <w:r w:rsidR="007958D5">
              <w:t>M</w:t>
            </w:r>
            <w:r w:rsidR="0096178D">
              <w:t>anager</w:t>
            </w:r>
            <w:r w:rsidR="008A2E9E">
              <w:t>.</w:t>
            </w:r>
          </w:p>
          <w:p w14:paraId="3F62CE26" w14:textId="2410C476" w:rsidR="007958D5" w:rsidRDefault="002053F0" w:rsidP="007958D5">
            <w:pPr>
              <w:pStyle w:val="ListParagraph"/>
              <w:numPr>
                <w:ilvl w:val="0"/>
                <w:numId w:val="22"/>
              </w:numPr>
            </w:pPr>
            <w:r>
              <w:t xml:space="preserve">To recruit at least </w:t>
            </w:r>
            <w:r w:rsidR="00566BE0">
              <w:t>5</w:t>
            </w:r>
            <w:r>
              <w:t xml:space="preserve"> to 1</w:t>
            </w:r>
            <w:r w:rsidR="00566BE0">
              <w:t>0</w:t>
            </w:r>
            <w:r>
              <w:t xml:space="preserve"> new full time / part time Care Support W</w:t>
            </w:r>
            <w:r w:rsidR="008A2E9E">
              <w:t xml:space="preserve">orkers every quarter. </w:t>
            </w:r>
          </w:p>
          <w:p w14:paraId="60C195F0" w14:textId="198F297C" w:rsidR="00D72BF4" w:rsidRDefault="00D72BF4" w:rsidP="007958D5">
            <w:pPr>
              <w:pStyle w:val="ListParagraph"/>
              <w:numPr>
                <w:ilvl w:val="0"/>
                <w:numId w:val="22"/>
              </w:numPr>
            </w:pPr>
            <w:r>
              <w:t xml:space="preserve">Produce monthly </w:t>
            </w:r>
            <w:r w:rsidR="0080672F">
              <w:t>reports</w:t>
            </w:r>
            <w:r w:rsidR="00716DE6">
              <w:t xml:space="preserve"> highlighting trends.</w:t>
            </w:r>
          </w:p>
          <w:p w14:paraId="4C8B671D" w14:textId="667269C6" w:rsidR="007958D5" w:rsidRDefault="007958D5" w:rsidP="007958D5">
            <w:pPr>
              <w:pStyle w:val="ListParagraph"/>
              <w:numPr>
                <w:ilvl w:val="0"/>
                <w:numId w:val="22"/>
              </w:numPr>
            </w:pPr>
            <w:r>
              <w:t xml:space="preserve">To be responsible for </w:t>
            </w:r>
            <w:r w:rsidR="00BF5A83">
              <w:t xml:space="preserve">recruitment campaigns and </w:t>
            </w:r>
            <w:r>
              <w:t>advert</w:t>
            </w:r>
            <w:r w:rsidR="006C6CD9">
              <w:t>ising</w:t>
            </w:r>
            <w:r w:rsidR="00716DE6">
              <w:t>.</w:t>
            </w:r>
          </w:p>
          <w:p w14:paraId="1AFF9F2D" w14:textId="4E50BB8D" w:rsidR="00A1460B" w:rsidRDefault="00A03055" w:rsidP="000E31F8">
            <w:pPr>
              <w:pStyle w:val="ListParagraph"/>
              <w:numPr>
                <w:ilvl w:val="0"/>
                <w:numId w:val="22"/>
              </w:numPr>
            </w:pPr>
            <w:r>
              <w:t>C</w:t>
            </w:r>
            <w:r w:rsidR="000E31F8" w:rsidRPr="00FB590E">
              <w:t xml:space="preserve">hecking </w:t>
            </w:r>
            <w:r w:rsidR="000E31F8">
              <w:t>an</w:t>
            </w:r>
            <w:r w:rsidR="00443022">
              <w:t xml:space="preserve">d reviewing </w:t>
            </w:r>
            <w:r w:rsidR="000E31F8" w:rsidRPr="00FB590E">
              <w:t xml:space="preserve">application forms, </w:t>
            </w:r>
            <w:r w:rsidR="00443022">
              <w:t xml:space="preserve">CVs, </w:t>
            </w:r>
            <w:r w:rsidR="000E31F8" w:rsidRPr="00FB590E">
              <w:t>shortlisting, inter</w:t>
            </w:r>
            <w:r w:rsidR="00443022">
              <w:t>viewing and selecting candidates</w:t>
            </w:r>
            <w:r w:rsidR="00BF5A83">
              <w:t xml:space="preserve"> </w:t>
            </w:r>
            <w:r w:rsidR="00443022">
              <w:t xml:space="preserve">under the guidance of </w:t>
            </w:r>
            <w:r w:rsidR="00BF5A83">
              <w:t>the Services Manager</w:t>
            </w:r>
            <w:r w:rsidR="00716DE6">
              <w:t>.</w:t>
            </w:r>
          </w:p>
          <w:p w14:paraId="5B8A3A71" w14:textId="24372702" w:rsidR="00A03055" w:rsidRDefault="00A1460B" w:rsidP="00A1460B">
            <w:pPr>
              <w:pStyle w:val="ListParagraph"/>
              <w:numPr>
                <w:ilvl w:val="0"/>
                <w:numId w:val="22"/>
              </w:numPr>
            </w:pPr>
            <w:r>
              <w:t>Sending out</w:t>
            </w:r>
            <w:r w:rsidR="00292D89">
              <w:t>,</w:t>
            </w:r>
            <w:r w:rsidR="00443022">
              <w:t xml:space="preserve"> following up </w:t>
            </w:r>
            <w:r w:rsidR="00292D89">
              <w:t xml:space="preserve">and obtaining valid </w:t>
            </w:r>
            <w:r>
              <w:t>reference</w:t>
            </w:r>
            <w:r w:rsidR="007958D5">
              <w:t xml:space="preserve"> for </w:t>
            </w:r>
            <w:r w:rsidR="001B5F68">
              <w:t xml:space="preserve">applicants / </w:t>
            </w:r>
            <w:r w:rsidR="00484EC2">
              <w:t>prospective employees</w:t>
            </w:r>
            <w:r w:rsidR="00716DE6">
              <w:t>.</w:t>
            </w:r>
          </w:p>
          <w:p w14:paraId="60F0EAA0" w14:textId="72E02A9A" w:rsidR="00BF5A83" w:rsidRDefault="007958D5" w:rsidP="00443022">
            <w:pPr>
              <w:pStyle w:val="ListParagraph"/>
              <w:numPr>
                <w:ilvl w:val="0"/>
                <w:numId w:val="22"/>
              </w:numPr>
            </w:pPr>
            <w:r>
              <w:t>Process</w:t>
            </w:r>
            <w:r w:rsidR="00443022">
              <w:t>ing</w:t>
            </w:r>
            <w:r>
              <w:t xml:space="preserve"> DBS applications</w:t>
            </w:r>
            <w:r w:rsidR="00BF5A83">
              <w:t xml:space="preserve"> and raise noted issues with the Services Manager where these arise</w:t>
            </w:r>
            <w:r w:rsidR="00443022">
              <w:t xml:space="preserve"> for new and existing staff</w:t>
            </w:r>
            <w:r w:rsidR="00716DE6">
              <w:t>.</w:t>
            </w:r>
          </w:p>
          <w:p w14:paraId="1565D358" w14:textId="55548DBA" w:rsidR="00A1460B" w:rsidRDefault="00A03055" w:rsidP="00A03055">
            <w:pPr>
              <w:pStyle w:val="ListParagraph"/>
              <w:numPr>
                <w:ilvl w:val="0"/>
                <w:numId w:val="22"/>
              </w:numPr>
            </w:pPr>
            <w:r>
              <w:t xml:space="preserve">Deliver </w:t>
            </w:r>
            <w:r w:rsidR="00076D65">
              <w:t xml:space="preserve">training and </w:t>
            </w:r>
            <w:r>
              <w:t xml:space="preserve">initial </w:t>
            </w:r>
            <w:r w:rsidR="007958D5">
              <w:t>inductions for all new starters</w:t>
            </w:r>
            <w:r w:rsidR="00716DE6">
              <w:t>.</w:t>
            </w:r>
          </w:p>
          <w:p w14:paraId="7E699AED" w14:textId="638E78ED" w:rsidR="00A1460B" w:rsidRDefault="009473EB" w:rsidP="00A1460B">
            <w:pPr>
              <w:pStyle w:val="ListParagraph"/>
              <w:numPr>
                <w:ilvl w:val="0"/>
                <w:numId w:val="22"/>
              </w:numPr>
            </w:pPr>
            <w:r>
              <w:t xml:space="preserve">Complete the necessary </w:t>
            </w:r>
            <w:r w:rsidR="00D00618">
              <w:t xml:space="preserve">on-boarding / </w:t>
            </w:r>
            <w:r>
              <w:t>induction</w:t>
            </w:r>
            <w:r w:rsidR="00A1460B">
              <w:t xml:space="preserve"> </w:t>
            </w:r>
            <w:r w:rsidR="007958D5">
              <w:t>process with new applicant</w:t>
            </w:r>
            <w:r w:rsidR="00470E1C">
              <w:t>s</w:t>
            </w:r>
            <w:r w:rsidR="00C56E93">
              <w:t>.</w:t>
            </w:r>
          </w:p>
          <w:p w14:paraId="34696CA3" w14:textId="1120BFB7" w:rsidR="00443022" w:rsidRDefault="00443022" w:rsidP="00443022">
            <w:pPr>
              <w:pStyle w:val="ListParagraph"/>
              <w:numPr>
                <w:ilvl w:val="0"/>
                <w:numId w:val="22"/>
              </w:numPr>
            </w:pPr>
            <w:r>
              <w:t xml:space="preserve">Allocate and arrange training for </w:t>
            </w:r>
            <w:r w:rsidR="001E6BA0">
              <w:t>newly recruited Care Support Workers</w:t>
            </w:r>
            <w:r w:rsidR="00474ACE">
              <w:t>.</w:t>
            </w:r>
          </w:p>
          <w:p w14:paraId="4B796A7A" w14:textId="5035759D" w:rsidR="00A03055" w:rsidRDefault="009473EB" w:rsidP="00443022">
            <w:pPr>
              <w:pStyle w:val="ListParagraph"/>
              <w:numPr>
                <w:ilvl w:val="0"/>
                <w:numId w:val="22"/>
              </w:numPr>
            </w:pPr>
            <w:r>
              <w:t>Liaise with the Care Coordinator</w:t>
            </w:r>
            <w:r w:rsidR="00C6569A">
              <w:t xml:space="preserve"> / Deputy </w:t>
            </w:r>
            <w:r w:rsidR="008A4171">
              <w:t>Manager</w:t>
            </w:r>
            <w:r>
              <w:t xml:space="preserve"> and organise shadowing for all new applicants and compl</w:t>
            </w:r>
            <w:r w:rsidR="007958D5">
              <w:t>ete the necessary documentation</w:t>
            </w:r>
            <w:r w:rsidR="00282D2E">
              <w:t xml:space="preserve"> for on-boarding</w:t>
            </w:r>
            <w:r w:rsidR="008A4171">
              <w:t xml:space="preserve"> ensuring shadowing reports are </w:t>
            </w:r>
            <w:r w:rsidR="00C56E93">
              <w:t>filed.</w:t>
            </w:r>
          </w:p>
          <w:p w14:paraId="0BF6AC2E" w14:textId="7C8B415D" w:rsidR="007958D5" w:rsidRDefault="00470E1C" w:rsidP="007958D5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 w:rsidR="00890D00">
              <w:t>nsure that all Care Support Workers’</w:t>
            </w:r>
            <w:r w:rsidR="00890D00" w:rsidRPr="00890D00">
              <w:t xml:space="preserve"> files are prepared and kept up to date and are in sys</w:t>
            </w:r>
            <w:r w:rsidR="007958D5">
              <w:t>tematic layout for quick access</w:t>
            </w:r>
            <w:r w:rsidR="00282D2E">
              <w:t xml:space="preserve"> and audit</w:t>
            </w:r>
            <w:r w:rsidR="00474ACE">
              <w:t>.</w:t>
            </w:r>
          </w:p>
          <w:p w14:paraId="11381CBB" w14:textId="4D54C8F1" w:rsidR="004A1B7A" w:rsidRDefault="004A1B7A" w:rsidP="007958D5">
            <w:pPr>
              <w:pStyle w:val="ListParagraph"/>
              <w:numPr>
                <w:ilvl w:val="0"/>
                <w:numId w:val="22"/>
              </w:numPr>
            </w:pPr>
            <w:r>
              <w:t>To carry out</w:t>
            </w:r>
            <w:r w:rsidR="00884232">
              <w:t xml:space="preserve"> regular </w:t>
            </w:r>
            <w:r w:rsidR="00BA29A2">
              <w:t>audit</w:t>
            </w:r>
            <w:r>
              <w:t xml:space="preserve"> of staff files and documentation including the right to work in the UK and current proof of address</w:t>
            </w:r>
            <w:r w:rsidR="00F23254">
              <w:t xml:space="preserve"> as set out by regulation</w:t>
            </w:r>
            <w:r w:rsidR="007B087D">
              <w:t>.</w:t>
            </w:r>
          </w:p>
          <w:p w14:paraId="30B2F85E" w14:textId="376DFC4D" w:rsidR="007958D5" w:rsidRDefault="00A1460B" w:rsidP="00443022">
            <w:pPr>
              <w:pStyle w:val="ListParagraph"/>
              <w:numPr>
                <w:ilvl w:val="0"/>
                <w:numId w:val="22"/>
              </w:numPr>
            </w:pPr>
            <w:r>
              <w:t>Using the company m</w:t>
            </w:r>
            <w:r w:rsidR="002053F0">
              <w:t>onitoring system (CarePlanner</w:t>
            </w:r>
            <w:r>
              <w:t>) to update and mai</w:t>
            </w:r>
            <w:r w:rsidR="007958D5">
              <w:t xml:space="preserve">ntain staff and client </w:t>
            </w:r>
            <w:r w:rsidR="003A7239">
              <w:t>rec</w:t>
            </w:r>
            <w:r w:rsidR="007958D5">
              <w:t>ords</w:t>
            </w:r>
            <w:r w:rsidR="003A7239">
              <w:t>.</w:t>
            </w:r>
          </w:p>
          <w:p w14:paraId="5CEEFE18" w14:textId="14EF749F" w:rsidR="00D41707" w:rsidRDefault="00443022" w:rsidP="00A1460B">
            <w:pPr>
              <w:pStyle w:val="ListParagraph"/>
              <w:numPr>
                <w:ilvl w:val="0"/>
                <w:numId w:val="22"/>
              </w:numPr>
            </w:pPr>
            <w:r>
              <w:t>Arrang</w:t>
            </w:r>
            <w:r w:rsidR="00D037BF">
              <w:t>e regular</w:t>
            </w:r>
            <w:r>
              <w:t xml:space="preserve"> training </w:t>
            </w:r>
            <w:r w:rsidR="006B24DD">
              <w:t>r</w:t>
            </w:r>
            <w:r>
              <w:t xml:space="preserve">efreshers for existing </w:t>
            </w:r>
            <w:r w:rsidR="001A56FB">
              <w:t>C</w:t>
            </w:r>
            <w:r>
              <w:t xml:space="preserve">are </w:t>
            </w:r>
            <w:r w:rsidR="001A56FB">
              <w:t>S</w:t>
            </w:r>
            <w:r>
              <w:t xml:space="preserve">upport </w:t>
            </w:r>
            <w:r w:rsidR="001A56FB">
              <w:t>W</w:t>
            </w:r>
            <w:r>
              <w:t>orkers</w:t>
            </w:r>
            <w:r w:rsidR="00D41707" w:rsidRPr="00D41707">
              <w:t xml:space="preserve"> </w:t>
            </w:r>
            <w:r w:rsidR="00D037BF">
              <w:t xml:space="preserve">in accordance with regulation and </w:t>
            </w:r>
            <w:r w:rsidR="003E01E0">
              <w:t>organisation policy</w:t>
            </w:r>
            <w:r w:rsidR="001A56FB">
              <w:t>.</w:t>
            </w:r>
          </w:p>
          <w:p w14:paraId="5796D7A7" w14:textId="2EA1ED2F" w:rsidR="00D41707" w:rsidRDefault="00C06059" w:rsidP="00443022">
            <w:pPr>
              <w:pStyle w:val="ListParagraph"/>
              <w:numPr>
                <w:ilvl w:val="0"/>
                <w:numId w:val="22"/>
              </w:numPr>
            </w:pPr>
            <w:r>
              <w:t>Regularly</w:t>
            </w:r>
            <w:r w:rsidR="001F5F86">
              <w:t xml:space="preserve"> o</w:t>
            </w:r>
            <w:r w:rsidR="004A1B7A">
              <w:t>rgani</w:t>
            </w:r>
            <w:r w:rsidR="001F5F86">
              <w:t xml:space="preserve">se </w:t>
            </w:r>
            <w:r w:rsidR="00D41707" w:rsidRPr="00D41707">
              <w:t>yearly performance rev</w:t>
            </w:r>
            <w:r w:rsidR="00D41707">
              <w:t>iews</w:t>
            </w:r>
            <w:r w:rsidR="00D41707" w:rsidRPr="00D41707">
              <w:t>, maintaining records and updating information to</w:t>
            </w:r>
            <w:r w:rsidR="0060798F">
              <w:t xml:space="preserve"> staff</w:t>
            </w:r>
            <w:r w:rsidR="00D41707" w:rsidRPr="00D41707">
              <w:t xml:space="preserve"> training </w:t>
            </w:r>
            <w:r w:rsidR="0060798F">
              <w:t>and development plans</w:t>
            </w:r>
            <w:r w:rsidR="00FA7E2D">
              <w:t xml:space="preserve"> and</w:t>
            </w:r>
            <w:r w:rsidR="00D41707" w:rsidRPr="00D41707">
              <w:t xml:space="preserve"> progress with </w:t>
            </w:r>
            <w:r w:rsidR="00D41707">
              <w:t xml:space="preserve">the </w:t>
            </w:r>
            <w:r w:rsidR="00AD76F1">
              <w:t xml:space="preserve">Care Coordinator / </w:t>
            </w:r>
            <w:r w:rsidR="00FA7E2D">
              <w:t>D</w:t>
            </w:r>
            <w:r w:rsidR="00107C50">
              <w:t>eputy</w:t>
            </w:r>
            <w:r w:rsidR="00D41707">
              <w:t xml:space="preserve"> </w:t>
            </w:r>
            <w:r w:rsidR="00FA7E2D">
              <w:t>M</w:t>
            </w:r>
            <w:r w:rsidR="007958D5">
              <w:t>anager</w:t>
            </w:r>
            <w:r w:rsidR="004A3AC4">
              <w:t>.</w:t>
            </w:r>
          </w:p>
          <w:p w14:paraId="50DC01F3" w14:textId="70826421" w:rsidR="00A1460B" w:rsidRDefault="00D86B87" w:rsidP="00A1460B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L</w:t>
            </w:r>
            <w:r w:rsidR="004A1B7A">
              <w:t xml:space="preserve">iaise with the </w:t>
            </w:r>
            <w:r w:rsidR="00FA7E2D">
              <w:t>Care</w:t>
            </w:r>
            <w:r w:rsidR="004A1B7A">
              <w:t xml:space="preserve"> Co-ordinator</w:t>
            </w:r>
            <w:r w:rsidR="00FA7E2D">
              <w:t xml:space="preserve"> / Deputy Manager</w:t>
            </w:r>
            <w:r w:rsidR="004A1B7A">
              <w:t xml:space="preserve"> </w:t>
            </w:r>
            <w:r w:rsidR="00FC1F52">
              <w:t>to order</w:t>
            </w:r>
            <w:r w:rsidR="004A1B7A">
              <w:t xml:space="preserve"> </w:t>
            </w:r>
            <w:r w:rsidR="009473EB">
              <w:t>relevant equipment for Care Support Workers</w:t>
            </w:r>
            <w:r w:rsidR="00A1460B">
              <w:t xml:space="preserve">. </w:t>
            </w:r>
          </w:p>
          <w:p w14:paraId="2343B0C7" w14:textId="22D5CC59" w:rsidR="006B24DD" w:rsidRDefault="009473EB" w:rsidP="00A1460B">
            <w:pPr>
              <w:pStyle w:val="ListParagraph"/>
              <w:numPr>
                <w:ilvl w:val="0"/>
                <w:numId w:val="22"/>
              </w:numPr>
            </w:pPr>
            <w:r>
              <w:t>Issue ID badges</w:t>
            </w:r>
            <w:r w:rsidR="00A1460B">
              <w:t xml:space="preserve">, </w:t>
            </w:r>
            <w:r w:rsidR="00D41707">
              <w:t xml:space="preserve">PPIs and </w:t>
            </w:r>
            <w:r w:rsidR="004A1B7A">
              <w:t xml:space="preserve">all necessary </w:t>
            </w:r>
            <w:r w:rsidR="00D41707">
              <w:t>equipment</w:t>
            </w:r>
            <w:r w:rsidR="00A1460B">
              <w:t xml:space="preserve"> to new </w:t>
            </w:r>
            <w:r w:rsidR="00107C50">
              <w:t>Care Support Worker</w:t>
            </w:r>
            <w:r w:rsidR="00A1460B">
              <w:t>s.</w:t>
            </w:r>
            <w:r w:rsidR="006B24DD">
              <w:t xml:space="preserve"> </w:t>
            </w:r>
          </w:p>
          <w:p w14:paraId="76E1928A" w14:textId="1514E843" w:rsidR="004A1B7A" w:rsidRDefault="00D86B87" w:rsidP="00A1460B">
            <w:pPr>
              <w:pStyle w:val="ListParagraph"/>
              <w:numPr>
                <w:ilvl w:val="0"/>
                <w:numId w:val="22"/>
              </w:numPr>
            </w:pPr>
            <w:r>
              <w:t>L</w:t>
            </w:r>
            <w:r w:rsidR="004A1B7A">
              <w:t>iaise with the Care Co-ordinator</w:t>
            </w:r>
            <w:r w:rsidR="007C2B22">
              <w:t>/Deputy manager</w:t>
            </w:r>
            <w:r w:rsidR="004A1B7A">
              <w:t xml:space="preserve"> to ensure that new </w:t>
            </w:r>
            <w:r w:rsidR="00A94026">
              <w:t>C</w:t>
            </w:r>
            <w:r w:rsidR="004A1B7A">
              <w:t xml:space="preserve">are </w:t>
            </w:r>
            <w:r w:rsidR="00A94026">
              <w:t>S</w:t>
            </w:r>
            <w:r w:rsidR="004A1B7A">
              <w:t xml:space="preserve">upport </w:t>
            </w:r>
            <w:r w:rsidR="00A94026">
              <w:t>W</w:t>
            </w:r>
            <w:r w:rsidR="004A1B7A">
              <w:t>orkers receive and know how to use allocated mobile phones</w:t>
            </w:r>
            <w:r w:rsidR="004A3AC4">
              <w:t>.</w:t>
            </w:r>
          </w:p>
          <w:p w14:paraId="46BFA694" w14:textId="6D153978" w:rsidR="00BF5A83" w:rsidRDefault="00CA0611" w:rsidP="00A1460B">
            <w:pPr>
              <w:pStyle w:val="ListParagraph"/>
              <w:numPr>
                <w:ilvl w:val="0"/>
                <w:numId w:val="22"/>
              </w:numPr>
            </w:pPr>
            <w:r>
              <w:t>Represent Elite</w:t>
            </w:r>
            <w:r w:rsidR="007E71BD">
              <w:t xml:space="preserve"> Specialist Care</w:t>
            </w:r>
            <w:r w:rsidR="006B24DD">
              <w:t xml:space="preserve"> at job fairs </w:t>
            </w:r>
            <w:r w:rsidR="00BF5A83">
              <w:t>to assist with ongoing recruitment needs</w:t>
            </w:r>
            <w:r w:rsidR="004A3AC4">
              <w:t>.</w:t>
            </w:r>
          </w:p>
          <w:p w14:paraId="41664BB7" w14:textId="56066AC0" w:rsidR="00A1460B" w:rsidRDefault="00BF5A83" w:rsidP="00A1460B">
            <w:pPr>
              <w:pStyle w:val="ListParagraph"/>
              <w:numPr>
                <w:ilvl w:val="0"/>
                <w:numId w:val="22"/>
              </w:numPr>
            </w:pPr>
            <w:r>
              <w:t>Attend</w:t>
            </w:r>
            <w:r w:rsidR="006B24DD">
              <w:t xml:space="preserve"> HR rel</w:t>
            </w:r>
            <w:r>
              <w:t>ated forums when and where necessary under the direction of the Service</w:t>
            </w:r>
            <w:r w:rsidR="00015E7B">
              <w:t>s</w:t>
            </w:r>
            <w:r>
              <w:t xml:space="preserve"> Manager.</w:t>
            </w:r>
            <w:r w:rsidR="00A1460B">
              <w:t xml:space="preserve">  </w:t>
            </w:r>
          </w:p>
          <w:p w14:paraId="0C737E0E" w14:textId="7CFAB02D" w:rsidR="00C06222" w:rsidRPr="00D50E5B" w:rsidRDefault="00D50E5B" w:rsidP="00C06222">
            <w:pPr>
              <w:pStyle w:val="ListParagraph"/>
              <w:numPr>
                <w:ilvl w:val="0"/>
                <w:numId w:val="22"/>
              </w:numPr>
            </w:pPr>
            <w:r>
              <w:t xml:space="preserve">Answer </w:t>
            </w:r>
            <w:r w:rsidR="00470E1C">
              <w:t xml:space="preserve">general </w:t>
            </w:r>
            <w:r>
              <w:t>phone calls</w:t>
            </w:r>
            <w:r w:rsidR="00BF5A83">
              <w:t xml:space="preserve"> and respond to emails and enquiries</w:t>
            </w:r>
            <w:r w:rsidR="004A3AC4">
              <w:t>.</w:t>
            </w:r>
            <w:r w:rsidR="00BF5A83">
              <w:t xml:space="preserve"> </w:t>
            </w:r>
          </w:p>
          <w:p w14:paraId="45B79901" w14:textId="2CAC7693" w:rsidR="00227656" w:rsidRDefault="00BF5A83" w:rsidP="00BF5A83">
            <w:pPr>
              <w:pStyle w:val="ListParagraph"/>
              <w:numPr>
                <w:ilvl w:val="0"/>
                <w:numId w:val="9"/>
              </w:numPr>
            </w:pPr>
            <w:r>
              <w:t>Assist the Services Manager</w:t>
            </w:r>
            <w:r w:rsidR="00890D00">
              <w:t xml:space="preserve"> with other duties within </w:t>
            </w:r>
            <w:r>
              <w:t>the homecare service as directed</w:t>
            </w:r>
            <w:r w:rsidR="004A1B7A">
              <w:t>. This will be inclusive of but</w:t>
            </w:r>
            <w:r>
              <w:t xml:space="preserve"> not limited to: Call monitoring and assisting with staff payroll</w:t>
            </w:r>
            <w:r w:rsidR="00C56E93">
              <w:t xml:space="preserve"> and absence</w:t>
            </w:r>
            <w:r>
              <w:t xml:space="preserve"> operations</w:t>
            </w:r>
            <w:r w:rsidR="004A3AC4">
              <w:t>.</w:t>
            </w:r>
          </w:p>
        </w:tc>
      </w:tr>
    </w:tbl>
    <w:p w14:paraId="4F428288" w14:textId="77777777" w:rsidR="008E1C5F" w:rsidRDefault="008E1C5F"/>
    <w:p w14:paraId="459689DA" w14:textId="77777777" w:rsidR="008E1C5F" w:rsidRDefault="008E1C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4661"/>
        <w:gridCol w:w="4103"/>
      </w:tblGrid>
      <w:tr w:rsidR="00675DEC" w14:paraId="477DBA9B" w14:textId="77777777" w:rsidTr="00C6286B">
        <w:tc>
          <w:tcPr>
            <w:tcW w:w="1430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3B333FFF" w14:textId="77777777" w:rsidR="00675DEC" w:rsidRDefault="00675DEC" w:rsidP="004F29E5"/>
        </w:tc>
        <w:tc>
          <w:tcPr>
            <w:tcW w:w="4661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382ADE46" w14:textId="77777777" w:rsidR="00675DEC" w:rsidRDefault="00675DEC" w:rsidP="004F29E5">
            <w:r>
              <w:t xml:space="preserve">Essential </w:t>
            </w:r>
          </w:p>
        </w:tc>
        <w:tc>
          <w:tcPr>
            <w:tcW w:w="4103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5F9DE597" w14:textId="77777777" w:rsidR="00675DEC" w:rsidRDefault="00675DEC" w:rsidP="004F29E5">
            <w:r>
              <w:t>Desirable</w:t>
            </w:r>
          </w:p>
        </w:tc>
      </w:tr>
      <w:tr w:rsidR="00675DEC" w14:paraId="0344A32E" w14:textId="77777777" w:rsidTr="00C6286B">
        <w:trPr>
          <w:trHeight w:val="541"/>
        </w:trPr>
        <w:tc>
          <w:tcPr>
            <w:tcW w:w="1430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3D6CA39A" w14:textId="77777777" w:rsidR="00675DEC" w:rsidRPr="00701F30" w:rsidRDefault="008E1C5F" w:rsidP="004F29E5">
            <w:pPr>
              <w:rPr>
                <w:b/>
              </w:rPr>
            </w:pPr>
            <w:r w:rsidRPr="00701F30">
              <w:rPr>
                <w:b/>
              </w:rPr>
              <w:t>Experience</w:t>
            </w:r>
          </w:p>
        </w:tc>
        <w:tc>
          <w:tcPr>
            <w:tcW w:w="4661" w:type="dxa"/>
            <w:tcBorders>
              <w:top w:val="triple" w:sz="4" w:space="0" w:color="auto"/>
              <w:bottom w:val="triple" w:sz="4" w:space="0" w:color="auto"/>
            </w:tcBorders>
          </w:tcPr>
          <w:p w14:paraId="0BCD15E1" w14:textId="77777777" w:rsidR="00675DEC" w:rsidRDefault="00701F30" w:rsidP="004F29E5">
            <w:r w:rsidRPr="00701F30">
              <w:t xml:space="preserve">Demonstrable experience and ability to deliver HR </w:t>
            </w:r>
            <w:r w:rsidR="004A1B7A">
              <w:t xml:space="preserve">recruitment </w:t>
            </w:r>
            <w:r w:rsidRPr="00701F30">
              <w:t>solution</w:t>
            </w:r>
            <w:r w:rsidR="004A1B7A">
              <w:t>s</w:t>
            </w:r>
            <w:r w:rsidRPr="00701F30">
              <w:t xml:space="preserve"> across a broad </w:t>
            </w:r>
            <w:r w:rsidR="00C2272C">
              <w:t xml:space="preserve">range of disciplines including </w:t>
            </w:r>
            <w:r w:rsidR="00384A1A">
              <w:t xml:space="preserve">recruitment and retention, </w:t>
            </w:r>
            <w:r w:rsidR="00C2272C">
              <w:t>a</w:t>
            </w:r>
            <w:r w:rsidRPr="00701F30">
              <w:t>ttendance management, performance reviews, discipline, grievance, investigations,</w:t>
            </w:r>
            <w:r w:rsidR="00C2272C">
              <w:t xml:space="preserve"> t</w:t>
            </w:r>
            <w:r w:rsidRPr="00701F30">
              <w:t>raining and induction.</w:t>
            </w:r>
          </w:p>
          <w:p w14:paraId="55CCFE6D" w14:textId="77777777" w:rsidR="00701F30" w:rsidRDefault="00701F30" w:rsidP="004F29E5"/>
        </w:tc>
        <w:tc>
          <w:tcPr>
            <w:tcW w:w="4103" w:type="dxa"/>
            <w:tcBorders>
              <w:top w:val="triple" w:sz="4" w:space="0" w:color="auto"/>
              <w:bottom w:val="triple" w:sz="4" w:space="0" w:color="auto"/>
            </w:tcBorders>
          </w:tcPr>
          <w:p w14:paraId="34498373" w14:textId="77777777" w:rsidR="00675DEC" w:rsidRDefault="00701F30" w:rsidP="004F29E5">
            <w:r w:rsidRPr="00701F30">
              <w:t>Relevant HR experience in aforementioned disciplines w</w:t>
            </w:r>
            <w:r w:rsidR="00C2272C">
              <w:t>ithin the Social Care</w:t>
            </w:r>
            <w:r w:rsidRPr="00701F30">
              <w:t xml:space="preserve"> industry.</w:t>
            </w:r>
          </w:p>
        </w:tc>
      </w:tr>
      <w:tr w:rsidR="00701F30" w14:paraId="4AE359AF" w14:textId="77777777" w:rsidTr="00C6286B">
        <w:tc>
          <w:tcPr>
            <w:tcW w:w="1430" w:type="dxa"/>
            <w:tcBorders>
              <w:top w:val="trip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B34CB5D" w14:textId="77777777" w:rsidR="00701F30" w:rsidRPr="00701F30" w:rsidRDefault="00701F30" w:rsidP="004F29E5">
            <w:pPr>
              <w:rPr>
                <w:b/>
              </w:rPr>
            </w:pPr>
            <w:r w:rsidRPr="00701F30">
              <w:rPr>
                <w:b/>
              </w:rPr>
              <w:t>Knowledge, Skills and competences</w:t>
            </w:r>
          </w:p>
        </w:tc>
        <w:tc>
          <w:tcPr>
            <w:tcW w:w="4661" w:type="dxa"/>
            <w:tcBorders>
              <w:top w:val="triple" w:sz="4" w:space="0" w:color="auto"/>
              <w:bottom w:val="double" w:sz="4" w:space="0" w:color="auto"/>
            </w:tcBorders>
          </w:tcPr>
          <w:p w14:paraId="336A9CB5" w14:textId="77777777" w:rsidR="00701F30" w:rsidRDefault="00701F30" w:rsidP="00701F30">
            <w:r>
              <w:t xml:space="preserve">Strong knowledge of </w:t>
            </w:r>
            <w:r w:rsidR="00F860FC">
              <w:t>employment law</w:t>
            </w:r>
          </w:p>
          <w:p w14:paraId="1C0AA825" w14:textId="77777777" w:rsidR="00384A1A" w:rsidRDefault="00384A1A" w:rsidP="00701F30"/>
          <w:p w14:paraId="5FE1457E" w14:textId="77777777" w:rsidR="00701F30" w:rsidRDefault="00701F30" w:rsidP="00701F30">
            <w:r>
              <w:t>Workin</w:t>
            </w:r>
            <w:r w:rsidR="00384A1A">
              <w:t>g knowledge and experience in;</w:t>
            </w:r>
          </w:p>
          <w:p w14:paraId="6033D980" w14:textId="77777777" w:rsidR="00384A1A" w:rsidRDefault="00384A1A" w:rsidP="00701F30"/>
          <w:p w14:paraId="402BDE77" w14:textId="77777777" w:rsidR="00701F30" w:rsidRDefault="00384A1A" w:rsidP="00384A1A">
            <w:pPr>
              <w:pStyle w:val="ListParagraph"/>
              <w:numPr>
                <w:ilvl w:val="0"/>
                <w:numId w:val="9"/>
              </w:numPr>
            </w:pPr>
            <w:r>
              <w:t xml:space="preserve">Recruitment, </w:t>
            </w:r>
            <w:r w:rsidR="00701F30">
              <w:t>selection</w:t>
            </w:r>
            <w:r>
              <w:t xml:space="preserve"> and retention</w:t>
            </w:r>
          </w:p>
          <w:p w14:paraId="6E024256" w14:textId="77777777" w:rsidR="00F860FC" w:rsidRDefault="00F860FC" w:rsidP="00384A1A">
            <w:pPr>
              <w:pStyle w:val="ListParagraph"/>
              <w:numPr>
                <w:ilvl w:val="0"/>
                <w:numId w:val="9"/>
              </w:numPr>
            </w:pPr>
            <w:r>
              <w:t>Ability to manage and maintain confidentiality in line with GDPR requirements</w:t>
            </w:r>
          </w:p>
          <w:p w14:paraId="67B7C58A" w14:textId="77777777" w:rsidR="00701F30" w:rsidRDefault="00C2272C" w:rsidP="00384A1A">
            <w:pPr>
              <w:pStyle w:val="ListParagraph"/>
              <w:numPr>
                <w:ilvl w:val="0"/>
                <w:numId w:val="9"/>
              </w:numPr>
            </w:pPr>
            <w:r>
              <w:t>Call</w:t>
            </w:r>
            <w:r w:rsidR="00701F30">
              <w:t xml:space="preserve"> monitoring</w:t>
            </w:r>
          </w:p>
          <w:p w14:paraId="10223958" w14:textId="77777777" w:rsidR="00701F30" w:rsidRDefault="00701F30" w:rsidP="00384A1A">
            <w:pPr>
              <w:pStyle w:val="ListParagraph"/>
              <w:numPr>
                <w:ilvl w:val="0"/>
                <w:numId w:val="9"/>
              </w:numPr>
            </w:pPr>
            <w:r>
              <w:t>Redundancy process</w:t>
            </w:r>
          </w:p>
          <w:p w14:paraId="0BFEA243" w14:textId="77777777" w:rsidR="00701F30" w:rsidRDefault="00384A1A" w:rsidP="00384A1A">
            <w:pPr>
              <w:pStyle w:val="ListParagraph"/>
              <w:numPr>
                <w:ilvl w:val="0"/>
                <w:numId w:val="9"/>
              </w:numPr>
            </w:pPr>
            <w:r>
              <w:t>Discipline, g</w:t>
            </w:r>
            <w:r w:rsidR="00701F30">
              <w:t>rievance</w:t>
            </w:r>
            <w:r>
              <w:t xml:space="preserve"> and investigation procedures</w:t>
            </w:r>
          </w:p>
          <w:p w14:paraId="42A3AE25" w14:textId="77777777" w:rsidR="00384A1A" w:rsidRDefault="00384A1A" w:rsidP="00384A1A">
            <w:pPr>
              <w:pStyle w:val="ListParagraph"/>
              <w:numPr>
                <w:ilvl w:val="0"/>
                <w:numId w:val="9"/>
              </w:numPr>
            </w:pPr>
            <w:r>
              <w:t>Required HR policy and procedure</w:t>
            </w:r>
          </w:p>
          <w:p w14:paraId="1C5C9810" w14:textId="77777777" w:rsidR="009E6A00" w:rsidRDefault="00384A1A" w:rsidP="00384A1A">
            <w:pPr>
              <w:pStyle w:val="ListParagraph"/>
              <w:numPr>
                <w:ilvl w:val="0"/>
                <w:numId w:val="9"/>
              </w:numPr>
            </w:pPr>
            <w:r>
              <w:t>U</w:t>
            </w:r>
            <w:r w:rsidR="00C2272C">
              <w:t>pdating and maintaining</w:t>
            </w:r>
            <w:r>
              <w:t xml:space="preserve"> contracts</w:t>
            </w:r>
          </w:p>
          <w:p w14:paraId="27425064" w14:textId="77777777" w:rsidR="009E6A00" w:rsidRDefault="00C2272C" w:rsidP="00384A1A">
            <w:pPr>
              <w:pStyle w:val="ListParagraph"/>
              <w:numPr>
                <w:ilvl w:val="0"/>
                <w:numId w:val="9"/>
              </w:numPr>
            </w:pPr>
            <w:r>
              <w:t>Training process and review</w:t>
            </w:r>
          </w:p>
          <w:p w14:paraId="3612D71C" w14:textId="08807773" w:rsidR="009E6A00" w:rsidRDefault="009E6A00" w:rsidP="00384A1A">
            <w:pPr>
              <w:pStyle w:val="ListParagraph"/>
              <w:numPr>
                <w:ilvl w:val="0"/>
                <w:numId w:val="9"/>
              </w:numPr>
            </w:pPr>
            <w:r>
              <w:t>Working</w:t>
            </w:r>
            <w:r w:rsidR="00384A1A">
              <w:t xml:space="preserve"> knowledge and experience of Microsoft Office suite</w:t>
            </w:r>
          </w:p>
          <w:p w14:paraId="0BD30B4A" w14:textId="77777777" w:rsidR="009E6A00" w:rsidRDefault="009E6A00" w:rsidP="009E6A00"/>
        </w:tc>
        <w:tc>
          <w:tcPr>
            <w:tcW w:w="4103" w:type="dxa"/>
            <w:tcBorders>
              <w:top w:val="triple" w:sz="4" w:space="0" w:color="auto"/>
            </w:tcBorders>
          </w:tcPr>
          <w:p w14:paraId="3A64DF9D" w14:textId="77777777" w:rsidR="00701F30" w:rsidRDefault="00701F30" w:rsidP="004F29E5">
            <w:r w:rsidRPr="00701F30">
              <w:t>Experience in assisting an organ</w:t>
            </w:r>
            <w:r w:rsidR="00C2272C">
              <w:t xml:space="preserve">isation </w:t>
            </w:r>
            <w:r w:rsidR="00384A1A">
              <w:t xml:space="preserve">to </w:t>
            </w:r>
            <w:r w:rsidR="00C2272C">
              <w:t xml:space="preserve">attain </w:t>
            </w:r>
            <w:r w:rsidR="00384A1A">
              <w:t>an E</w:t>
            </w:r>
            <w:r w:rsidR="00C2272C">
              <w:t>xcellent CQC rating</w:t>
            </w:r>
            <w:r w:rsidRPr="00701F30">
              <w:t>.</w:t>
            </w:r>
          </w:p>
        </w:tc>
      </w:tr>
      <w:tr w:rsidR="009E6A00" w14:paraId="1CE1786B" w14:textId="77777777" w:rsidTr="00C6286B">
        <w:tc>
          <w:tcPr>
            <w:tcW w:w="1430" w:type="dxa"/>
            <w:shd w:val="clear" w:color="auto" w:fill="BFBFBF" w:themeFill="background1" w:themeFillShade="BF"/>
          </w:tcPr>
          <w:p w14:paraId="0EF46BA3" w14:textId="77777777" w:rsidR="009E6A00" w:rsidRPr="009E6A00" w:rsidRDefault="009E6A00" w:rsidP="004F29E5">
            <w:pPr>
              <w:rPr>
                <w:b/>
              </w:rPr>
            </w:pPr>
            <w:r w:rsidRPr="009E6A00">
              <w:rPr>
                <w:b/>
              </w:rPr>
              <w:t>Disposition</w:t>
            </w:r>
          </w:p>
        </w:tc>
        <w:tc>
          <w:tcPr>
            <w:tcW w:w="4661" w:type="dxa"/>
            <w:tcBorders>
              <w:top w:val="double" w:sz="4" w:space="0" w:color="auto"/>
            </w:tcBorders>
          </w:tcPr>
          <w:p w14:paraId="51D2169E" w14:textId="77777777" w:rsidR="009E6A00" w:rsidRDefault="009E6A00" w:rsidP="009E6A00">
            <w:r>
              <w:t>Strong ability to build and maintain effective</w:t>
            </w:r>
          </w:p>
          <w:p w14:paraId="03BA9367" w14:textId="77777777" w:rsidR="009E6A00" w:rsidRDefault="009E6A00" w:rsidP="009E6A00">
            <w:r>
              <w:t>working relationships at all levels internally</w:t>
            </w:r>
          </w:p>
          <w:p w14:paraId="27B58E64" w14:textId="77777777" w:rsidR="009E6A00" w:rsidRDefault="00384A1A" w:rsidP="009E6A00">
            <w:r>
              <w:t>and externally</w:t>
            </w:r>
          </w:p>
          <w:p w14:paraId="7B24601A" w14:textId="77777777" w:rsidR="00384A1A" w:rsidRDefault="00384A1A" w:rsidP="009E6A00"/>
          <w:p w14:paraId="3D87B41D" w14:textId="77777777" w:rsidR="009E6A00" w:rsidRDefault="009E6A00" w:rsidP="009E6A00">
            <w:r>
              <w:t>Excellent analytical and problem solving skills</w:t>
            </w:r>
          </w:p>
          <w:p w14:paraId="1A15A151" w14:textId="77777777" w:rsidR="00384A1A" w:rsidRDefault="009E6A00" w:rsidP="009E6A00">
            <w:r>
              <w:t>Persuasive and</w:t>
            </w:r>
            <w:r w:rsidR="00381A74">
              <w:t xml:space="preserve"> Articulate – able to influence </w:t>
            </w:r>
            <w:r w:rsidR="00384A1A">
              <w:t xml:space="preserve">others with ideas, </w:t>
            </w:r>
            <w:r>
              <w:t>opinions</w:t>
            </w:r>
            <w:r w:rsidR="00384A1A">
              <w:t xml:space="preserve"> and solutions</w:t>
            </w:r>
          </w:p>
          <w:p w14:paraId="4ADA5FAA" w14:textId="77777777" w:rsidR="00384A1A" w:rsidRDefault="00384A1A" w:rsidP="009E6A00"/>
          <w:p w14:paraId="3694E249" w14:textId="77777777" w:rsidR="009E6A00" w:rsidRDefault="009E6A00" w:rsidP="009E6A00">
            <w:r>
              <w:t>Project Management Skills – ability to manage</w:t>
            </w:r>
          </w:p>
          <w:p w14:paraId="08B9E915" w14:textId="77777777" w:rsidR="009E6A00" w:rsidRDefault="009E6A00" w:rsidP="009E6A00">
            <w:r>
              <w:t>varying tasks and see through to completion</w:t>
            </w:r>
          </w:p>
          <w:p w14:paraId="5F2F86F2" w14:textId="77777777" w:rsidR="00384A1A" w:rsidRDefault="00384A1A" w:rsidP="009E6A00"/>
          <w:p w14:paraId="3D58D438" w14:textId="77777777" w:rsidR="009E6A00" w:rsidRDefault="009E6A00" w:rsidP="009E6A00">
            <w:r>
              <w:t>Able to plan and deliver induction training</w:t>
            </w:r>
          </w:p>
          <w:p w14:paraId="13D24E2D" w14:textId="77777777" w:rsidR="00384A1A" w:rsidRDefault="00384A1A" w:rsidP="009E6A00"/>
          <w:p w14:paraId="060DC20F" w14:textId="77777777" w:rsidR="009E6A00" w:rsidRDefault="009E6A00" w:rsidP="009E6A00">
            <w:r>
              <w:t>Partnership approach to HR solu</w:t>
            </w:r>
            <w:r w:rsidR="00384A1A">
              <w:t>tions where required with line m</w:t>
            </w:r>
            <w:r>
              <w:t>anager</w:t>
            </w:r>
          </w:p>
          <w:p w14:paraId="58DA6548" w14:textId="77777777" w:rsidR="009E6A00" w:rsidRDefault="009E6A00" w:rsidP="009E6A00">
            <w:r>
              <w:t>and Senior Management Team</w:t>
            </w:r>
          </w:p>
          <w:p w14:paraId="4D6C5EF6" w14:textId="77777777" w:rsidR="00384A1A" w:rsidRDefault="00384A1A" w:rsidP="009E6A00"/>
          <w:p w14:paraId="5183DB1C" w14:textId="77777777" w:rsidR="00384A1A" w:rsidRDefault="00F860FC" w:rsidP="009E6A00">
            <w:r>
              <w:t>Strong work ethic</w:t>
            </w:r>
          </w:p>
          <w:p w14:paraId="4A798F8C" w14:textId="77777777" w:rsidR="00F860FC" w:rsidRDefault="00F860FC" w:rsidP="009E6A00">
            <w:r>
              <w:t>Ability to work in a team</w:t>
            </w:r>
          </w:p>
          <w:p w14:paraId="3484C78D" w14:textId="77777777" w:rsidR="00F860FC" w:rsidRDefault="00F860FC" w:rsidP="009E6A00">
            <w:r>
              <w:t>Problem solving skills</w:t>
            </w:r>
          </w:p>
          <w:p w14:paraId="64E82FF5" w14:textId="77777777" w:rsidR="00384A1A" w:rsidRDefault="00384A1A" w:rsidP="009E6A00">
            <w:r>
              <w:t>Honest</w:t>
            </w:r>
          </w:p>
          <w:p w14:paraId="3A84ABA3" w14:textId="77777777" w:rsidR="00F860FC" w:rsidRDefault="00F860FC" w:rsidP="009E6A00">
            <w:r>
              <w:t>Excellent communicator</w:t>
            </w:r>
          </w:p>
          <w:p w14:paraId="0EB959B2" w14:textId="77777777" w:rsidR="00384A1A" w:rsidRDefault="00384A1A" w:rsidP="009E6A00">
            <w:r>
              <w:t>Ability to raise issues and ask for help when required</w:t>
            </w:r>
          </w:p>
          <w:p w14:paraId="77B2AE18" w14:textId="77777777" w:rsidR="009E6A00" w:rsidRDefault="009E6A00" w:rsidP="00384A1A"/>
        </w:tc>
        <w:tc>
          <w:tcPr>
            <w:tcW w:w="4103" w:type="dxa"/>
            <w:tcBorders>
              <w:top w:val="double" w:sz="4" w:space="0" w:color="auto"/>
            </w:tcBorders>
          </w:tcPr>
          <w:p w14:paraId="1CCDC3E9" w14:textId="77777777" w:rsidR="009E6A00" w:rsidRDefault="009E6A00" w:rsidP="004F29E5"/>
        </w:tc>
      </w:tr>
    </w:tbl>
    <w:p w14:paraId="10D5723F" w14:textId="77777777" w:rsidR="004F29E5" w:rsidRDefault="004F29E5" w:rsidP="004F29E5"/>
    <w:p w14:paraId="678C9867" w14:textId="77777777" w:rsidR="00CF2E70" w:rsidRDefault="00CF2E70" w:rsidP="004F29E5"/>
    <w:p w14:paraId="17BF8621" w14:textId="77777777" w:rsidR="00CF2E70" w:rsidRPr="004F29E5" w:rsidRDefault="00CF2E70" w:rsidP="004F29E5"/>
    <w:sectPr w:rsidR="00CF2E70" w:rsidRPr="004F29E5" w:rsidSect="009D3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6C2FB" w14:textId="77777777" w:rsidR="009D3142" w:rsidRDefault="009D3142" w:rsidP="00017FA4">
      <w:pPr>
        <w:spacing w:after="0" w:line="240" w:lineRule="auto"/>
      </w:pPr>
      <w:r>
        <w:separator/>
      </w:r>
    </w:p>
  </w:endnote>
  <w:endnote w:type="continuationSeparator" w:id="0">
    <w:p w14:paraId="27525BAE" w14:textId="77777777" w:rsidR="009D3142" w:rsidRDefault="009D3142" w:rsidP="0001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E05E0" w14:textId="77777777" w:rsidR="0029585B" w:rsidRDefault="0029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55ECF" w14:textId="77777777" w:rsidR="00AF571D" w:rsidRPr="00AF571D" w:rsidRDefault="009E4115">
    <w:pPr>
      <w:pStyle w:val="Footer"/>
      <w:rPr>
        <w:sz w:val="18"/>
        <w:szCs w:val="18"/>
      </w:rPr>
    </w:pPr>
    <w:r>
      <w:rPr>
        <w:sz w:val="18"/>
        <w:szCs w:val="18"/>
      </w:rPr>
      <w:t>Version 2</w:t>
    </w:r>
    <w:r w:rsidR="00AF571D" w:rsidRPr="00AF571D">
      <w:rPr>
        <w:sz w:val="18"/>
        <w:szCs w:val="18"/>
      </w:rPr>
      <w:ptab w:relativeTo="margin" w:alignment="center" w:leader="none"/>
    </w:r>
    <w:r w:rsidR="00AF571D" w:rsidRPr="00AF571D">
      <w:rPr>
        <w:sz w:val="18"/>
        <w:szCs w:val="18"/>
      </w:rPr>
      <w:t xml:space="preserve">Page </w:t>
    </w:r>
    <w:r w:rsidR="00AF571D" w:rsidRPr="00AF571D">
      <w:rPr>
        <w:sz w:val="18"/>
        <w:szCs w:val="18"/>
      </w:rPr>
      <w:fldChar w:fldCharType="begin"/>
    </w:r>
    <w:r w:rsidR="00AF571D" w:rsidRPr="00AF571D">
      <w:rPr>
        <w:sz w:val="18"/>
        <w:szCs w:val="18"/>
      </w:rPr>
      <w:instrText xml:space="preserve"> PAGE   \* MERGEFORMAT </w:instrText>
    </w:r>
    <w:r w:rsidR="00AF571D" w:rsidRPr="00AF571D">
      <w:rPr>
        <w:sz w:val="18"/>
        <w:szCs w:val="18"/>
      </w:rPr>
      <w:fldChar w:fldCharType="separate"/>
    </w:r>
    <w:r w:rsidR="002053F0">
      <w:rPr>
        <w:noProof/>
        <w:sz w:val="18"/>
        <w:szCs w:val="18"/>
      </w:rPr>
      <w:t>1</w:t>
    </w:r>
    <w:r w:rsidR="00AF571D" w:rsidRPr="00AF571D">
      <w:rPr>
        <w:sz w:val="18"/>
        <w:szCs w:val="18"/>
      </w:rPr>
      <w:fldChar w:fldCharType="end"/>
    </w:r>
    <w:r w:rsidR="00AF571D" w:rsidRPr="00AF571D">
      <w:rPr>
        <w:sz w:val="18"/>
        <w:szCs w:val="18"/>
      </w:rPr>
      <w:t xml:space="preserve"> of </w:t>
    </w:r>
    <w:r w:rsidR="00AF571D" w:rsidRPr="00AF571D">
      <w:rPr>
        <w:sz w:val="18"/>
        <w:szCs w:val="18"/>
      </w:rPr>
      <w:fldChar w:fldCharType="begin"/>
    </w:r>
    <w:r w:rsidR="00AF571D" w:rsidRPr="00AF571D">
      <w:rPr>
        <w:sz w:val="18"/>
        <w:szCs w:val="18"/>
      </w:rPr>
      <w:instrText xml:space="preserve"> NUMPAGES   \* MERGEFORMAT </w:instrText>
    </w:r>
    <w:r w:rsidR="00AF571D" w:rsidRPr="00AF571D">
      <w:rPr>
        <w:sz w:val="18"/>
        <w:szCs w:val="18"/>
      </w:rPr>
      <w:fldChar w:fldCharType="separate"/>
    </w:r>
    <w:r w:rsidR="002053F0">
      <w:rPr>
        <w:noProof/>
        <w:sz w:val="18"/>
        <w:szCs w:val="18"/>
      </w:rPr>
      <w:t>3</w:t>
    </w:r>
    <w:r w:rsidR="00AF571D" w:rsidRPr="00AF571D">
      <w:rPr>
        <w:sz w:val="18"/>
        <w:szCs w:val="18"/>
      </w:rPr>
      <w:fldChar w:fldCharType="end"/>
    </w:r>
    <w:r w:rsidR="00AF571D" w:rsidRPr="00AF571D">
      <w:rPr>
        <w:sz w:val="18"/>
        <w:szCs w:val="18"/>
      </w:rPr>
      <w:ptab w:relativeTo="margin" w:alignment="right" w:leader="none"/>
    </w:r>
    <w:r w:rsidR="00E13C9C">
      <w:rPr>
        <w:sz w:val="18"/>
        <w:szCs w:val="18"/>
      </w:rPr>
      <w:t>27</w:t>
    </w:r>
    <w:r>
      <w:rPr>
        <w:sz w:val="18"/>
        <w:szCs w:val="18"/>
      </w:rPr>
      <w:t>/09/2017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D2298" w14:textId="77777777" w:rsidR="0029585B" w:rsidRDefault="0029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0F01C" w14:textId="77777777" w:rsidR="009D3142" w:rsidRDefault="009D3142" w:rsidP="00017FA4">
      <w:pPr>
        <w:spacing w:after="0" w:line="240" w:lineRule="auto"/>
      </w:pPr>
      <w:r>
        <w:separator/>
      </w:r>
    </w:p>
  </w:footnote>
  <w:footnote w:type="continuationSeparator" w:id="0">
    <w:p w14:paraId="76B10EB1" w14:textId="77777777" w:rsidR="009D3142" w:rsidRDefault="009D3142" w:rsidP="0001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5B2" w14:textId="77777777" w:rsidR="0029585B" w:rsidRDefault="0029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51291" w14:textId="15BB2A23" w:rsidR="00017FA4" w:rsidRDefault="003951E5" w:rsidP="002958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C4A98" wp14:editId="31D686C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546860" cy="518160"/>
          <wp:effectExtent l="0" t="0" r="0" b="0"/>
          <wp:wrapTight wrapText="bothSides">
            <wp:wrapPolygon edited="0">
              <wp:start x="0" y="0"/>
              <wp:lineTo x="0" y="20647"/>
              <wp:lineTo x="21281" y="20647"/>
              <wp:lineTo x="21281" y="0"/>
              <wp:lineTo x="0" y="0"/>
            </wp:wrapPolygon>
          </wp:wrapTight>
          <wp:docPr id="538260386" name="Picture 53826038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260386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3F0">
      <w:rPr>
        <w:noProof/>
        <w:lang w:eastAsia="en-GB"/>
      </w:rPr>
      <w:tab/>
    </w:r>
  </w:p>
  <w:p w14:paraId="7B661406" w14:textId="77777777" w:rsidR="00780E10" w:rsidRPr="00780E10" w:rsidRDefault="00780E10" w:rsidP="00780E10">
    <w:pPr>
      <w:pStyle w:val="Header"/>
      <w:jc w:val="right"/>
    </w:pPr>
    <w:r w:rsidRPr="00780E10">
      <w:t>376-378 Pinner Road</w:t>
    </w:r>
  </w:p>
  <w:p w14:paraId="161B11BC" w14:textId="77777777" w:rsidR="00780E10" w:rsidRPr="00780E10" w:rsidRDefault="00780E10" w:rsidP="00780E10">
    <w:pPr>
      <w:pStyle w:val="Header"/>
      <w:jc w:val="right"/>
    </w:pPr>
    <w:r w:rsidRPr="00780E10">
      <w:tab/>
    </w:r>
    <w:r w:rsidRPr="00780E10">
      <w:tab/>
      <w:t>North Harrow, Middlesex HA2 6DZ</w:t>
    </w:r>
  </w:p>
  <w:p w14:paraId="27840DF9" w14:textId="1D28A019" w:rsidR="00780E10" w:rsidRPr="00780E10" w:rsidRDefault="002053F0" w:rsidP="00780E10">
    <w:pPr>
      <w:pStyle w:val="Header"/>
      <w:jc w:val="right"/>
    </w:pPr>
    <w:r>
      <w:tab/>
    </w:r>
    <w:r>
      <w:tab/>
      <w:t>Email:</w:t>
    </w:r>
    <w:r w:rsidR="00780E10" w:rsidRPr="00780E10">
      <w:t xml:space="preserve"> </w:t>
    </w:r>
    <w:r w:rsidR="0029585B">
      <w:t>info@elitespecialistcare</w:t>
    </w:r>
    <w:r w:rsidR="00780E10" w:rsidRPr="00780E10">
      <w:t>.org</w:t>
    </w:r>
  </w:p>
  <w:p w14:paraId="1018D789" w14:textId="77777777" w:rsidR="00017FA4" w:rsidRDefault="00017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6B025" w14:textId="77777777" w:rsidR="0029585B" w:rsidRDefault="0029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72015"/>
    <w:multiLevelType w:val="hybridMultilevel"/>
    <w:tmpl w:val="E1C8313E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A17"/>
    <w:multiLevelType w:val="hybridMultilevel"/>
    <w:tmpl w:val="9A009FC0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176"/>
    <w:multiLevelType w:val="hybridMultilevel"/>
    <w:tmpl w:val="25CE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667"/>
    <w:multiLevelType w:val="hybridMultilevel"/>
    <w:tmpl w:val="9AB0BC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B11F1"/>
    <w:multiLevelType w:val="hybridMultilevel"/>
    <w:tmpl w:val="1BBC7616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EE2"/>
    <w:multiLevelType w:val="hybridMultilevel"/>
    <w:tmpl w:val="E88847F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132B7"/>
    <w:multiLevelType w:val="hybridMultilevel"/>
    <w:tmpl w:val="99A60B40"/>
    <w:lvl w:ilvl="0" w:tplc="08090019">
      <w:start w:val="1"/>
      <w:numFmt w:val="lowerLetter"/>
      <w:lvlText w:val="%1."/>
      <w:lvlJc w:val="left"/>
      <w:pPr>
        <w:ind w:left="2052" w:hanging="360"/>
      </w:p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" w15:restartNumberingAfterBreak="0">
    <w:nsid w:val="34A965FA"/>
    <w:multiLevelType w:val="hybridMultilevel"/>
    <w:tmpl w:val="0E80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E49"/>
    <w:multiLevelType w:val="hybridMultilevel"/>
    <w:tmpl w:val="5852C2FA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5099"/>
    <w:multiLevelType w:val="hybridMultilevel"/>
    <w:tmpl w:val="9AC049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664647"/>
    <w:multiLevelType w:val="hybridMultilevel"/>
    <w:tmpl w:val="860845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AF2"/>
    <w:multiLevelType w:val="hybridMultilevel"/>
    <w:tmpl w:val="7740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0B1B"/>
    <w:multiLevelType w:val="hybridMultilevel"/>
    <w:tmpl w:val="5F0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323F"/>
    <w:multiLevelType w:val="hybridMultilevel"/>
    <w:tmpl w:val="9354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90030"/>
    <w:multiLevelType w:val="hybridMultilevel"/>
    <w:tmpl w:val="B4384FD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B555D5"/>
    <w:multiLevelType w:val="hybridMultilevel"/>
    <w:tmpl w:val="417CAB2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1A081A"/>
    <w:multiLevelType w:val="hybridMultilevel"/>
    <w:tmpl w:val="EC6C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4085E"/>
    <w:multiLevelType w:val="hybridMultilevel"/>
    <w:tmpl w:val="6748C536"/>
    <w:lvl w:ilvl="0" w:tplc="0809001B">
      <w:start w:val="1"/>
      <w:numFmt w:val="lowerRoman"/>
      <w:lvlText w:val="%1."/>
      <w:lvlJc w:val="right"/>
      <w:pPr>
        <w:ind w:left="2412" w:hanging="360"/>
      </w:pPr>
    </w:lvl>
    <w:lvl w:ilvl="1" w:tplc="08090019" w:tentative="1">
      <w:start w:val="1"/>
      <w:numFmt w:val="lowerLetter"/>
      <w:lvlText w:val="%2."/>
      <w:lvlJc w:val="left"/>
      <w:pPr>
        <w:ind w:left="3132" w:hanging="360"/>
      </w:pPr>
    </w:lvl>
    <w:lvl w:ilvl="2" w:tplc="0809001B" w:tentative="1">
      <w:start w:val="1"/>
      <w:numFmt w:val="lowerRoman"/>
      <w:lvlText w:val="%3."/>
      <w:lvlJc w:val="right"/>
      <w:pPr>
        <w:ind w:left="3852" w:hanging="180"/>
      </w:pPr>
    </w:lvl>
    <w:lvl w:ilvl="3" w:tplc="0809000F" w:tentative="1">
      <w:start w:val="1"/>
      <w:numFmt w:val="decimal"/>
      <w:lvlText w:val="%4."/>
      <w:lvlJc w:val="left"/>
      <w:pPr>
        <w:ind w:left="4572" w:hanging="360"/>
      </w:pPr>
    </w:lvl>
    <w:lvl w:ilvl="4" w:tplc="08090019" w:tentative="1">
      <w:start w:val="1"/>
      <w:numFmt w:val="lowerLetter"/>
      <w:lvlText w:val="%5."/>
      <w:lvlJc w:val="left"/>
      <w:pPr>
        <w:ind w:left="5292" w:hanging="360"/>
      </w:pPr>
    </w:lvl>
    <w:lvl w:ilvl="5" w:tplc="0809001B" w:tentative="1">
      <w:start w:val="1"/>
      <w:numFmt w:val="lowerRoman"/>
      <w:lvlText w:val="%6."/>
      <w:lvlJc w:val="right"/>
      <w:pPr>
        <w:ind w:left="6012" w:hanging="180"/>
      </w:pPr>
    </w:lvl>
    <w:lvl w:ilvl="6" w:tplc="0809000F" w:tentative="1">
      <w:start w:val="1"/>
      <w:numFmt w:val="decimal"/>
      <w:lvlText w:val="%7."/>
      <w:lvlJc w:val="left"/>
      <w:pPr>
        <w:ind w:left="6732" w:hanging="360"/>
      </w:pPr>
    </w:lvl>
    <w:lvl w:ilvl="7" w:tplc="08090019" w:tentative="1">
      <w:start w:val="1"/>
      <w:numFmt w:val="lowerLetter"/>
      <w:lvlText w:val="%8."/>
      <w:lvlJc w:val="left"/>
      <w:pPr>
        <w:ind w:left="7452" w:hanging="360"/>
      </w:pPr>
    </w:lvl>
    <w:lvl w:ilvl="8" w:tplc="08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8" w15:restartNumberingAfterBreak="0">
    <w:nsid w:val="69EC51AB"/>
    <w:multiLevelType w:val="hybridMultilevel"/>
    <w:tmpl w:val="A662B0F0"/>
    <w:lvl w:ilvl="0" w:tplc="08090017">
      <w:start w:val="1"/>
      <w:numFmt w:val="lowerLetter"/>
      <w:lvlText w:val="%1)"/>
      <w:lvlJc w:val="left"/>
      <w:pPr>
        <w:ind w:left="1124" w:hanging="360"/>
      </w:p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31E075C"/>
    <w:multiLevelType w:val="hybridMultilevel"/>
    <w:tmpl w:val="F4FAA9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EF7D73"/>
    <w:multiLevelType w:val="hybridMultilevel"/>
    <w:tmpl w:val="2C84433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907B83"/>
    <w:multiLevelType w:val="hybridMultilevel"/>
    <w:tmpl w:val="470E6DC0"/>
    <w:lvl w:ilvl="0" w:tplc="08090019">
      <w:start w:val="1"/>
      <w:numFmt w:val="lowerLetter"/>
      <w:lvlText w:val="%1."/>
      <w:lvlJc w:val="left"/>
      <w:pPr>
        <w:ind w:left="2052" w:hanging="360"/>
      </w:p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 w16cid:durableId="1489244321">
    <w:abstractNumId w:val="7"/>
  </w:num>
  <w:num w:numId="2" w16cid:durableId="2145658768">
    <w:abstractNumId w:val="12"/>
  </w:num>
  <w:num w:numId="3" w16cid:durableId="1711832088">
    <w:abstractNumId w:val="4"/>
  </w:num>
  <w:num w:numId="4" w16cid:durableId="1984851769">
    <w:abstractNumId w:val="0"/>
  </w:num>
  <w:num w:numId="5" w16cid:durableId="1547839657">
    <w:abstractNumId w:val="1"/>
  </w:num>
  <w:num w:numId="6" w16cid:durableId="1393116904">
    <w:abstractNumId w:val="8"/>
  </w:num>
  <w:num w:numId="7" w16cid:durableId="1205096101">
    <w:abstractNumId w:val="18"/>
  </w:num>
  <w:num w:numId="8" w16cid:durableId="1441487265">
    <w:abstractNumId w:val="11"/>
  </w:num>
  <w:num w:numId="9" w16cid:durableId="1473865112">
    <w:abstractNumId w:val="2"/>
  </w:num>
  <w:num w:numId="10" w16cid:durableId="127666522">
    <w:abstractNumId w:val="19"/>
  </w:num>
  <w:num w:numId="11" w16cid:durableId="143864353">
    <w:abstractNumId w:val="5"/>
  </w:num>
  <w:num w:numId="12" w16cid:durableId="304744400">
    <w:abstractNumId w:val="9"/>
  </w:num>
  <w:num w:numId="13" w16cid:durableId="1474254799">
    <w:abstractNumId w:val="21"/>
  </w:num>
  <w:num w:numId="14" w16cid:durableId="62873378">
    <w:abstractNumId w:val="17"/>
  </w:num>
  <w:num w:numId="15" w16cid:durableId="1095712354">
    <w:abstractNumId w:val="10"/>
  </w:num>
  <w:num w:numId="16" w16cid:durableId="478157410">
    <w:abstractNumId w:val="3"/>
  </w:num>
  <w:num w:numId="17" w16cid:durableId="160509303">
    <w:abstractNumId w:val="15"/>
  </w:num>
  <w:num w:numId="18" w16cid:durableId="1786924680">
    <w:abstractNumId w:val="20"/>
  </w:num>
  <w:num w:numId="19" w16cid:durableId="312177240">
    <w:abstractNumId w:val="6"/>
  </w:num>
  <w:num w:numId="20" w16cid:durableId="385493745">
    <w:abstractNumId w:val="14"/>
  </w:num>
  <w:num w:numId="21" w16cid:durableId="1421950215">
    <w:abstractNumId w:val="13"/>
  </w:num>
  <w:num w:numId="22" w16cid:durableId="1337150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EC"/>
    <w:rsid w:val="00004FEC"/>
    <w:rsid w:val="00015E7B"/>
    <w:rsid w:val="00017FA4"/>
    <w:rsid w:val="00021ED4"/>
    <w:rsid w:val="00065539"/>
    <w:rsid w:val="00076D65"/>
    <w:rsid w:val="00087839"/>
    <w:rsid w:val="00091581"/>
    <w:rsid w:val="000B04D0"/>
    <w:rsid w:val="000D0F1D"/>
    <w:rsid w:val="000E31F8"/>
    <w:rsid w:val="000F3F11"/>
    <w:rsid w:val="00107C50"/>
    <w:rsid w:val="001162DB"/>
    <w:rsid w:val="00116EE4"/>
    <w:rsid w:val="00121247"/>
    <w:rsid w:val="001255F0"/>
    <w:rsid w:val="00136BAB"/>
    <w:rsid w:val="00171E66"/>
    <w:rsid w:val="001A0A74"/>
    <w:rsid w:val="001A56FB"/>
    <w:rsid w:val="001B5F68"/>
    <w:rsid w:val="001E6BA0"/>
    <w:rsid w:val="001F5F86"/>
    <w:rsid w:val="002045A2"/>
    <w:rsid w:val="002053F0"/>
    <w:rsid w:val="00224A6D"/>
    <w:rsid w:val="00227656"/>
    <w:rsid w:val="00227CC0"/>
    <w:rsid w:val="00240894"/>
    <w:rsid w:val="00251526"/>
    <w:rsid w:val="00263F10"/>
    <w:rsid w:val="00282D2E"/>
    <w:rsid w:val="00292D89"/>
    <w:rsid w:val="0029585B"/>
    <w:rsid w:val="002A53DA"/>
    <w:rsid w:val="002B74D7"/>
    <w:rsid w:val="00303026"/>
    <w:rsid w:val="003324C1"/>
    <w:rsid w:val="00353936"/>
    <w:rsid w:val="00376871"/>
    <w:rsid w:val="00381A74"/>
    <w:rsid w:val="00382A65"/>
    <w:rsid w:val="00384A1A"/>
    <w:rsid w:val="003951E5"/>
    <w:rsid w:val="003A7239"/>
    <w:rsid w:val="003E01E0"/>
    <w:rsid w:val="003E49FC"/>
    <w:rsid w:val="00401C36"/>
    <w:rsid w:val="00414F1A"/>
    <w:rsid w:val="00434B2C"/>
    <w:rsid w:val="00443022"/>
    <w:rsid w:val="00470E1C"/>
    <w:rsid w:val="00472E89"/>
    <w:rsid w:val="00474ACE"/>
    <w:rsid w:val="00475912"/>
    <w:rsid w:val="00484EC2"/>
    <w:rsid w:val="004A1B7A"/>
    <w:rsid w:val="004A3AC4"/>
    <w:rsid w:val="004C16FF"/>
    <w:rsid w:val="004E0D3F"/>
    <w:rsid w:val="004F29E5"/>
    <w:rsid w:val="004F748B"/>
    <w:rsid w:val="00503552"/>
    <w:rsid w:val="005037E0"/>
    <w:rsid w:val="00505FED"/>
    <w:rsid w:val="005071E4"/>
    <w:rsid w:val="005262FC"/>
    <w:rsid w:val="00527363"/>
    <w:rsid w:val="005360D9"/>
    <w:rsid w:val="00550CD4"/>
    <w:rsid w:val="0055332E"/>
    <w:rsid w:val="00553D5E"/>
    <w:rsid w:val="00566BE0"/>
    <w:rsid w:val="0057776B"/>
    <w:rsid w:val="0058336E"/>
    <w:rsid w:val="00595715"/>
    <w:rsid w:val="00597F74"/>
    <w:rsid w:val="005E2F6C"/>
    <w:rsid w:val="00600062"/>
    <w:rsid w:val="006020B8"/>
    <w:rsid w:val="0060798F"/>
    <w:rsid w:val="0061376F"/>
    <w:rsid w:val="006515F0"/>
    <w:rsid w:val="006749BD"/>
    <w:rsid w:val="00675DEC"/>
    <w:rsid w:val="00683FB6"/>
    <w:rsid w:val="0069738D"/>
    <w:rsid w:val="006B24DD"/>
    <w:rsid w:val="006C67F9"/>
    <w:rsid w:val="006C6CD9"/>
    <w:rsid w:val="006E0755"/>
    <w:rsid w:val="006E1994"/>
    <w:rsid w:val="0070027A"/>
    <w:rsid w:val="007016E9"/>
    <w:rsid w:val="00701F30"/>
    <w:rsid w:val="00706AE3"/>
    <w:rsid w:val="007160F2"/>
    <w:rsid w:val="00716DE6"/>
    <w:rsid w:val="007170FD"/>
    <w:rsid w:val="00717CFD"/>
    <w:rsid w:val="00751A6A"/>
    <w:rsid w:val="00753364"/>
    <w:rsid w:val="00764CA6"/>
    <w:rsid w:val="00780E10"/>
    <w:rsid w:val="00791A9B"/>
    <w:rsid w:val="007958D5"/>
    <w:rsid w:val="00796C3A"/>
    <w:rsid w:val="007A68B3"/>
    <w:rsid w:val="007B087D"/>
    <w:rsid w:val="007B0F4B"/>
    <w:rsid w:val="007C2B22"/>
    <w:rsid w:val="007C4353"/>
    <w:rsid w:val="007E0AE2"/>
    <w:rsid w:val="007E71BD"/>
    <w:rsid w:val="007F4E63"/>
    <w:rsid w:val="007F67DE"/>
    <w:rsid w:val="0080672F"/>
    <w:rsid w:val="008144FF"/>
    <w:rsid w:val="00822057"/>
    <w:rsid w:val="008241E0"/>
    <w:rsid w:val="0085470B"/>
    <w:rsid w:val="00884232"/>
    <w:rsid w:val="00890D00"/>
    <w:rsid w:val="008954EA"/>
    <w:rsid w:val="008A2E9E"/>
    <w:rsid w:val="008A4171"/>
    <w:rsid w:val="008B3B87"/>
    <w:rsid w:val="008B6500"/>
    <w:rsid w:val="008C01F7"/>
    <w:rsid w:val="008C6126"/>
    <w:rsid w:val="008C6322"/>
    <w:rsid w:val="008D6C46"/>
    <w:rsid w:val="008E1C5F"/>
    <w:rsid w:val="008E3290"/>
    <w:rsid w:val="009254B0"/>
    <w:rsid w:val="0094483F"/>
    <w:rsid w:val="009473EB"/>
    <w:rsid w:val="0096178D"/>
    <w:rsid w:val="00962811"/>
    <w:rsid w:val="00980C9A"/>
    <w:rsid w:val="009B61A0"/>
    <w:rsid w:val="009B69EA"/>
    <w:rsid w:val="009D3142"/>
    <w:rsid w:val="009D3288"/>
    <w:rsid w:val="009D39D8"/>
    <w:rsid w:val="009E0962"/>
    <w:rsid w:val="009E4115"/>
    <w:rsid w:val="009E6A00"/>
    <w:rsid w:val="009E74E2"/>
    <w:rsid w:val="009F1775"/>
    <w:rsid w:val="00A03055"/>
    <w:rsid w:val="00A1460B"/>
    <w:rsid w:val="00A168AC"/>
    <w:rsid w:val="00A205E9"/>
    <w:rsid w:val="00A20E2F"/>
    <w:rsid w:val="00A34902"/>
    <w:rsid w:val="00A35C90"/>
    <w:rsid w:val="00A4684D"/>
    <w:rsid w:val="00A71B2A"/>
    <w:rsid w:val="00A746F3"/>
    <w:rsid w:val="00A82355"/>
    <w:rsid w:val="00A94026"/>
    <w:rsid w:val="00AA199F"/>
    <w:rsid w:val="00AD76F1"/>
    <w:rsid w:val="00AF571D"/>
    <w:rsid w:val="00AF74BE"/>
    <w:rsid w:val="00B05A86"/>
    <w:rsid w:val="00B3311B"/>
    <w:rsid w:val="00B6475D"/>
    <w:rsid w:val="00B66B03"/>
    <w:rsid w:val="00BA29A2"/>
    <w:rsid w:val="00BC2192"/>
    <w:rsid w:val="00BD7538"/>
    <w:rsid w:val="00BF5A83"/>
    <w:rsid w:val="00C052A8"/>
    <w:rsid w:val="00C06059"/>
    <w:rsid w:val="00C06222"/>
    <w:rsid w:val="00C11A92"/>
    <w:rsid w:val="00C2272C"/>
    <w:rsid w:val="00C47996"/>
    <w:rsid w:val="00C56E93"/>
    <w:rsid w:val="00C6286B"/>
    <w:rsid w:val="00C628B3"/>
    <w:rsid w:val="00C63F9F"/>
    <w:rsid w:val="00C6569A"/>
    <w:rsid w:val="00CA0611"/>
    <w:rsid w:val="00CC00AA"/>
    <w:rsid w:val="00CD3E66"/>
    <w:rsid w:val="00CD713E"/>
    <w:rsid w:val="00CE2AAB"/>
    <w:rsid w:val="00CF2E70"/>
    <w:rsid w:val="00CF51B4"/>
    <w:rsid w:val="00D00618"/>
    <w:rsid w:val="00D037BF"/>
    <w:rsid w:val="00D051B8"/>
    <w:rsid w:val="00D23621"/>
    <w:rsid w:val="00D323DC"/>
    <w:rsid w:val="00D41707"/>
    <w:rsid w:val="00D50E5B"/>
    <w:rsid w:val="00D72BF4"/>
    <w:rsid w:val="00D7649D"/>
    <w:rsid w:val="00D86B87"/>
    <w:rsid w:val="00DC0A60"/>
    <w:rsid w:val="00DE40F8"/>
    <w:rsid w:val="00E13C9C"/>
    <w:rsid w:val="00E22293"/>
    <w:rsid w:val="00E248FB"/>
    <w:rsid w:val="00E3248A"/>
    <w:rsid w:val="00E6386A"/>
    <w:rsid w:val="00E953B1"/>
    <w:rsid w:val="00ED41E8"/>
    <w:rsid w:val="00EF708A"/>
    <w:rsid w:val="00F2159C"/>
    <w:rsid w:val="00F226ED"/>
    <w:rsid w:val="00F23254"/>
    <w:rsid w:val="00F315CC"/>
    <w:rsid w:val="00F860FC"/>
    <w:rsid w:val="00F86954"/>
    <w:rsid w:val="00F91EBB"/>
    <w:rsid w:val="00FA5307"/>
    <w:rsid w:val="00FA7E2D"/>
    <w:rsid w:val="00FB3287"/>
    <w:rsid w:val="00FB590E"/>
    <w:rsid w:val="00FC1F52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32491"/>
  <w15:chartTrackingRefBased/>
  <w15:docId w15:val="{6F86ECC3-4084-4FBA-A476-F6E3339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4"/>
  </w:style>
  <w:style w:type="paragraph" w:styleId="Footer">
    <w:name w:val="footer"/>
    <w:basedOn w:val="Normal"/>
    <w:link w:val="Foot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4"/>
  </w:style>
  <w:style w:type="table" w:styleId="TableGrid">
    <w:name w:val="Table Grid"/>
    <w:basedOn w:val="TableNormal"/>
    <w:uiPriority w:val="39"/>
    <w:rsid w:val="00D3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on%20Stuff\ISO9001%20-%20Sharon\HC%20Templates\HC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18-4a98-4b2c-a554-f00713cf48e2" xsi:nil="true"/>
    <lcf76f155ced4ddcb4097134ff3c332f xmlns="580c11f1-fa48-40b3-911f-9c6ee66a9ec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2844E59490478E555BA26794800E" ma:contentTypeVersion="18" ma:contentTypeDescription="Create a new document." ma:contentTypeScope="" ma:versionID="858b2b294745de36058a27063798bf66">
  <xsd:schema xmlns:xsd="http://www.w3.org/2001/XMLSchema" xmlns:xs="http://www.w3.org/2001/XMLSchema" xmlns:p="http://schemas.microsoft.com/office/2006/metadata/properties" xmlns:ns2="580c11f1-fa48-40b3-911f-9c6ee66a9ec4" xmlns:ns3="23736218-4a98-4b2c-a554-f00713cf48e2" targetNamespace="http://schemas.microsoft.com/office/2006/metadata/properties" ma:root="true" ma:fieldsID="391a61de8a32dc1550c91f772cb6368f" ns2:_="" ns3:_="">
    <xsd:import namespace="580c11f1-fa48-40b3-911f-9c6ee66a9ec4"/>
    <xsd:import namespace="23736218-4a98-4b2c-a554-f00713cf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1f1-fa48-40b3-911f-9c6ee66a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43309-3c0f-4839-917f-970c6f5e8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18-4a98-4b2c-a554-f00713cf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c2ae-0c53-4fcb-837e-77f15797dc65}" ma:internalName="TaxCatchAll" ma:showField="CatchAllData" ma:web="23736218-4a98-4b2c-a554-f00713cf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B0912-3CC1-4540-913C-6F0C79A4848B}">
  <ds:schemaRefs>
    <ds:schemaRef ds:uri="http://schemas.microsoft.com/office/2006/metadata/properties"/>
    <ds:schemaRef ds:uri="http://schemas.microsoft.com/office/infopath/2007/PartnerControls"/>
    <ds:schemaRef ds:uri="23736218-4a98-4b2c-a554-f00713cf48e2"/>
    <ds:schemaRef ds:uri="580c11f1-fa48-40b3-911f-9c6ee66a9ec4"/>
  </ds:schemaRefs>
</ds:datastoreItem>
</file>

<file path=customXml/itemProps2.xml><?xml version="1.0" encoding="utf-8"?>
<ds:datastoreItem xmlns:ds="http://schemas.openxmlformats.org/officeDocument/2006/customXml" ds:itemID="{20169A02-53E6-498E-A674-0D135A7AC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A5A5F-FC8D-4DCE-AD06-ED8E49AF5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1B823-7BF3-4B9A-B9D0-98D921A3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c11f1-fa48-40b3-911f-9c6ee66a9ec4"/>
    <ds:schemaRef ds:uri="23736218-4a98-4b2c-a554-f00713cf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form template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YKuroyanagi</dc:creator>
  <cp:keywords/>
  <dc:description/>
  <cp:lastModifiedBy>Rehna Tanna</cp:lastModifiedBy>
  <cp:revision>2</cp:revision>
  <cp:lastPrinted>2016-11-11T08:51:00Z</cp:lastPrinted>
  <dcterms:created xsi:type="dcterms:W3CDTF">2024-04-18T12:52:00Z</dcterms:created>
  <dcterms:modified xsi:type="dcterms:W3CDTF">2024-04-18T12:52:00Z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0x010100667C2844E59490478E555BA26794800E</vt:lpwstr>
  </property>
  <property fmtid="{D5CDD505-2E9C-101B-9397-08002B2CF9AE}" pid="3" name="Order">
    <vt:r8>1658600</vt:r8>
  </property>
  <property fmtid="{D5CDD505-2E9C-101B-9397-08002B2CF9AE}" pid="4" name="MediaServiceImageTags">
    <vt:lpwstr/>
  </property>
</Properties>
</file>