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F547" w14:textId="77777777" w:rsidR="005071E4" w:rsidRPr="0076229E" w:rsidRDefault="004C158A" w:rsidP="004C158A">
      <w:pPr>
        <w:jc w:val="center"/>
        <w:rPr>
          <w:b/>
          <w:sz w:val="32"/>
          <w:szCs w:val="32"/>
          <w:u w:val="single"/>
        </w:rPr>
      </w:pPr>
      <w:r w:rsidRPr="0076229E">
        <w:rPr>
          <w:b/>
          <w:bCs/>
          <w:sz w:val="32"/>
          <w:szCs w:val="32"/>
          <w:u w:val="single"/>
        </w:rPr>
        <w:t>Carer Registration Form</w:t>
      </w:r>
    </w:p>
    <w:p w14:paraId="3679E6CB" w14:textId="77777777" w:rsidR="0076229E" w:rsidRDefault="5F0F8CC0" w:rsidP="5F0F8CC0">
      <w:pPr>
        <w:jc w:val="center"/>
        <w:rPr>
          <w:rFonts w:ascii="Calibri" w:eastAsia="Calibri" w:hAnsi="Calibri" w:cs="Calibri"/>
          <w:b/>
          <w:bCs/>
        </w:rPr>
      </w:pPr>
      <w:r w:rsidRPr="0035095C">
        <w:rPr>
          <w:rFonts w:ascii="Calibri" w:eastAsia="Calibri" w:hAnsi="Calibri" w:cs="Calibri"/>
          <w:b/>
          <w:bCs/>
        </w:rPr>
        <w:t xml:space="preserve">Thank you for registering with Harrow Carers. By registering with us you consent to us keeping your details on our database and contacting you about our </w:t>
      </w:r>
      <w:r w:rsidR="0076229E">
        <w:rPr>
          <w:rFonts w:ascii="Calibri" w:eastAsia="Calibri" w:hAnsi="Calibri" w:cs="Calibri"/>
          <w:b/>
          <w:bCs/>
        </w:rPr>
        <w:t>services.</w:t>
      </w:r>
    </w:p>
    <w:p w14:paraId="260D1098" w14:textId="37B49723" w:rsidR="5F0F8CC0" w:rsidRPr="0035095C" w:rsidRDefault="5F0F8CC0" w:rsidP="5F0F8CC0">
      <w:pPr>
        <w:jc w:val="center"/>
        <w:rPr>
          <w:b/>
          <w:bCs/>
        </w:rPr>
      </w:pPr>
      <w:r w:rsidRPr="0035095C">
        <w:rPr>
          <w:rFonts w:ascii="Calibri" w:eastAsia="Calibri" w:hAnsi="Calibri" w:cs="Calibri"/>
          <w:b/>
          <w:bCs/>
        </w:rPr>
        <w:t>Regis</w:t>
      </w:r>
      <w:r w:rsidR="0076229E">
        <w:rPr>
          <w:rFonts w:ascii="Calibri" w:eastAsia="Calibri" w:hAnsi="Calibri" w:cs="Calibri"/>
          <w:b/>
          <w:bCs/>
        </w:rPr>
        <w:t>tering with Harrow Carers also e</w:t>
      </w:r>
      <w:r w:rsidRPr="0035095C">
        <w:rPr>
          <w:rFonts w:ascii="Calibri" w:eastAsia="Calibri" w:hAnsi="Calibri" w:cs="Calibri"/>
          <w:b/>
          <w:bCs/>
        </w:rPr>
        <w:t>n</w:t>
      </w:r>
      <w:r w:rsidR="0076229E">
        <w:rPr>
          <w:rFonts w:ascii="Calibri" w:eastAsia="Calibri" w:hAnsi="Calibri" w:cs="Calibri"/>
          <w:b/>
          <w:bCs/>
        </w:rPr>
        <w:t>titles you to receive our Carer C</w:t>
      </w:r>
      <w:r w:rsidRPr="0035095C">
        <w:rPr>
          <w:rFonts w:ascii="Calibri" w:eastAsia="Calibri" w:hAnsi="Calibri" w:cs="Calibri"/>
          <w:b/>
          <w:bCs/>
        </w:rPr>
        <w:t>ard.</w:t>
      </w:r>
    </w:p>
    <w:tbl>
      <w:tblPr>
        <w:tblStyle w:val="TableGrid"/>
        <w:tblW w:w="1072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43"/>
        <w:gridCol w:w="632"/>
        <w:gridCol w:w="6"/>
        <w:gridCol w:w="269"/>
        <w:gridCol w:w="1362"/>
        <w:gridCol w:w="458"/>
        <w:gridCol w:w="1251"/>
        <w:gridCol w:w="302"/>
        <w:gridCol w:w="148"/>
        <w:gridCol w:w="276"/>
        <w:gridCol w:w="1141"/>
        <w:gridCol w:w="120"/>
        <w:gridCol w:w="15"/>
        <w:gridCol w:w="432"/>
        <w:gridCol w:w="431"/>
        <w:gridCol w:w="292"/>
        <w:gridCol w:w="237"/>
        <w:gridCol w:w="1450"/>
        <w:gridCol w:w="425"/>
        <w:gridCol w:w="236"/>
      </w:tblGrid>
      <w:tr w:rsidR="00AB7B29" w14:paraId="5BD8D566" w14:textId="77777777" w:rsidTr="006959AA">
        <w:trPr>
          <w:gridAfter w:val="1"/>
          <w:wAfter w:w="236" w:type="dxa"/>
        </w:trPr>
        <w:tc>
          <w:tcPr>
            <w:tcW w:w="10490" w:type="dxa"/>
            <w:gridSpan w:val="19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5B4F83"/>
          </w:tcPr>
          <w:p w14:paraId="7FE3A90A" w14:textId="77777777" w:rsidR="00AB7B29" w:rsidRPr="00AB7B29" w:rsidRDefault="00AB7B29" w:rsidP="006446DA">
            <w:pPr>
              <w:rPr>
                <w:b/>
                <w:color w:val="FFFFFF" w:themeColor="background1"/>
              </w:rPr>
            </w:pPr>
            <w:r w:rsidRPr="00AB7B29">
              <w:rPr>
                <w:b/>
                <w:color w:val="FFFFFF" w:themeColor="background1"/>
              </w:rPr>
              <w:t>Carers Only</w:t>
            </w:r>
          </w:p>
        </w:tc>
      </w:tr>
      <w:tr w:rsidR="00D468AD" w14:paraId="61D4A1FC" w14:textId="77777777" w:rsidTr="006959AA">
        <w:trPr>
          <w:gridAfter w:val="1"/>
          <w:wAfter w:w="236" w:type="dxa"/>
        </w:trPr>
        <w:tc>
          <w:tcPr>
            <w:tcW w:w="12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15E14B" w14:textId="62895392" w:rsidR="00122D1A" w:rsidRPr="00417E1A" w:rsidRDefault="00AB7B29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Title: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3E6" w14:textId="77777777" w:rsidR="00AB7B29" w:rsidRDefault="00AB7B29" w:rsidP="00417E1A">
            <w:pPr>
              <w:spacing w:line="360" w:lineRule="auto"/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3D9A" w14:textId="77777777" w:rsidR="00AB7B29" w:rsidRPr="0063283D" w:rsidRDefault="00AB7B29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Forename(s):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F7EA" w14:textId="77777777" w:rsidR="00AB7B29" w:rsidRDefault="00AB7B29" w:rsidP="00417E1A">
            <w:pPr>
              <w:spacing w:line="360" w:lineRule="auto"/>
            </w:pPr>
          </w:p>
        </w:tc>
        <w:tc>
          <w:tcPr>
            <w:tcW w:w="2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A3FA" w14:textId="77777777" w:rsidR="00AB7B29" w:rsidRPr="0063283D" w:rsidRDefault="00AB7B29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Surname: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5D6ABC" w14:textId="77777777" w:rsidR="00AB7B29" w:rsidRDefault="00AB7B29" w:rsidP="00417E1A">
            <w:pPr>
              <w:spacing w:line="360" w:lineRule="auto"/>
            </w:pPr>
          </w:p>
        </w:tc>
      </w:tr>
      <w:tr w:rsidR="007108CD" w14:paraId="539D22D7" w14:textId="77777777" w:rsidTr="006959AA">
        <w:trPr>
          <w:gridAfter w:val="1"/>
          <w:wAfter w:w="236" w:type="dxa"/>
        </w:trPr>
        <w:tc>
          <w:tcPr>
            <w:tcW w:w="187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572BC5" w14:textId="77777777" w:rsidR="007108CD" w:rsidRDefault="007108CD" w:rsidP="002045A2">
            <w:pPr>
              <w:rPr>
                <w:b/>
              </w:rPr>
            </w:pPr>
            <w:r w:rsidRPr="0063283D">
              <w:rPr>
                <w:b/>
              </w:rPr>
              <w:t>Address:</w:t>
            </w:r>
          </w:p>
          <w:p w14:paraId="6C36FBA1" w14:textId="77777777" w:rsidR="00427C6A" w:rsidRPr="00420EF1" w:rsidRDefault="00427C6A" w:rsidP="002045A2">
            <w:pPr>
              <w:rPr>
                <w:b/>
                <w:sz w:val="20"/>
                <w:szCs w:val="20"/>
              </w:rPr>
            </w:pPr>
          </w:p>
          <w:p w14:paraId="1460523E" w14:textId="77777777" w:rsidR="00427C6A" w:rsidRPr="00420EF1" w:rsidRDefault="00427C6A" w:rsidP="002045A2">
            <w:pPr>
              <w:rPr>
                <w:b/>
                <w:sz w:val="20"/>
                <w:szCs w:val="20"/>
              </w:rPr>
            </w:pPr>
          </w:p>
          <w:p w14:paraId="4E3FC6A6" w14:textId="77777777" w:rsidR="00427C6A" w:rsidRPr="00420EF1" w:rsidRDefault="00427C6A" w:rsidP="002045A2">
            <w:pPr>
              <w:rPr>
                <w:b/>
                <w:sz w:val="20"/>
                <w:szCs w:val="20"/>
              </w:rPr>
            </w:pPr>
          </w:p>
        </w:tc>
        <w:tc>
          <w:tcPr>
            <w:tcW w:w="86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3FB433" w14:textId="2A20BC08" w:rsidR="007108CD" w:rsidRDefault="007108CD" w:rsidP="002045A2"/>
          <w:p w14:paraId="7FB4BBFF" w14:textId="41DBBEC8" w:rsidR="007108CD" w:rsidRDefault="007108CD" w:rsidP="5F0F8CC0"/>
        </w:tc>
      </w:tr>
      <w:tr w:rsidR="00CC0804" w14:paraId="4917BDA6" w14:textId="77777777" w:rsidTr="006959AA">
        <w:trPr>
          <w:gridAfter w:val="1"/>
          <w:wAfter w:w="236" w:type="dxa"/>
          <w:trHeight w:val="438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9251ED" w14:textId="76FF1379" w:rsidR="00CC0804" w:rsidRPr="00417E1A" w:rsidRDefault="00CC0804" w:rsidP="002045A2">
            <w:pPr>
              <w:rPr>
                <w:b/>
              </w:rPr>
            </w:pPr>
            <w:r w:rsidRPr="0063283D">
              <w:rPr>
                <w:b/>
              </w:rPr>
              <w:t>Postcode:</w:t>
            </w: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5DAB" w14:textId="6BABB089" w:rsidR="00CC0804" w:rsidRPr="0063283D" w:rsidRDefault="00CC0804" w:rsidP="002045A2">
            <w:pPr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4429" w14:textId="4DB8674D" w:rsidR="00CC0804" w:rsidRPr="00FC3093" w:rsidRDefault="00FC3093" w:rsidP="002045A2">
            <w:pPr>
              <w:rPr>
                <w:b/>
              </w:rPr>
            </w:pPr>
            <w:r w:rsidRPr="00FC3093">
              <w:rPr>
                <w:b/>
              </w:rPr>
              <w:t>Date of Birth: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A35C46" w14:textId="77777777" w:rsidR="00CC0804" w:rsidRDefault="00CC0804" w:rsidP="002045A2"/>
        </w:tc>
      </w:tr>
      <w:tr w:rsidR="00CC0804" w14:paraId="673E8B4C" w14:textId="77777777" w:rsidTr="006E0B47">
        <w:trPr>
          <w:gridAfter w:val="1"/>
          <w:wAfter w:w="236" w:type="dxa"/>
          <w:trHeight w:val="346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2900F5" w14:textId="300D3156" w:rsidR="00CC0804" w:rsidRPr="00417E1A" w:rsidRDefault="00CC0804" w:rsidP="5F0F8CC0">
            <w:pPr>
              <w:spacing w:line="360" w:lineRule="auto"/>
              <w:rPr>
                <w:b/>
                <w:bCs/>
              </w:rPr>
            </w:pPr>
            <w:r w:rsidRPr="5F0F8CC0">
              <w:rPr>
                <w:b/>
                <w:bCs/>
              </w:rPr>
              <w:t>Main Tel. No</w:t>
            </w:r>
            <w:r w:rsidR="00FC3093" w:rsidRPr="5F0F8CC0">
              <w:rPr>
                <w:b/>
                <w:bCs/>
              </w:rPr>
              <w:t>:</w:t>
            </w: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8B95" w14:textId="77777777" w:rsidR="00CC0804" w:rsidRPr="0063283D" w:rsidRDefault="00CC0804" w:rsidP="00417E1A">
            <w:pPr>
              <w:spacing w:line="360" w:lineRule="auto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8329" w14:textId="584DF347" w:rsidR="00CC0804" w:rsidRPr="00CC0804" w:rsidRDefault="00CC0804" w:rsidP="5F0F8CC0">
            <w:pPr>
              <w:spacing w:line="360" w:lineRule="auto"/>
              <w:rPr>
                <w:b/>
                <w:bCs/>
              </w:rPr>
            </w:pPr>
            <w:r w:rsidRPr="5F0F8CC0">
              <w:rPr>
                <w:b/>
                <w:bCs/>
              </w:rPr>
              <w:t>Mobile: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33A49A" w14:textId="77777777" w:rsidR="00CC0804" w:rsidRDefault="00CC0804" w:rsidP="00417E1A">
            <w:pPr>
              <w:spacing w:line="360" w:lineRule="auto"/>
            </w:pPr>
          </w:p>
        </w:tc>
      </w:tr>
      <w:tr w:rsidR="00211CB7" w14:paraId="6E4C646D" w14:textId="77777777" w:rsidTr="006E0B47">
        <w:trPr>
          <w:gridAfter w:val="1"/>
          <w:wAfter w:w="236" w:type="dxa"/>
          <w:trHeight w:val="382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F80C93F" w14:textId="7282FBFB" w:rsidR="00211CB7" w:rsidRPr="00417E1A" w:rsidRDefault="00211CB7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 xml:space="preserve">E-mail </w:t>
            </w:r>
            <w:r>
              <w:rPr>
                <w:b/>
              </w:rPr>
              <w:t>A</w:t>
            </w:r>
            <w:r w:rsidRPr="0063283D">
              <w:rPr>
                <w:b/>
              </w:rPr>
              <w:t>ddress:</w:t>
            </w: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CE3F3" w14:textId="77777777" w:rsidR="00211CB7" w:rsidRDefault="00211CB7" w:rsidP="00417E1A">
            <w:pPr>
              <w:spacing w:line="360" w:lineRule="auto"/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0264B" w14:textId="08B6F6C2" w:rsidR="00211CB7" w:rsidRPr="006E0B47" w:rsidRDefault="00F57E68" w:rsidP="006E0B4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0B47">
              <w:rPr>
                <w:b/>
                <w:bCs/>
                <w:sz w:val="20"/>
                <w:szCs w:val="20"/>
              </w:rPr>
              <w:t>E</w:t>
            </w:r>
            <w:r w:rsidR="006E0B47" w:rsidRPr="006E0B47">
              <w:rPr>
                <w:b/>
                <w:bCs/>
                <w:sz w:val="20"/>
                <w:szCs w:val="20"/>
              </w:rPr>
              <w:t>mergency</w:t>
            </w:r>
            <w:r w:rsidRPr="006E0B47">
              <w:rPr>
                <w:b/>
                <w:bCs/>
                <w:sz w:val="20"/>
                <w:szCs w:val="20"/>
              </w:rPr>
              <w:t xml:space="preserve"> Tel: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B574BE" w14:textId="0E86D403" w:rsidR="00211CB7" w:rsidRDefault="00211CB7" w:rsidP="00417E1A">
            <w:pPr>
              <w:spacing w:line="360" w:lineRule="auto"/>
            </w:pPr>
          </w:p>
        </w:tc>
      </w:tr>
      <w:tr w:rsidR="0086777F" w14:paraId="472803A4" w14:textId="11978749" w:rsidTr="006E0B47">
        <w:trPr>
          <w:gridAfter w:val="1"/>
          <w:wAfter w:w="236" w:type="dxa"/>
          <w:trHeight w:val="418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82CB5EB" w14:textId="01E4B61F" w:rsidR="0086777F" w:rsidRPr="0063283D" w:rsidRDefault="0086777F" w:rsidP="002045A2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4BDB47" w14:textId="77777777" w:rsidR="0086777F" w:rsidRDefault="0086777F" w:rsidP="006E0B47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A45" w14:textId="0BC445FF" w:rsidR="0086777F" w:rsidRPr="00E0129B" w:rsidRDefault="0086777F" w:rsidP="5F0F8CC0">
            <w:pPr>
              <w:rPr>
                <w:b/>
                <w:bCs/>
              </w:rPr>
            </w:pPr>
            <w:r w:rsidRPr="5F0F8CC0">
              <w:rPr>
                <w:b/>
                <w:bCs/>
              </w:rPr>
              <w:t>Ethnic Group: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DA6C0" w14:textId="77777777" w:rsidR="0086777F" w:rsidRDefault="0086777F" w:rsidP="002045A2"/>
        </w:tc>
      </w:tr>
      <w:tr w:rsidR="006E0B47" w14:paraId="798975D4" w14:textId="6ABAF1A0" w:rsidTr="0076229E">
        <w:trPr>
          <w:gridAfter w:val="1"/>
          <w:wAfter w:w="236" w:type="dxa"/>
          <w:trHeight w:val="448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58A0E21" w14:textId="024489B7" w:rsidR="0086777F" w:rsidRPr="0063283D" w:rsidRDefault="0086777F" w:rsidP="002045A2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C4CCE0D" w14:textId="3E9EAA8D" w:rsidR="0086777F" w:rsidRPr="006959AA" w:rsidRDefault="0086777F" w:rsidP="002045A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Male</w:t>
            </w:r>
          </w:p>
        </w:tc>
        <w:sdt>
          <w:sdtPr>
            <w:rPr>
              <w:b/>
              <w:bCs/>
            </w:rPr>
            <w:id w:val="-12159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915E23" w14:textId="18F7498A" w:rsidR="0086777F" w:rsidRPr="006959AA" w:rsidRDefault="006E0B47" w:rsidP="002045A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8947BC" w14:textId="2E748B16" w:rsidR="0086777F" w:rsidRPr="006959AA" w:rsidRDefault="0086777F" w:rsidP="002045A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Female</w:t>
            </w:r>
          </w:p>
        </w:tc>
        <w:sdt>
          <w:sdtPr>
            <w:rPr>
              <w:b/>
              <w:bCs/>
            </w:rPr>
            <w:id w:val="119874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6F29BC" w14:textId="4B1EABA0" w:rsidR="0086777F" w:rsidRPr="006E0B47" w:rsidRDefault="0076229E" w:rsidP="002045A2">
                <w:pPr>
                  <w:rPr>
                    <w:b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5CADB1E" w14:textId="1B86CBCF" w:rsidR="0086777F" w:rsidRPr="006959AA" w:rsidRDefault="0086777F" w:rsidP="002045A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Non-binary</w:t>
            </w:r>
          </w:p>
        </w:tc>
        <w:sdt>
          <w:sdtPr>
            <w:rPr>
              <w:b/>
              <w:bCs/>
            </w:rPr>
            <w:id w:val="-377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86AF61" w14:textId="3108CEAF" w:rsidR="0086777F" w:rsidRPr="006959AA" w:rsidRDefault="006E0B47" w:rsidP="002045A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2A449C" w14:textId="0CF746CF" w:rsidR="0086777F" w:rsidRPr="006959AA" w:rsidRDefault="0086777F" w:rsidP="002045A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16280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0D48289" w14:textId="341DAC89" w:rsidR="0086777F" w:rsidRPr="006959AA" w:rsidRDefault="00E0129B" w:rsidP="002045A2">
                <w:pPr>
                  <w:rPr>
                    <w:b/>
                    <w:bCs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468AD" w14:paraId="778B0F45" w14:textId="728E1BE1" w:rsidTr="006E0B47">
        <w:trPr>
          <w:gridAfter w:val="1"/>
          <w:wAfter w:w="236" w:type="dxa"/>
          <w:trHeight w:val="396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7E3FA1D" w14:textId="2CD5CEC4" w:rsidR="00E0129B" w:rsidRDefault="00E0129B" w:rsidP="002045A2">
            <w:pPr>
              <w:rPr>
                <w:b/>
              </w:rPr>
            </w:pPr>
            <w:r>
              <w:rPr>
                <w:b/>
              </w:rPr>
              <w:t>Sexuality: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FA058" w14:textId="3A544BAF" w:rsidR="00E0129B" w:rsidRPr="006959AA" w:rsidRDefault="00E0129B" w:rsidP="0086777F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Heterosexual</w:t>
            </w:r>
          </w:p>
        </w:tc>
        <w:sdt>
          <w:sdtPr>
            <w:rPr>
              <w:b/>
              <w:bCs/>
            </w:rPr>
            <w:id w:val="32000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5A813E" w14:textId="6E45C77C" w:rsidR="00E0129B" w:rsidRPr="006959AA" w:rsidRDefault="006959AA" w:rsidP="00E0129B">
                <w:pPr>
                  <w:rPr>
                    <w:b/>
                    <w:bCs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B52EE" w14:textId="368352C4" w:rsidR="00E0129B" w:rsidRPr="006959AA" w:rsidRDefault="00E0129B" w:rsidP="00F717C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LGBTQ</w:t>
            </w:r>
          </w:p>
        </w:tc>
        <w:sdt>
          <w:sdtPr>
            <w:rPr>
              <w:b/>
              <w:bCs/>
            </w:rPr>
            <w:id w:val="-6012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30456E" w14:textId="678E94BC" w:rsidR="00E0129B" w:rsidRPr="006959AA" w:rsidRDefault="006959AA" w:rsidP="00E0129B">
                <w:pPr>
                  <w:rPr>
                    <w:b/>
                    <w:bCs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387E0" w14:textId="1AB49BB2" w:rsidR="00E0129B" w:rsidRPr="006959AA" w:rsidRDefault="00E0129B" w:rsidP="00F717C2">
            <w:pPr>
              <w:jc w:val="both"/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-11237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50D0885D" w14:textId="128A49AF" w:rsidR="00E0129B" w:rsidRPr="006959AA" w:rsidRDefault="006E0B47" w:rsidP="00E0129B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959AA" w14:paraId="2AA1FD90" w14:textId="7540A78A" w:rsidTr="006E0B47">
        <w:trPr>
          <w:trHeight w:val="347"/>
        </w:trPr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0DC17A6" w14:textId="7C47D4C2" w:rsidR="00D468AD" w:rsidRPr="006959AA" w:rsidRDefault="00D468AD" w:rsidP="00D468AD">
            <w:pPr>
              <w:rPr>
                <w:b/>
                <w:bCs/>
                <w:i/>
                <w:u w:val="single"/>
              </w:rPr>
            </w:pPr>
            <w:r w:rsidRPr="006959AA">
              <w:rPr>
                <w:b/>
                <w:bCs/>
              </w:rPr>
              <w:t xml:space="preserve">Do you have any Disabilities / illnesses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540C22" w14:textId="3B1F41D8" w:rsidR="00D468AD" w:rsidRPr="006959AA" w:rsidRDefault="00D468AD" w:rsidP="00D468AD">
            <w:pPr>
              <w:rPr>
                <w:b/>
                <w:bCs/>
                <w:i/>
                <w:u w:val="single"/>
              </w:rPr>
            </w:pPr>
            <w:r w:rsidRPr="006959AA">
              <w:rPr>
                <w:b/>
                <w:bCs/>
                <w:i/>
              </w:rPr>
              <w:t>Yes</w:t>
            </w:r>
          </w:p>
        </w:tc>
        <w:sdt>
          <w:sdtPr>
            <w:rPr>
              <w:b/>
              <w:bCs/>
            </w:rPr>
            <w:id w:val="-13563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8404E2" w14:textId="38F2D9A3" w:rsidR="00D468AD" w:rsidRPr="006959AA" w:rsidRDefault="00D468AD" w:rsidP="00272DD0">
                <w:pPr>
                  <w:rPr>
                    <w:b/>
                    <w:bCs/>
                    <w:u w:val="single"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BAE843" w14:textId="392DBC22" w:rsidR="00D468AD" w:rsidRPr="006959AA" w:rsidRDefault="00D468AD" w:rsidP="00D468AD">
            <w:pPr>
              <w:jc w:val="both"/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No</w:t>
            </w:r>
          </w:p>
        </w:tc>
        <w:sdt>
          <w:sdtPr>
            <w:rPr>
              <w:b/>
              <w:bCs/>
            </w:rPr>
            <w:id w:val="8204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FFFFF" w:themeFill="background1"/>
              </w:tcPr>
              <w:p w14:paraId="7657F345" w14:textId="7E1D0CC0" w:rsidR="00D468AD" w:rsidRPr="006959AA" w:rsidRDefault="006E0B47" w:rsidP="00D468AD">
                <w:pPr>
                  <w:rPr>
                    <w:b/>
                    <w:bCs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CDABC8F" w14:textId="73FDAEA7" w:rsidR="00D468AD" w:rsidRPr="006959AA" w:rsidRDefault="00D468AD" w:rsidP="00502E7C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-174641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right w:val="double" w:sz="4" w:space="0" w:color="auto"/>
                </w:tcBorders>
                <w:shd w:val="clear" w:color="auto" w:fill="FFFFFF" w:themeFill="background1"/>
              </w:tcPr>
              <w:p w14:paraId="0D1B3AEC" w14:textId="45BB488A" w:rsidR="00D468AD" w:rsidRPr="006959AA" w:rsidRDefault="00D468AD" w:rsidP="00D468AD">
                <w:pPr>
                  <w:jc w:val="center"/>
                  <w:rPr>
                    <w:b/>
                    <w:bCs/>
                    <w:u w:val="single"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68560A" w14:textId="77777777" w:rsidR="00D468AD" w:rsidRPr="00E6084F" w:rsidRDefault="00D468AD" w:rsidP="00D468AD">
            <w:pPr>
              <w:jc w:val="center"/>
              <w:rPr>
                <w:u w:val="single"/>
              </w:rPr>
            </w:pPr>
          </w:p>
        </w:tc>
      </w:tr>
      <w:tr w:rsidR="00D468AD" w14:paraId="6E089B08" w14:textId="3EA7138E" w:rsidTr="006959AA">
        <w:trPr>
          <w:gridAfter w:val="1"/>
          <w:wAfter w:w="236" w:type="dxa"/>
          <w:trHeight w:val="684"/>
        </w:trPr>
        <w:tc>
          <w:tcPr>
            <w:tcW w:w="1881" w:type="dxa"/>
            <w:gridSpan w:val="3"/>
            <w:vMerge/>
          </w:tcPr>
          <w:p w14:paraId="6DB25DDA" w14:textId="77777777" w:rsidR="00D468AD" w:rsidRPr="006959AA" w:rsidRDefault="00D468AD" w:rsidP="00D468AD">
            <w:pPr>
              <w:rPr>
                <w:b/>
                <w:bCs/>
              </w:rPr>
            </w:pPr>
          </w:p>
        </w:tc>
        <w:tc>
          <w:tcPr>
            <w:tcW w:w="8609" w:type="dxa"/>
            <w:gridSpan w:val="1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4CFA183" w14:textId="3D262EE2" w:rsidR="00D468AD" w:rsidRPr="006959AA" w:rsidRDefault="00D468AD" w:rsidP="00D468AD">
            <w:pPr>
              <w:rPr>
                <w:b/>
                <w:bCs/>
                <w:i/>
                <w:u w:val="single"/>
              </w:rPr>
            </w:pPr>
            <w:r w:rsidRPr="006959AA">
              <w:rPr>
                <w:b/>
                <w:bCs/>
                <w:i/>
              </w:rPr>
              <w:t>Disability / illness details:</w:t>
            </w:r>
          </w:p>
        </w:tc>
      </w:tr>
      <w:tr w:rsidR="00D468AD" w14:paraId="3BF2BD12" w14:textId="767E0496" w:rsidTr="006959AA">
        <w:trPr>
          <w:gridAfter w:val="1"/>
          <w:wAfter w:w="236" w:type="dxa"/>
          <w:trHeight w:val="610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5CC18D" w14:textId="7FCD35E6" w:rsidR="00D468AD" w:rsidRPr="0063283D" w:rsidRDefault="00D468AD" w:rsidP="5F0F8CC0">
            <w:pPr>
              <w:rPr>
                <w:b/>
                <w:bCs/>
              </w:rPr>
            </w:pPr>
            <w:r w:rsidRPr="5F0F8CC0">
              <w:rPr>
                <w:b/>
                <w:bCs/>
              </w:rPr>
              <w:t>Religious Group:</w:t>
            </w:r>
          </w:p>
          <w:p w14:paraId="65CAD1A6" w14:textId="7CF9BCC2" w:rsidR="00D468AD" w:rsidRPr="0063283D" w:rsidRDefault="00D468AD" w:rsidP="00D468AD">
            <w:pPr>
              <w:rPr>
                <w:b/>
              </w:rPr>
            </w:pP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A83" w14:textId="77777777" w:rsidR="00D468AD" w:rsidRDefault="00D468AD" w:rsidP="00D468AD"/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5652" w14:textId="3D039B3A" w:rsidR="00D468AD" w:rsidRPr="0063283D" w:rsidRDefault="00D468AD" w:rsidP="00D468AD">
            <w:pPr>
              <w:rPr>
                <w:b/>
              </w:rPr>
            </w:pPr>
            <w:r w:rsidRPr="0063283D">
              <w:rPr>
                <w:b/>
              </w:rPr>
              <w:t>Employment Status: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82F729" w14:textId="77777777" w:rsidR="00D468AD" w:rsidRDefault="00D468AD" w:rsidP="00D468AD"/>
        </w:tc>
      </w:tr>
      <w:tr w:rsidR="00D468AD" w14:paraId="7737F2C7" w14:textId="0B6C57C9" w:rsidTr="006959AA">
        <w:trPr>
          <w:gridAfter w:val="1"/>
          <w:wAfter w:w="236" w:type="dxa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030CB8" w14:textId="77777777" w:rsidR="00D468AD" w:rsidRPr="0063283D" w:rsidRDefault="00D468AD" w:rsidP="00D468AD">
            <w:pPr>
              <w:rPr>
                <w:b/>
              </w:rPr>
            </w:pPr>
            <w:r w:rsidRPr="0063283D">
              <w:rPr>
                <w:b/>
              </w:rPr>
              <w:t>GP Surgery:</w:t>
            </w:r>
          </w:p>
          <w:p w14:paraId="095DB3C4" w14:textId="77777777" w:rsidR="00D468AD" w:rsidRPr="0063283D" w:rsidRDefault="00D468AD" w:rsidP="00D468AD">
            <w:pPr>
              <w:rPr>
                <w:b/>
              </w:rPr>
            </w:pPr>
          </w:p>
        </w:tc>
        <w:tc>
          <w:tcPr>
            <w:tcW w:w="3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2225" w14:textId="77777777" w:rsidR="00D468AD" w:rsidRDefault="00D468AD" w:rsidP="00D468AD"/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3A05A" w14:textId="470111C1" w:rsidR="00D468AD" w:rsidRDefault="00D468AD" w:rsidP="00D468AD">
            <w:r w:rsidRPr="0063283D">
              <w:rPr>
                <w:b/>
              </w:rPr>
              <w:t>Average Hours Caring</w:t>
            </w:r>
            <w:r>
              <w:rPr>
                <w:b/>
              </w:rPr>
              <w:t>:</w:t>
            </w:r>
            <w:r w:rsidRPr="0063283D">
              <w:rPr>
                <w:b/>
              </w:rPr>
              <w:t xml:space="preserve"> (per week)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06135" w14:textId="1D09C7D3" w:rsidR="00D468AD" w:rsidRDefault="00D468AD" w:rsidP="00D468AD"/>
        </w:tc>
      </w:tr>
      <w:tr w:rsidR="00D468AD" w14:paraId="30C7F4A7" w14:textId="77777777" w:rsidTr="006959AA">
        <w:trPr>
          <w:gridAfter w:val="1"/>
          <w:wAfter w:w="236" w:type="dxa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515BCC" w14:textId="17E98203" w:rsidR="00D468AD" w:rsidRPr="0063283D" w:rsidRDefault="00D468AD" w:rsidP="00D468AD">
            <w:pPr>
              <w:rPr>
                <w:b/>
              </w:rPr>
            </w:pPr>
            <w:r w:rsidRPr="006446DA">
              <w:rPr>
                <w:b/>
              </w:rPr>
              <w:t>How Did You Hear About Us:</w:t>
            </w:r>
          </w:p>
        </w:tc>
        <w:tc>
          <w:tcPr>
            <w:tcW w:w="8615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2C3A5D" w14:textId="4CF1C561" w:rsidR="00D468AD" w:rsidRDefault="00D468AD" w:rsidP="00D468AD"/>
        </w:tc>
      </w:tr>
      <w:tr w:rsidR="00272DD0" w14:paraId="38365566" w14:textId="03A36EE3" w:rsidTr="006E0B47">
        <w:trPr>
          <w:gridAfter w:val="1"/>
          <w:wAfter w:w="236" w:type="dxa"/>
        </w:trPr>
        <w:tc>
          <w:tcPr>
            <w:tcW w:w="39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600CFF3" w14:textId="36A79F47" w:rsidR="00272DD0" w:rsidRPr="00272DD0" w:rsidRDefault="00272DD0" w:rsidP="00272DD0">
            <w:pPr>
              <w:rPr>
                <w:b/>
              </w:rPr>
            </w:pPr>
            <w:r w:rsidRPr="00272DD0">
              <w:rPr>
                <w:b/>
              </w:rPr>
              <w:t xml:space="preserve">Would you like to receive a news bulletin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015CA" w14:textId="4CBAC389" w:rsidR="00272DD0" w:rsidRPr="006959AA" w:rsidRDefault="00272DD0" w:rsidP="00272DD0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By post</w:t>
            </w:r>
          </w:p>
        </w:tc>
        <w:sdt>
          <w:sdtPr>
            <w:rPr>
              <w:b/>
              <w:bCs/>
            </w:rPr>
            <w:id w:val="-15268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4CF2B" w14:textId="7F2B3551" w:rsidR="00272DD0" w:rsidRPr="006959AA" w:rsidRDefault="006E0B47" w:rsidP="00272DD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A4810" w14:textId="7F96FF4D" w:rsidR="00272DD0" w:rsidRPr="006959AA" w:rsidRDefault="00272DD0" w:rsidP="00272DD0">
            <w:pPr>
              <w:ind w:left="297"/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By email</w:t>
            </w:r>
          </w:p>
        </w:tc>
        <w:sdt>
          <w:sdtPr>
            <w:rPr>
              <w:b/>
              <w:bCs/>
            </w:rPr>
            <w:id w:val="-77231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4F7E3D" w14:textId="3B07CB01" w:rsidR="00272DD0" w:rsidRPr="006959AA" w:rsidRDefault="006959AA" w:rsidP="00272DD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F68B00" w14:textId="77777777" w:rsidR="00272DD0" w:rsidRPr="006959AA" w:rsidRDefault="00272DD0" w:rsidP="00272DD0">
            <w:pPr>
              <w:ind w:left="102"/>
              <w:jc w:val="both"/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No bulletin</w:t>
            </w:r>
          </w:p>
          <w:p w14:paraId="1B81AE52" w14:textId="2D3F5219" w:rsidR="00272DD0" w:rsidRPr="006959AA" w:rsidRDefault="00272DD0" w:rsidP="00272DD0">
            <w:pPr>
              <w:ind w:left="102"/>
              <w:jc w:val="both"/>
              <w:rPr>
                <w:b/>
                <w:bCs/>
              </w:rPr>
            </w:pPr>
            <w:r w:rsidRPr="006959AA">
              <w:rPr>
                <w:b/>
                <w:bCs/>
                <w:i/>
              </w:rPr>
              <w:t>required</w:t>
            </w:r>
          </w:p>
        </w:tc>
        <w:sdt>
          <w:sdtPr>
            <w:rPr>
              <w:b/>
              <w:bCs/>
            </w:rPr>
            <w:id w:val="19415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FE1A420" w14:textId="0A0D435A" w:rsidR="00272DD0" w:rsidRPr="006959AA" w:rsidRDefault="00272DD0" w:rsidP="00272DD0">
                <w:pPr>
                  <w:rPr>
                    <w:b/>
                    <w:bCs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72DD0" w14:paraId="0723414F" w14:textId="1CEB1612" w:rsidTr="006959AA">
        <w:trPr>
          <w:gridAfter w:val="1"/>
          <w:wAfter w:w="236" w:type="dxa"/>
        </w:trPr>
        <w:tc>
          <w:tcPr>
            <w:tcW w:w="10490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5B4F83"/>
          </w:tcPr>
          <w:p w14:paraId="01BA69F0" w14:textId="6D151EBF" w:rsidR="00272DD0" w:rsidRPr="00AB7B29" w:rsidRDefault="00272DD0" w:rsidP="00272D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Cared For/Dependent</w:t>
            </w:r>
            <w:r w:rsidRPr="00AB7B29">
              <w:rPr>
                <w:b/>
                <w:color w:val="FFFFFF" w:themeColor="background1"/>
              </w:rPr>
              <w:t xml:space="preserve"> Only</w:t>
            </w:r>
          </w:p>
        </w:tc>
      </w:tr>
      <w:tr w:rsidR="00D468AD" w14:paraId="435D4AB3" w14:textId="77777777" w:rsidTr="006959AA">
        <w:trPr>
          <w:gridAfter w:val="1"/>
          <w:wAfter w:w="236" w:type="dxa"/>
        </w:trPr>
        <w:tc>
          <w:tcPr>
            <w:tcW w:w="12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8D333C" w14:textId="77777777" w:rsidR="00D468AD" w:rsidRDefault="00D468AD" w:rsidP="00D468AD">
            <w:pPr>
              <w:rPr>
                <w:b/>
              </w:rPr>
            </w:pPr>
            <w:r w:rsidRPr="00427C6A">
              <w:rPr>
                <w:b/>
              </w:rPr>
              <w:t>Title:</w:t>
            </w:r>
          </w:p>
          <w:p w14:paraId="39F38633" w14:textId="77777777" w:rsidR="00D468AD" w:rsidRPr="00420EF1" w:rsidRDefault="00D468AD" w:rsidP="00D468AD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0AD" w14:textId="77777777" w:rsidR="00D468AD" w:rsidRDefault="00D468AD" w:rsidP="00D468AD"/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77FF" w14:textId="77777777" w:rsidR="00D468AD" w:rsidRPr="00427C6A" w:rsidRDefault="00D468AD" w:rsidP="00D468AD">
            <w:pPr>
              <w:rPr>
                <w:b/>
              </w:rPr>
            </w:pPr>
            <w:r w:rsidRPr="00427C6A">
              <w:rPr>
                <w:b/>
              </w:rPr>
              <w:t>Forename(s):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41BB" w14:textId="77777777" w:rsidR="00D468AD" w:rsidRDefault="00D468AD" w:rsidP="00D468AD"/>
        </w:tc>
        <w:tc>
          <w:tcPr>
            <w:tcW w:w="2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A9CD" w14:textId="77777777" w:rsidR="00D468AD" w:rsidRPr="00427C6A" w:rsidRDefault="00D468AD" w:rsidP="00D468AD">
            <w:pPr>
              <w:rPr>
                <w:b/>
              </w:rPr>
            </w:pPr>
            <w:r w:rsidRPr="00427C6A">
              <w:rPr>
                <w:b/>
              </w:rPr>
              <w:t>Surname: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7F1BE0" w14:textId="77777777" w:rsidR="00D468AD" w:rsidRDefault="00D468AD" w:rsidP="00D468AD"/>
        </w:tc>
      </w:tr>
      <w:tr w:rsidR="00D468AD" w14:paraId="5AEED9CC" w14:textId="77777777" w:rsidTr="006959AA">
        <w:trPr>
          <w:gridAfter w:val="1"/>
          <w:wAfter w:w="236" w:type="dxa"/>
          <w:trHeight w:val="726"/>
        </w:trPr>
        <w:tc>
          <w:tcPr>
            <w:tcW w:w="187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D078533" w14:textId="77777777" w:rsidR="00D468AD" w:rsidRPr="00427C6A" w:rsidRDefault="00D468AD" w:rsidP="00D468AD">
            <w:pPr>
              <w:rPr>
                <w:b/>
              </w:rPr>
            </w:pPr>
            <w:r w:rsidRPr="00427C6A">
              <w:rPr>
                <w:b/>
              </w:rPr>
              <w:t>Address:</w:t>
            </w:r>
          </w:p>
          <w:p w14:paraId="5E78EBA6" w14:textId="5F121679" w:rsidR="00D468AD" w:rsidRPr="00427C6A" w:rsidRDefault="00D468AD" w:rsidP="00C54AFB">
            <w:pPr>
              <w:rPr>
                <w:b/>
              </w:rPr>
            </w:pPr>
            <w:r w:rsidRPr="00427C6A">
              <w:rPr>
                <w:b/>
              </w:rPr>
              <w:t>(</w:t>
            </w:r>
            <w:proofErr w:type="gramStart"/>
            <w:r w:rsidRPr="00427C6A">
              <w:rPr>
                <w:b/>
              </w:rPr>
              <w:t>if</w:t>
            </w:r>
            <w:proofErr w:type="gramEnd"/>
            <w:r w:rsidRPr="00427C6A">
              <w:rPr>
                <w:b/>
              </w:rPr>
              <w:t xml:space="preserve"> different)</w:t>
            </w:r>
          </w:p>
        </w:tc>
        <w:tc>
          <w:tcPr>
            <w:tcW w:w="8615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127FC86" w14:textId="77777777" w:rsidR="00D468AD" w:rsidRDefault="00D468AD" w:rsidP="00D468AD"/>
          <w:p w14:paraId="4D96441C" w14:textId="77777777" w:rsidR="00D468AD" w:rsidRDefault="00D468AD" w:rsidP="00D468AD">
            <w:pPr>
              <w:rPr>
                <w:sz w:val="20"/>
                <w:szCs w:val="20"/>
              </w:rPr>
            </w:pPr>
          </w:p>
          <w:p w14:paraId="5FF5273B" w14:textId="0610CD07" w:rsidR="00D468AD" w:rsidRPr="00420EF1" w:rsidRDefault="00D468AD" w:rsidP="00D468AD">
            <w:pPr>
              <w:rPr>
                <w:sz w:val="20"/>
                <w:szCs w:val="20"/>
              </w:rPr>
            </w:pPr>
          </w:p>
        </w:tc>
      </w:tr>
      <w:tr w:rsidR="00C14AC9" w14:paraId="09B8F70B" w14:textId="16B4E35B" w:rsidTr="006959AA">
        <w:trPr>
          <w:gridAfter w:val="1"/>
          <w:wAfter w:w="236" w:type="dxa"/>
        </w:trPr>
        <w:tc>
          <w:tcPr>
            <w:tcW w:w="187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326DC6" w14:textId="77777777" w:rsidR="00C14AC9" w:rsidRDefault="00C14AC9" w:rsidP="00C54AFB">
            <w:pPr>
              <w:rPr>
                <w:b/>
              </w:rPr>
            </w:pPr>
            <w:r w:rsidRPr="003E5DEA">
              <w:rPr>
                <w:b/>
              </w:rPr>
              <w:t>Postcode:</w:t>
            </w:r>
          </w:p>
          <w:p w14:paraId="13258772" w14:textId="53F4FE24" w:rsidR="00C14AC9" w:rsidRPr="00420EF1" w:rsidRDefault="00C14AC9" w:rsidP="00C54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247" w14:textId="77777777" w:rsidR="00C14AC9" w:rsidRDefault="00C14AC9" w:rsidP="00D468AD"/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8AAB" w14:textId="77777777" w:rsidR="00C14AC9" w:rsidRPr="003E5DEA" w:rsidRDefault="00C14AC9" w:rsidP="00D468AD">
            <w:pPr>
              <w:rPr>
                <w:b/>
              </w:rPr>
            </w:pPr>
            <w:r w:rsidRPr="003E5DEA">
              <w:rPr>
                <w:b/>
              </w:rPr>
              <w:t>Telephone: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ABD33" w14:textId="2BFF43F9" w:rsidR="00C14AC9" w:rsidRDefault="00C14AC9" w:rsidP="00D468AD"/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801A0" w14:textId="77777777" w:rsidR="00C14AC9" w:rsidRDefault="00C14AC9" w:rsidP="00C14AC9">
            <w:pPr>
              <w:rPr>
                <w:b/>
              </w:rPr>
            </w:pPr>
            <w:r w:rsidRPr="002F1A86">
              <w:rPr>
                <w:b/>
              </w:rPr>
              <w:t xml:space="preserve">Date of </w:t>
            </w:r>
          </w:p>
          <w:p w14:paraId="67AFCC94" w14:textId="0D537634" w:rsidR="00C14AC9" w:rsidRDefault="00C14AC9" w:rsidP="00C14AC9">
            <w:r w:rsidRPr="002F1A86">
              <w:rPr>
                <w:b/>
              </w:rPr>
              <w:t>Birth: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21DAC7" w14:textId="77777777" w:rsidR="00C14AC9" w:rsidRDefault="00C14AC9"/>
          <w:p w14:paraId="3482DB3F" w14:textId="77777777" w:rsidR="00C14AC9" w:rsidRDefault="00C14AC9" w:rsidP="00C14AC9"/>
        </w:tc>
      </w:tr>
      <w:tr w:rsidR="00C14AC9" w14:paraId="29A62EF0" w14:textId="40E5FABF" w:rsidTr="009D01DB">
        <w:trPr>
          <w:gridAfter w:val="1"/>
          <w:wAfter w:w="236" w:type="dxa"/>
        </w:trPr>
        <w:tc>
          <w:tcPr>
            <w:tcW w:w="187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74F2F4BB" w14:textId="77777777" w:rsidR="00C14AC9" w:rsidRDefault="00C14AC9" w:rsidP="00D468AD">
            <w:pPr>
              <w:rPr>
                <w:b/>
              </w:rPr>
            </w:pPr>
            <w:r w:rsidRPr="002F1A86">
              <w:rPr>
                <w:b/>
              </w:rPr>
              <w:t>Gender:</w:t>
            </w:r>
          </w:p>
          <w:p w14:paraId="195F23F6" w14:textId="77777777" w:rsidR="00C14AC9" w:rsidRDefault="00C14AC9" w:rsidP="00D468AD">
            <w:pPr>
              <w:rPr>
                <w:b/>
              </w:rPr>
            </w:pPr>
          </w:p>
          <w:p w14:paraId="17EA063D" w14:textId="3212E16F" w:rsidR="00C14AC9" w:rsidRPr="002F1A86" w:rsidRDefault="00C14AC9" w:rsidP="00D468AD">
            <w:pPr>
              <w:rPr>
                <w:b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FE1034" w14:textId="77777777" w:rsidR="00C14AC9" w:rsidRPr="002F1A86" w:rsidRDefault="00C14AC9" w:rsidP="00D468AD">
            <w:pPr>
              <w:rPr>
                <w:i/>
              </w:rPr>
            </w:pPr>
            <w:r w:rsidRPr="002F1A86">
              <w:rPr>
                <w:i/>
              </w:rPr>
              <w:t>Male</w:t>
            </w:r>
          </w:p>
        </w:tc>
        <w:sdt>
          <w:sdtPr>
            <w:rPr>
              <w:b/>
              <w:bCs/>
            </w:rPr>
            <w:id w:val="-125465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8C05DA7" w14:textId="018B6303" w:rsidR="00C14AC9" w:rsidRPr="00726CF6" w:rsidRDefault="00726CF6" w:rsidP="00D468AD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BDC61" w14:textId="29B1FB37" w:rsidR="00C14AC9" w:rsidRDefault="00C14AC9" w:rsidP="00C14AC9">
            <w:r w:rsidRPr="003E5DEA">
              <w:rPr>
                <w:b/>
              </w:rPr>
              <w:t>D</w:t>
            </w:r>
            <w:r>
              <w:rPr>
                <w:b/>
              </w:rPr>
              <w:t>isability / Illness</w:t>
            </w:r>
          </w:p>
        </w:tc>
        <w:tc>
          <w:tcPr>
            <w:tcW w:w="32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51D14754" w14:textId="48D2FDFE" w:rsidR="00C14AC9" w:rsidRDefault="00C14AC9" w:rsidP="00C14AC9">
            <w:r w:rsidRPr="002F1A86">
              <w:rPr>
                <w:b/>
              </w:rPr>
              <w:t>Relationship</w:t>
            </w:r>
            <w:r w:rsidR="00B44F81">
              <w:rPr>
                <w:b/>
              </w:rPr>
              <w:t xml:space="preserve"> to carer</w:t>
            </w:r>
            <w:r w:rsidRPr="002F1A86">
              <w:rPr>
                <w:b/>
              </w:rPr>
              <w:t>:</w:t>
            </w:r>
          </w:p>
        </w:tc>
      </w:tr>
      <w:tr w:rsidR="00C14AC9" w14:paraId="2EC8FD85" w14:textId="65D6DF82" w:rsidTr="009D01DB">
        <w:trPr>
          <w:gridAfter w:val="1"/>
          <w:wAfter w:w="236" w:type="dxa"/>
          <w:trHeight w:val="315"/>
        </w:trPr>
        <w:tc>
          <w:tcPr>
            <w:tcW w:w="1875" w:type="dxa"/>
            <w:gridSpan w:val="2"/>
            <w:vMerge/>
          </w:tcPr>
          <w:p w14:paraId="67636981" w14:textId="77777777" w:rsidR="00C14AC9" w:rsidRDefault="00C14AC9" w:rsidP="00D468AD"/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35C2B" w14:textId="77777777" w:rsidR="00C14AC9" w:rsidRPr="002F1A86" w:rsidRDefault="00C14AC9" w:rsidP="00D468AD">
            <w:pPr>
              <w:rPr>
                <w:i/>
              </w:rPr>
            </w:pPr>
            <w:r w:rsidRPr="002F1A86">
              <w:rPr>
                <w:i/>
              </w:rPr>
              <w:t>Female</w:t>
            </w:r>
          </w:p>
        </w:tc>
        <w:sdt>
          <w:sdtPr>
            <w:rPr>
              <w:b/>
              <w:bCs/>
            </w:rPr>
            <w:id w:val="-19012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2683C373" w14:textId="77777777" w:rsidR="00C14AC9" w:rsidRPr="00726CF6" w:rsidRDefault="00C14AC9" w:rsidP="00D468AD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7"/>
            <w:vMerge/>
          </w:tcPr>
          <w:p w14:paraId="6CC0C4E6" w14:textId="77777777" w:rsidR="00C14AC9" w:rsidRDefault="00C14AC9" w:rsidP="00D468AD"/>
        </w:tc>
        <w:tc>
          <w:tcPr>
            <w:tcW w:w="3267" w:type="dxa"/>
            <w:gridSpan w:val="6"/>
            <w:vMerge/>
          </w:tcPr>
          <w:p w14:paraId="7F497A4E" w14:textId="77777777" w:rsidR="00C14AC9" w:rsidRDefault="00C14AC9" w:rsidP="00D468AD"/>
        </w:tc>
      </w:tr>
      <w:tr w:rsidR="00C14AC9" w14:paraId="1DF27B6C" w14:textId="55B8953A" w:rsidTr="009D01DB">
        <w:trPr>
          <w:gridAfter w:val="1"/>
          <w:wAfter w:w="236" w:type="dxa"/>
          <w:trHeight w:val="276"/>
        </w:trPr>
        <w:tc>
          <w:tcPr>
            <w:tcW w:w="1875" w:type="dxa"/>
            <w:gridSpan w:val="2"/>
            <w:vMerge/>
          </w:tcPr>
          <w:p w14:paraId="18E5B1FE" w14:textId="77777777" w:rsidR="00C14AC9" w:rsidRDefault="00C14AC9" w:rsidP="00D468AD"/>
        </w:tc>
        <w:tc>
          <w:tcPr>
            <w:tcW w:w="16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A0942" w14:textId="78C69147" w:rsidR="00C14AC9" w:rsidRPr="002F1A86" w:rsidRDefault="00C14AC9" w:rsidP="00C54AFB">
            <w:pPr>
              <w:rPr>
                <w:i/>
              </w:rPr>
            </w:pPr>
            <w:r>
              <w:rPr>
                <w:i/>
              </w:rPr>
              <w:t>Non-binary</w:t>
            </w:r>
          </w:p>
        </w:tc>
        <w:sdt>
          <w:sdtPr>
            <w:rPr>
              <w:b/>
              <w:bCs/>
            </w:rPr>
            <w:id w:val="6572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371F45B" w14:textId="49EFE7A9" w:rsidR="00C14AC9" w:rsidRPr="00726CF6" w:rsidRDefault="00C14AC9" w:rsidP="00D468AD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7"/>
            <w:vMerge/>
          </w:tcPr>
          <w:p w14:paraId="72463B12" w14:textId="77777777" w:rsidR="00C14AC9" w:rsidRDefault="00C14AC9" w:rsidP="00D468AD"/>
        </w:tc>
        <w:tc>
          <w:tcPr>
            <w:tcW w:w="3267" w:type="dxa"/>
            <w:gridSpan w:val="6"/>
            <w:vMerge/>
          </w:tcPr>
          <w:p w14:paraId="2541BC05" w14:textId="77777777" w:rsidR="00C14AC9" w:rsidRDefault="00C14AC9" w:rsidP="00D468AD"/>
        </w:tc>
      </w:tr>
      <w:tr w:rsidR="00C14AC9" w14:paraId="719C89E1" w14:textId="732D7D8F" w:rsidTr="009D01DB">
        <w:trPr>
          <w:gridAfter w:val="1"/>
          <w:wAfter w:w="236" w:type="dxa"/>
          <w:trHeight w:val="249"/>
        </w:trPr>
        <w:tc>
          <w:tcPr>
            <w:tcW w:w="1875" w:type="dxa"/>
            <w:gridSpan w:val="2"/>
            <w:vMerge/>
          </w:tcPr>
          <w:p w14:paraId="4EB2C679" w14:textId="77777777" w:rsidR="00C14AC9" w:rsidRDefault="00C14AC9" w:rsidP="00C54AFB"/>
        </w:tc>
        <w:tc>
          <w:tcPr>
            <w:tcW w:w="1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74FF73" w14:textId="74C047B4" w:rsidR="00C14AC9" w:rsidRPr="00C14AC9" w:rsidRDefault="00C14AC9" w:rsidP="00C54AFB">
            <w:pPr>
              <w:rPr>
                <w:i/>
                <w:sz w:val="20"/>
                <w:szCs w:val="20"/>
              </w:rPr>
            </w:pPr>
            <w:r w:rsidRPr="00C14AC9">
              <w:rPr>
                <w:i/>
                <w:sz w:val="20"/>
                <w:szCs w:val="20"/>
              </w:rPr>
              <w:t>Prefer not to say</w:t>
            </w:r>
          </w:p>
        </w:tc>
        <w:sdt>
          <w:sdtPr>
            <w:rPr>
              <w:b/>
              <w:bCs/>
            </w:rPr>
            <w:id w:val="-19370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single" w:sz="4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1278C369" w14:textId="0906004C" w:rsidR="00C14AC9" w:rsidRPr="00726CF6" w:rsidRDefault="00C14AC9" w:rsidP="00C54AFB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7"/>
            <w:vMerge/>
          </w:tcPr>
          <w:p w14:paraId="5267B72F" w14:textId="77777777" w:rsidR="00C14AC9" w:rsidRDefault="00C14AC9" w:rsidP="00C54AFB"/>
        </w:tc>
        <w:tc>
          <w:tcPr>
            <w:tcW w:w="3267" w:type="dxa"/>
            <w:gridSpan w:val="6"/>
            <w:vMerge/>
          </w:tcPr>
          <w:p w14:paraId="3336BB34" w14:textId="77777777" w:rsidR="00C14AC9" w:rsidRDefault="00C14AC9" w:rsidP="00C54AFB"/>
        </w:tc>
      </w:tr>
    </w:tbl>
    <w:p w14:paraId="2C27FC48" w14:textId="77777777" w:rsidR="0076229E" w:rsidRDefault="0076229E" w:rsidP="00420EF1"/>
    <w:p w14:paraId="51A3C7B8" w14:textId="3B97A0E1" w:rsidR="00E6084F" w:rsidRPr="0076229E" w:rsidRDefault="0076229E" w:rsidP="0076229E">
      <w:pPr>
        <w:jc w:val="right"/>
        <w:rPr>
          <w:color w:val="A6A6A6" w:themeColor="background1" w:themeShade="A6"/>
          <w:sz w:val="18"/>
          <w:szCs w:val="18"/>
        </w:rPr>
      </w:pPr>
      <w:r w:rsidRPr="0076229E">
        <w:rPr>
          <w:color w:val="A6A6A6" w:themeColor="background1" w:themeShade="A6"/>
          <w:sz w:val="18"/>
          <w:szCs w:val="18"/>
        </w:rPr>
        <w:t>HARROW CARERS REGISTRATION FORM – AUGUST 2022</w:t>
      </w:r>
    </w:p>
    <w:sectPr w:rsidR="00E6084F" w:rsidRPr="0076229E" w:rsidSect="009242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75D1" w14:textId="77777777" w:rsidR="00516AFC" w:rsidRDefault="00516AFC" w:rsidP="00017FA4">
      <w:pPr>
        <w:spacing w:after="0" w:line="240" w:lineRule="auto"/>
      </w:pPr>
      <w:r>
        <w:separator/>
      </w:r>
    </w:p>
  </w:endnote>
  <w:endnote w:type="continuationSeparator" w:id="0">
    <w:p w14:paraId="7A9CE6EC" w14:textId="77777777" w:rsidR="00516AFC" w:rsidRDefault="00516AFC" w:rsidP="0001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1183" w14:textId="77777777" w:rsidR="00417E1A" w:rsidRDefault="0041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9D83" w14:textId="1261D99B" w:rsidR="00AF571D" w:rsidRPr="00AF571D" w:rsidRDefault="00417E1A" w:rsidP="00417E1A">
    <w:pPr>
      <w:pStyle w:val="Footer"/>
      <w:tabs>
        <w:tab w:val="clear" w:pos="9026"/>
        <w:tab w:val="right" w:pos="10065"/>
      </w:tabs>
      <w:rPr>
        <w:sz w:val="18"/>
        <w:szCs w:val="18"/>
      </w:rPr>
    </w:pPr>
    <w:r>
      <w:rPr>
        <w:sz w:val="18"/>
        <w:szCs w:val="18"/>
      </w:rPr>
      <w:t>Version 3 – PRO 006(007)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502E7C">
      <w:rPr>
        <w:sz w:val="18"/>
        <w:szCs w:val="18"/>
      </w:rPr>
      <w:t>30/05</w:t>
    </w:r>
    <w:r w:rsidR="00E42440">
      <w:rPr>
        <w:sz w:val="18"/>
        <w:szCs w:val="18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924" w14:textId="77777777" w:rsidR="00417E1A" w:rsidRDefault="0041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DEF4" w14:textId="77777777" w:rsidR="00516AFC" w:rsidRDefault="00516AFC" w:rsidP="00017FA4">
      <w:pPr>
        <w:spacing w:after="0" w:line="240" w:lineRule="auto"/>
      </w:pPr>
      <w:r>
        <w:separator/>
      </w:r>
    </w:p>
  </w:footnote>
  <w:footnote w:type="continuationSeparator" w:id="0">
    <w:p w14:paraId="57A757BE" w14:textId="77777777" w:rsidR="00516AFC" w:rsidRDefault="00516AFC" w:rsidP="0001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0A05" w14:textId="77777777" w:rsidR="00417E1A" w:rsidRDefault="00417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187" w14:textId="7B75BD26" w:rsidR="00017FA4" w:rsidRDefault="00E42440" w:rsidP="00017FA4">
    <w:pPr>
      <w:pStyle w:val="Header"/>
      <w:jc w:val="right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0692EA" wp14:editId="06A6947B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79170" cy="398145"/>
          <wp:effectExtent l="0" t="0" r="0" b="1905"/>
          <wp:wrapSquare wrapText="bothSides"/>
          <wp:docPr id="1" name="Picture 1" descr="Harrow Carer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arrow Carer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C99FA" w14:textId="77777777" w:rsidR="00017FA4" w:rsidRDefault="00017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216" w14:textId="77777777" w:rsidR="00417E1A" w:rsidRDefault="0041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015"/>
    <w:multiLevelType w:val="hybridMultilevel"/>
    <w:tmpl w:val="E1C8313E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A17"/>
    <w:multiLevelType w:val="hybridMultilevel"/>
    <w:tmpl w:val="9A009FC0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1F1"/>
    <w:multiLevelType w:val="hybridMultilevel"/>
    <w:tmpl w:val="1BBC7616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5FA"/>
    <w:multiLevelType w:val="hybridMultilevel"/>
    <w:tmpl w:val="0E80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E49"/>
    <w:multiLevelType w:val="hybridMultilevel"/>
    <w:tmpl w:val="5852C2FA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B1B"/>
    <w:multiLevelType w:val="hybridMultilevel"/>
    <w:tmpl w:val="5F0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C51AB"/>
    <w:multiLevelType w:val="hybridMultilevel"/>
    <w:tmpl w:val="A662B0F0"/>
    <w:lvl w:ilvl="0" w:tplc="08090017">
      <w:start w:val="1"/>
      <w:numFmt w:val="lowerLetter"/>
      <w:lvlText w:val="%1)"/>
      <w:lvlJc w:val="left"/>
      <w:pPr>
        <w:ind w:left="1124" w:hanging="360"/>
      </w:p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num w:numId="1" w16cid:durableId="339352045">
    <w:abstractNumId w:val="3"/>
  </w:num>
  <w:num w:numId="2" w16cid:durableId="1763255763">
    <w:abstractNumId w:val="5"/>
  </w:num>
  <w:num w:numId="3" w16cid:durableId="980307939">
    <w:abstractNumId w:val="2"/>
  </w:num>
  <w:num w:numId="4" w16cid:durableId="1191458252">
    <w:abstractNumId w:val="0"/>
  </w:num>
  <w:num w:numId="5" w16cid:durableId="244149268">
    <w:abstractNumId w:val="1"/>
  </w:num>
  <w:num w:numId="6" w16cid:durableId="291979545">
    <w:abstractNumId w:val="4"/>
  </w:num>
  <w:num w:numId="7" w16cid:durableId="2131122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40"/>
    <w:rsid w:val="00017FA4"/>
    <w:rsid w:val="0006544B"/>
    <w:rsid w:val="00065539"/>
    <w:rsid w:val="00076A81"/>
    <w:rsid w:val="0009532A"/>
    <w:rsid w:val="000B04D0"/>
    <w:rsid w:val="001004F9"/>
    <w:rsid w:val="00122D1A"/>
    <w:rsid w:val="001255F0"/>
    <w:rsid w:val="00170D7D"/>
    <w:rsid w:val="00171E66"/>
    <w:rsid w:val="001A0A74"/>
    <w:rsid w:val="002045A2"/>
    <w:rsid w:val="00211CB7"/>
    <w:rsid w:val="00220E98"/>
    <w:rsid w:val="002470A8"/>
    <w:rsid w:val="00272DD0"/>
    <w:rsid w:val="002E2D83"/>
    <w:rsid w:val="002F1A86"/>
    <w:rsid w:val="00303026"/>
    <w:rsid w:val="003324C1"/>
    <w:rsid w:val="0035095C"/>
    <w:rsid w:val="00376871"/>
    <w:rsid w:val="00382A65"/>
    <w:rsid w:val="003970BE"/>
    <w:rsid w:val="003A1E23"/>
    <w:rsid w:val="003C5967"/>
    <w:rsid w:val="003E5DEA"/>
    <w:rsid w:val="00417E1A"/>
    <w:rsid w:val="00420EF1"/>
    <w:rsid w:val="00427C6A"/>
    <w:rsid w:val="00472E89"/>
    <w:rsid w:val="00475912"/>
    <w:rsid w:val="004764A4"/>
    <w:rsid w:val="00486F2F"/>
    <w:rsid w:val="004C158A"/>
    <w:rsid w:val="004C16FF"/>
    <w:rsid w:val="004D0986"/>
    <w:rsid w:val="004F748B"/>
    <w:rsid w:val="00502E7C"/>
    <w:rsid w:val="00503552"/>
    <w:rsid w:val="00505FED"/>
    <w:rsid w:val="005071E4"/>
    <w:rsid w:val="00516AFC"/>
    <w:rsid w:val="00522E26"/>
    <w:rsid w:val="005262FC"/>
    <w:rsid w:val="00527363"/>
    <w:rsid w:val="005360D9"/>
    <w:rsid w:val="0053617F"/>
    <w:rsid w:val="00550B9C"/>
    <w:rsid w:val="0055332E"/>
    <w:rsid w:val="00565033"/>
    <w:rsid w:val="0057776B"/>
    <w:rsid w:val="00595715"/>
    <w:rsid w:val="00597F74"/>
    <w:rsid w:val="005E2F6C"/>
    <w:rsid w:val="00600062"/>
    <w:rsid w:val="0061376F"/>
    <w:rsid w:val="006145E0"/>
    <w:rsid w:val="0063283D"/>
    <w:rsid w:val="006446DA"/>
    <w:rsid w:val="00677FD1"/>
    <w:rsid w:val="0068139E"/>
    <w:rsid w:val="00683FB6"/>
    <w:rsid w:val="006959AA"/>
    <w:rsid w:val="0069738D"/>
    <w:rsid w:val="006A4E80"/>
    <w:rsid w:val="006C135E"/>
    <w:rsid w:val="006C67F9"/>
    <w:rsid w:val="006E0B47"/>
    <w:rsid w:val="006E1994"/>
    <w:rsid w:val="0070027A"/>
    <w:rsid w:val="00706AE3"/>
    <w:rsid w:val="007108CD"/>
    <w:rsid w:val="007160F2"/>
    <w:rsid w:val="007170FD"/>
    <w:rsid w:val="00726CF6"/>
    <w:rsid w:val="0074612F"/>
    <w:rsid w:val="00753364"/>
    <w:rsid w:val="0076229E"/>
    <w:rsid w:val="007624C8"/>
    <w:rsid w:val="007815ED"/>
    <w:rsid w:val="007B0F4B"/>
    <w:rsid w:val="007B61D6"/>
    <w:rsid w:val="007E0AE2"/>
    <w:rsid w:val="007F67DE"/>
    <w:rsid w:val="008144FF"/>
    <w:rsid w:val="00822057"/>
    <w:rsid w:val="008446F9"/>
    <w:rsid w:val="0085470B"/>
    <w:rsid w:val="0086777F"/>
    <w:rsid w:val="00884A80"/>
    <w:rsid w:val="008954EA"/>
    <w:rsid w:val="008B3B87"/>
    <w:rsid w:val="008C6126"/>
    <w:rsid w:val="008E3290"/>
    <w:rsid w:val="00924292"/>
    <w:rsid w:val="009641A8"/>
    <w:rsid w:val="009D01DB"/>
    <w:rsid w:val="009D3288"/>
    <w:rsid w:val="009D39D8"/>
    <w:rsid w:val="009E0962"/>
    <w:rsid w:val="009E1CCE"/>
    <w:rsid w:val="009E74E2"/>
    <w:rsid w:val="009F1775"/>
    <w:rsid w:val="009F4489"/>
    <w:rsid w:val="009F75C5"/>
    <w:rsid w:val="00A168AC"/>
    <w:rsid w:val="00A205E9"/>
    <w:rsid w:val="00A20E2F"/>
    <w:rsid w:val="00A35C90"/>
    <w:rsid w:val="00A71B2A"/>
    <w:rsid w:val="00AA199F"/>
    <w:rsid w:val="00AB7B29"/>
    <w:rsid w:val="00AF571D"/>
    <w:rsid w:val="00AF74BE"/>
    <w:rsid w:val="00B05A86"/>
    <w:rsid w:val="00B3311B"/>
    <w:rsid w:val="00B44F81"/>
    <w:rsid w:val="00B6475D"/>
    <w:rsid w:val="00BC2192"/>
    <w:rsid w:val="00BD7538"/>
    <w:rsid w:val="00C11A92"/>
    <w:rsid w:val="00C14AC9"/>
    <w:rsid w:val="00C529BF"/>
    <w:rsid w:val="00C54AFB"/>
    <w:rsid w:val="00C628B3"/>
    <w:rsid w:val="00C63F9F"/>
    <w:rsid w:val="00C72F8E"/>
    <w:rsid w:val="00CC0804"/>
    <w:rsid w:val="00CD1CBB"/>
    <w:rsid w:val="00CD713E"/>
    <w:rsid w:val="00CF51B4"/>
    <w:rsid w:val="00D25DEC"/>
    <w:rsid w:val="00D323DC"/>
    <w:rsid w:val="00D468AD"/>
    <w:rsid w:val="00D7649D"/>
    <w:rsid w:val="00DC0A60"/>
    <w:rsid w:val="00E0129B"/>
    <w:rsid w:val="00E22293"/>
    <w:rsid w:val="00E3248A"/>
    <w:rsid w:val="00E42440"/>
    <w:rsid w:val="00E6084F"/>
    <w:rsid w:val="00E953B1"/>
    <w:rsid w:val="00EC000D"/>
    <w:rsid w:val="00F2159C"/>
    <w:rsid w:val="00F226ED"/>
    <w:rsid w:val="00F315CC"/>
    <w:rsid w:val="00F50613"/>
    <w:rsid w:val="00F57E68"/>
    <w:rsid w:val="00F717C2"/>
    <w:rsid w:val="00F86954"/>
    <w:rsid w:val="00FB5C3D"/>
    <w:rsid w:val="00FC3093"/>
    <w:rsid w:val="00FC6CC9"/>
    <w:rsid w:val="00FD7643"/>
    <w:rsid w:val="245CDF5D"/>
    <w:rsid w:val="33E15B8F"/>
    <w:rsid w:val="5F0F8CC0"/>
    <w:rsid w:val="6774CC7A"/>
    <w:rsid w:val="69109CDB"/>
    <w:rsid w:val="7E9BB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EDFD0"/>
  <w15:chartTrackingRefBased/>
  <w15:docId w15:val="{882657E3-E5B5-4EAA-8793-DB0E914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4"/>
  </w:style>
  <w:style w:type="paragraph" w:styleId="Footer">
    <w:name w:val="footer"/>
    <w:basedOn w:val="Normal"/>
    <w:link w:val="Foot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4"/>
  </w:style>
  <w:style w:type="table" w:styleId="TableGrid">
    <w:name w:val="Table Grid"/>
    <w:basedOn w:val="TableNormal"/>
    <w:uiPriority w:val="39"/>
    <w:rsid w:val="00D3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\YK's%20Work%20Pad\Harrow%20Carers\HC%20Master%20Index\HC%20Jan%2019\HC%20Forms\HC%20Carer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3E6F90657BD4A9376E0AD440D483A" ma:contentTypeVersion="16" ma:contentTypeDescription="Create a new document." ma:contentTypeScope="" ma:versionID="3e3c9f002e647c6d4e76dd33ebc2ccc1">
  <xsd:schema xmlns:xsd="http://www.w3.org/2001/XMLSchema" xmlns:xs="http://www.w3.org/2001/XMLSchema" xmlns:p="http://schemas.microsoft.com/office/2006/metadata/properties" xmlns:ns2="3313e7b5-f247-41a4-bacc-42b271b9a854" xmlns:ns3="aa35a525-95aa-4eca-b9fd-9948458159a7" targetNamespace="http://schemas.microsoft.com/office/2006/metadata/properties" ma:root="true" ma:fieldsID="32c0fc2190d4574137fa3ebf5789f593" ns2:_="" ns3:_="">
    <xsd:import namespace="3313e7b5-f247-41a4-bacc-42b271b9a854"/>
    <xsd:import namespace="aa35a525-95aa-4eca-b9fd-994845815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7b5-f247-41a4-bacc-42b271b9a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2ded60-ea12-43d7-b5db-dc5d6dcc1696}" ma:internalName="TaxCatchAll" ma:showField="CatchAllData" ma:web="3313e7b5-f247-41a4-bacc-42b271b9a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a525-95aa-4eca-b9fd-99484581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43309-3c0f-4839-917f-970c6f5e8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13e7b5-f247-41a4-bacc-42b271b9a854">
      <UserInfo>
        <DisplayName/>
        <AccountId xsi:nil="true"/>
        <AccountType/>
      </UserInfo>
    </SharedWithUsers>
    <lcf76f155ced4ddcb4097134ff3c332f xmlns="aa35a525-95aa-4eca-b9fd-9948458159a7">
      <Terms xmlns="http://schemas.microsoft.com/office/infopath/2007/PartnerControls"/>
    </lcf76f155ced4ddcb4097134ff3c332f>
    <TaxCatchAll xmlns="3313e7b5-f247-41a4-bacc-42b271b9a8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B51-7A90-43A8-8140-09F3BE74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7b5-f247-41a4-bacc-42b271b9a854"/>
    <ds:schemaRef ds:uri="aa35a525-95aa-4eca-b9fd-99484581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87B4B-F85D-4A50-B075-181F51134265}">
  <ds:schemaRefs>
    <ds:schemaRef ds:uri="http://schemas.microsoft.com/office/2006/metadata/properties"/>
    <ds:schemaRef ds:uri="http://schemas.microsoft.com/office/infopath/2007/PartnerControls"/>
    <ds:schemaRef ds:uri="3313e7b5-f247-41a4-bacc-42b271b9a854"/>
    <ds:schemaRef ds:uri="aa35a525-95aa-4eca-b9fd-9948458159a7"/>
  </ds:schemaRefs>
</ds:datastoreItem>
</file>

<file path=customXml/itemProps3.xml><?xml version="1.0" encoding="utf-8"?>
<ds:datastoreItem xmlns:ds="http://schemas.openxmlformats.org/officeDocument/2006/customXml" ds:itemID="{2E193BCF-72D3-48B6-A00A-5F2EF3EC1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BBCE1-853E-4E5B-A666-DEACB69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Carer Registration Form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Kuroyanagi</dc:creator>
  <cp:keywords/>
  <dc:description/>
  <cp:lastModifiedBy>Rehna Tanna</cp:lastModifiedBy>
  <cp:revision>2</cp:revision>
  <cp:lastPrinted>2019-05-30T07:56:00Z</cp:lastPrinted>
  <dcterms:created xsi:type="dcterms:W3CDTF">2022-08-19T12:01:00Z</dcterms:created>
  <dcterms:modified xsi:type="dcterms:W3CDTF">2022-08-19T12:01:00Z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0x010100F5F3E6F90657BD4A9376E0AD440D483A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