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12F4" w14:textId="138275BB" w:rsidR="002B144C" w:rsidRPr="00EC75E2" w:rsidRDefault="004C158A" w:rsidP="000C0A11">
      <w:pPr>
        <w:jc w:val="center"/>
        <w:rPr>
          <w:b/>
          <w:sz w:val="32"/>
          <w:szCs w:val="32"/>
          <w:u w:val="single"/>
        </w:rPr>
      </w:pPr>
      <w:r w:rsidRPr="00EC75E2">
        <w:rPr>
          <w:b/>
          <w:bCs/>
          <w:sz w:val="32"/>
          <w:szCs w:val="32"/>
          <w:u w:val="single"/>
        </w:rPr>
        <w:t>Carer Registration Form</w:t>
      </w:r>
      <w:r w:rsidR="000A12D8" w:rsidRPr="00EC75E2">
        <w:rPr>
          <w:rFonts w:ascii="Calibri" w:eastAsia="Calibri" w:hAnsi="Calibri" w:cs="Calibri"/>
          <w:b/>
          <w:bCs/>
          <w:u w:val="single"/>
        </w:rPr>
        <w:t xml:space="preserve"> </w:t>
      </w:r>
      <w:r w:rsidR="00EC75E2" w:rsidRPr="00EC75E2">
        <w:rPr>
          <w:rFonts w:ascii="Calibri" w:eastAsia="Calibri" w:hAnsi="Calibri" w:cs="Calibri"/>
          <w:b/>
          <w:bCs/>
          <w:sz w:val="32"/>
          <w:szCs w:val="32"/>
          <w:u w:val="single"/>
        </w:rPr>
        <w:t>&amp; Services Required</w:t>
      </w:r>
    </w:p>
    <w:p w14:paraId="260D1098" w14:textId="375933C0" w:rsidR="5F0F8CC0" w:rsidRPr="0035095C" w:rsidRDefault="5F0F8CC0" w:rsidP="5F0F8CC0">
      <w:pPr>
        <w:jc w:val="center"/>
        <w:rPr>
          <w:b/>
          <w:bCs/>
        </w:rPr>
      </w:pPr>
      <w:r w:rsidRPr="0035095C">
        <w:rPr>
          <w:rFonts w:ascii="Calibri" w:eastAsia="Calibri" w:hAnsi="Calibri" w:cs="Calibri"/>
          <w:b/>
          <w:bCs/>
        </w:rPr>
        <w:t>Regis</w:t>
      </w:r>
      <w:r w:rsidR="0076229E">
        <w:rPr>
          <w:rFonts w:ascii="Calibri" w:eastAsia="Calibri" w:hAnsi="Calibri" w:cs="Calibri"/>
          <w:b/>
          <w:bCs/>
        </w:rPr>
        <w:t>tering with Harrow Carers also e</w:t>
      </w:r>
      <w:r w:rsidRPr="0035095C">
        <w:rPr>
          <w:rFonts w:ascii="Calibri" w:eastAsia="Calibri" w:hAnsi="Calibri" w:cs="Calibri"/>
          <w:b/>
          <w:bCs/>
        </w:rPr>
        <w:t>n</w:t>
      </w:r>
      <w:r w:rsidR="0076229E">
        <w:rPr>
          <w:rFonts w:ascii="Calibri" w:eastAsia="Calibri" w:hAnsi="Calibri" w:cs="Calibri"/>
          <w:b/>
          <w:bCs/>
        </w:rPr>
        <w:t>titles you to receive our Carer C</w:t>
      </w:r>
      <w:r w:rsidRPr="0035095C">
        <w:rPr>
          <w:rFonts w:ascii="Calibri" w:eastAsia="Calibri" w:hAnsi="Calibri" w:cs="Calibri"/>
          <w:b/>
          <w:bCs/>
        </w:rPr>
        <w:t>ard.</w:t>
      </w:r>
    </w:p>
    <w:tbl>
      <w:tblPr>
        <w:tblStyle w:val="TableGrid"/>
        <w:tblW w:w="1049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241"/>
        <w:gridCol w:w="631"/>
        <w:gridCol w:w="6"/>
        <w:gridCol w:w="269"/>
        <w:gridCol w:w="1252"/>
        <w:gridCol w:w="567"/>
        <w:gridCol w:w="1251"/>
        <w:gridCol w:w="24"/>
        <w:gridCol w:w="298"/>
        <w:gridCol w:w="128"/>
        <w:gridCol w:w="276"/>
        <w:gridCol w:w="235"/>
        <w:gridCol w:w="920"/>
        <w:gridCol w:w="553"/>
        <w:gridCol w:w="431"/>
        <w:gridCol w:w="8"/>
        <w:gridCol w:w="960"/>
        <w:gridCol w:w="1011"/>
        <w:gridCol w:w="429"/>
      </w:tblGrid>
      <w:tr w:rsidR="00384381" w14:paraId="5BD8D566" w14:textId="77777777" w:rsidTr="005A0602">
        <w:tc>
          <w:tcPr>
            <w:tcW w:w="10490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F1F4" w:themeFill="accent2" w:themeFillTint="33"/>
          </w:tcPr>
          <w:p w14:paraId="7FE3A90A" w14:textId="77777777" w:rsidR="00384381" w:rsidRPr="00AB7B29" w:rsidRDefault="00384381" w:rsidP="006446DA">
            <w:pPr>
              <w:rPr>
                <w:b/>
                <w:color w:val="FFFFFF" w:themeColor="background1"/>
              </w:rPr>
            </w:pPr>
            <w:r w:rsidRPr="00595704">
              <w:rPr>
                <w:b/>
              </w:rPr>
              <w:t>Carers Only</w:t>
            </w:r>
          </w:p>
        </w:tc>
      </w:tr>
      <w:tr w:rsidR="00384381" w14:paraId="61D4A1FC" w14:textId="77777777" w:rsidTr="005A0602"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5E14B" w14:textId="62895392" w:rsidR="00384381" w:rsidRPr="00417E1A" w:rsidRDefault="00384381" w:rsidP="00417E1A">
            <w:pPr>
              <w:spacing w:line="360" w:lineRule="auto"/>
              <w:rPr>
                <w:b/>
              </w:rPr>
            </w:pPr>
            <w:r w:rsidRPr="0063283D">
              <w:rPr>
                <w:b/>
              </w:rPr>
              <w:t>Title: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C3E6" w14:textId="555CA1D9" w:rsidR="00384381" w:rsidRDefault="00384381" w:rsidP="00417E1A">
            <w:pPr>
              <w:spacing w:line="360" w:lineRule="auto"/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3D9A" w14:textId="77777777" w:rsidR="00384381" w:rsidRPr="0063283D" w:rsidRDefault="00384381" w:rsidP="00417E1A">
            <w:pPr>
              <w:spacing w:line="360" w:lineRule="auto"/>
              <w:rPr>
                <w:b/>
              </w:rPr>
            </w:pPr>
            <w:r w:rsidRPr="0063283D">
              <w:rPr>
                <w:b/>
              </w:rPr>
              <w:t>Forename(s):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F7EA" w14:textId="1F37414C" w:rsidR="00384381" w:rsidRDefault="00384381" w:rsidP="00417E1A">
            <w:pPr>
              <w:spacing w:line="360" w:lineRule="auto"/>
            </w:pP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A3FA" w14:textId="6F626FBE" w:rsidR="00384381" w:rsidRPr="0063283D" w:rsidRDefault="00384381" w:rsidP="00417E1A">
            <w:pPr>
              <w:spacing w:line="360" w:lineRule="auto"/>
              <w:rPr>
                <w:b/>
              </w:rPr>
            </w:pPr>
            <w:r w:rsidRPr="0063283D">
              <w:rPr>
                <w:b/>
              </w:rPr>
              <w:t>Surname</w:t>
            </w:r>
            <w:r>
              <w:rPr>
                <w:b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5D6ABC" w14:textId="038DB705" w:rsidR="00384381" w:rsidRDefault="00384381" w:rsidP="00417E1A">
            <w:pPr>
              <w:spacing w:line="360" w:lineRule="auto"/>
            </w:pPr>
          </w:p>
        </w:tc>
      </w:tr>
      <w:tr w:rsidR="00384381" w14:paraId="539D22D7" w14:textId="77777777" w:rsidTr="005A060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72BC5" w14:textId="77777777" w:rsidR="00384381" w:rsidRDefault="00384381" w:rsidP="002045A2">
            <w:pPr>
              <w:rPr>
                <w:b/>
              </w:rPr>
            </w:pPr>
            <w:r w:rsidRPr="0063283D">
              <w:rPr>
                <w:b/>
              </w:rPr>
              <w:t>Address:</w:t>
            </w:r>
          </w:p>
          <w:p w14:paraId="6C36FBA1" w14:textId="77777777" w:rsidR="00384381" w:rsidRPr="00420EF1" w:rsidRDefault="00384381" w:rsidP="002045A2">
            <w:pPr>
              <w:rPr>
                <w:b/>
                <w:sz w:val="20"/>
                <w:szCs w:val="20"/>
              </w:rPr>
            </w:pPr>
          </w:p>
          <w:p w14:paraId="4E3FC6A6" w14:textId="77777777" w:rsidR="00384381" w:rsidRPr="00420EF1" w:rsidRDefault="00384381" w:rsidP="002045A2">
            <w:pPr>
              <w:rPr>
                <w:b/>
                <w:sz w:val="20"/>
                <w:szCs w:val="20"/>
              </w:rPr>
            </w:pPr>
          </w:p>
        </w:tc>
        <w:tc>
          <w:tcPr>
            <w:tcW w:w="86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FB433" w14:textId="2A20BC08" w:rsidR="00384381" w:rsidRDefault="00384381" w:rsidP="002045A2"/>
          <w:p w14:paraId="7FB4BBFF" w14:textId="5DB9F140" w:rsidR="00EC0B7A" w:rsidRDefault="00EC0B7A" w:rsidP="00CB6853"/>
        </w:tc>
      </w:tr>
      <w:tr w:rsidR="00384381" w14:paraId="4917BDA6" w14:textId="77777777" w:rsidTr="005A0602">
        <w:trPr>
          <w:trHeight w:val="438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251ED" w14:textId="76FF1379" w:rsidR="00384381" w:rsidRPr="00417E1A" w:rsidRDefault="00384381" w:rsidP="002045A2">
            <w:pPr>
              <w:rPr>
                <w:b/>
              </w:rPr>
            </w:pPr>
            <w:r w:rsidRPr="0063283D">
              <w:rPr>
                <w:b/>
              </w:rPr>
              <w:t>Postcode:</w:t>
            </w:r>
          </w:p>
        </w:tc>
        <w:tc>
          <w:tcPr>
            <w:tcW w:w="36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645DAB" w14:textId="5D601D8F" w:rsidR="00384381" w:rsidRPr="0063283D" w:rsidRDefault="00384381" w:rsidP="002045A2">
            <w:pPr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4429" w14:textId="4DB8674D" w:rsidR="00384381" w:rsidRPr="00FC3093" w:rsidRDefault="00384381" w:rsidP="002045A2">
            <w:pPr>
              <w:rPr>
                <w:b/>
              </w:rPr>
            </w:pPr>
            <w:r w:rsidRPr="00FC3093">
              <w:rPr>
                <w:b/>
              </w:rPr>
              <w:t>Date of Birth: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A35C46" w14:textId="1932FD77" w:rsidR="00384381" w:rsidRDefault="00384381" w:rsidP="002045A2"/>
        </w:tc>
      </w:tr>
      <w:tr w:rsidR="00384381" w14:paraId="673E8B4C" w14:textId="77777777" w:rsidTr="005A0602">
        <w:trPr>
          <w:trHeight w:val="346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900F5" w14:textId="300D3156" w:rsidR="00384381" w:rsidRPr="005B7922" w:rsidRDefault="00384381" w:rsidP="5F0F8CC0">
            <w:pPr>
              <w:spacing w:line="360" w:lineRule="auto"/>
              <w:rPr>
                <w:b/>
                <w:bCs/>
              </w:rPr>
            </w:pPr>
            <w:r w:rsidRPr="005B7922">
              <w:rPr>
                <w:b/>
                <w:bCs/>
              </w:rPr>
              <w:t>Main Tel. No:</w:t>
            </w:r>
          </w:p>
        </w:tc>
        <w:tc>
          <w:tcPr>
            <w:tcW w:w="36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8B95" w14:textId="4B5AE2EC" w:rsidR="00384381" w:rsidRPr="005B7922" w:rsidRDefault="00384381" w:rsidP="00417E1A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8329" w14:textId="584DF347" w:rsidR="00384381" w:rsidRPr="005B7922" w:rsidRDefault="00384381" w:rsidP="5F0F8CC0">
            <w:pPr>
              <w:spacing w:line="360" w:lineRule="auto"/>
              <w:rPr>
                <w:b/>
                <w:bCs/>
              </w:rPr>
            </w:pPr>
            <w:r w:rsidRPr="005B7922">
              <w:rPr>
                <w:b/>
                <w:bCs/>
              </w:rPr>
              <w:t>Mobile:</w:t>
            </w:r>
          </w:p>
        </w:tc>
        <w:tc>
          <w:tcPr>
            <w:tcW w:w="33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3A49A" w14:textId="0E704BD3" w:rsidR="00384381" w:rsidRPr="005B7922" w:rsidRDefault="00384381" w:rsidP="00417E1A">
            <w:pPr>
              <w:spacing w:line="360" w:lineRule="auto"/>
            </w:pPr>
          </w:p>
        </w:tc>
      </w:tr>
      <w:tr w:rsidR="00384381" w14:paraId="6E4C646D" w14:textId="77777777" w:rsidTr="005A0602">
        <w:trPr>
          <w:trHeight w:val="382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80C93F" w14:textId="7282FBFB" w:rsidR="00384381" w:rsidRPr="005B7922" w:rsidRDefault="00384381" w:rsidP="00417E1A">
            <w:pPr>
              <w:spacing w:line="360" w:lineRule="auto"/>
              <w:rPr>
                <w:b/>
              </w:rPr>
            </w:pPr>
            <w:r w:rsidRPr="005B7922">
              <w:rPr>
                <w:b/>
              </w:rPr>
              <w:t>E-mail Address:</w:t>
            </w:r>
          </w:p>
        </w:tc>
        <w:tc>
          <w:tcPr>
            <w:tcW w:w="3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CE3F3" w14:textId="78C047C1" w:rsidR="00384381" w:rsidRPr="005B7922" w:rsidRDefault="00384381" w:rsidP="00417E1A">
            <w:pPr>
              <w:spacing w:line="360" w:lineRule="auto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80264B" w14:textId="08B6F6C2" w:rsidR="00384381" w:rsidRPr="005B7922" w:rsidRDefault="00384381" w:rsidP="006E0B4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B7922">
              <w:rPr>
                <w:b/>
                <w:bCs/>
                <w:sz w:val="20"/>
                <w:szCs w:val="20"/>
              </w:rPr>
              <w:t>Emergency Tel: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4BE" w14:textId="0E86D403" w:rsidR="00384381" w:rsidRPr="005B7922" w:rsidRDefault="00384381" w:rsidP="00417E1A">
            <w:pPr>
              <w:spacing w:line="360" w:lineRule="auto"/>
            </w:pPr>
          </w:p>
        </w:tc>
      </w:tr>
      <w:tr w:rsidR="00384381" w14:paraId="472803A4" w14:textId="11978749" w:rsidTr="005A0602">
        <w:trPr>
          <w:trHeight w:val="418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CB5EB" w14:textId="7206ADED" w:rsidR="00384381" w:rsidRPr="005B7922" w:rsidRDefault="002274C1" w:rsidP="002045A2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366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4BDB47" w14:textId="433D276C" w:rsidR="00384381" w:rsidRPr="005B7922" w:rsidRDefault="00384381" w:rsidP="006E0B47">
            <w:pPr>
              <w:jc w:val="center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A45" w14:textId="13E1EB44" w:rsidR="00384381" w:rsidRPr="005B7922" w:rsidRDefault="002274C1" w:rsidP="5F0F8CC0">
            <w:pPr>
              <w:rPr>
                <w:b/>
                <w:bCs/>
              </w:rPr>
            </w:pPr>
            <w:r>
              <w:rPr>
                <w:b/>
                <w:bCs/>
              </w:rPr>
              <w:t>Religion: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6C0" w14:textId="0519A656" w:rsidR="00384381" w:rsidRPr="005B7922" w:rsidRDefault="00384381" w:rsidP="002045A2"/>
        </w:tc>
      </w:tr>
      <w:tr w:rsidR="00384381" w14:paraId="798975D4" w14:textId="6ABAF1A0" w:rsidTr="005A0602">
        <w:trPr>
          <w:trHeight w:val="448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8A0E21" w14:textId="024489B7" w:rsidR="00384381" w:rsidRPr="005B7922" w:rsidRDefault="00384381" w:rsidP="002045A2">
            <w:pPr>
              <w:rPr>
                <w:b/>
              </w:rPr>
            </w:pPr>
            <w:r w:rsidRPr="005B7922">
              <w:rPr>
                <w:b/>
              </w:rPr>
              <w:t>Gender: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0C4CCE0D" w14:textId="3E9EAA8D" w:rsidR="00384381" w:rsidRPr="005B7922" w:rsidRDefault="00384381" w:rsidP="002045A2">
            <w:pPr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Male</w:t>
            </w:r>
          </w:p>
        </w:tc>
        <w:sdt>
          <w:sdtPr>
            <w:rPr>
              <w:b/>
              <w:bCs/>
            </w:rPr>
            <w:id w:val="-12159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915E23" w14:textId="3D91B0A8" w:rsidR="00384381" w:rsidRPr="005B7922" w:rsidRDefault="00384381" w:rsidP="002045A2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8947BC" w14:textId="2E748B16" w:rsidR="00384381" w:rsidRPr="005B7922" w:rsidRDefault="00384381" w:rsidP="002045A2">
            <w:pPr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Female</w:t>
            </w:r>
          </w:p>
        </w:tc>
        <w:sdt>
          <w:sdtPr>
            <w:rPr>
              <w:b/>
              <w:bCs/>
            </w:rPr>
            <w:id w:val="119874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gridSpan w:val="2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36F29BC" w14:textId="4B1EABA0" w:rsidR="00384381" w:rsidRPr="005B7922" w:rsidRDefault="00384381" w:rsidP="002045A2">
                <w:pPr>
                  <w:rPr>
                    <w:b/>
                    <w:bCs/>
                  </w:rPr>
                </w:pPr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15CADB1E" w14:textId="1B86CBCF" w:rsidR="00384381" w:rsidRPr="005B7922" w:rsidRDefault="00384381" w:rsidP="002045A2">
            <w:pPr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Non-binary</w:t>
            </w:r>
          </w:p>
        </w:tc>
        <w:sdt>
          <w:sdtPr>
            <w:rPr>
              <w:b/>
              <w:bCs/>
            </w:rPr>
            <w:id w:val="-377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86AF61" w14:textId="3108CEAF" w:rsidR="00384381" w:rsidRPr="005B7922" w:rsidRDefault="00384381" w:rsidP="002045A2">
                <w:pPr>
                  <w:rPr>
                    <w:b/>
                    <w:bCs/>
                  </w:rPr>
                </w:pPr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2A449C" w14:textId="0CF746CF" w:rsidR="00384381" w:rsidRPr="006959AA" w:rsidRDefault="00384381" w:rsidP="002045A2">
            <w:pPr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Prefer not to say</w:t>
            </w:r>
          </w:p>
        </w:tc>
        <w:sdt>
          <w:sdtPr>
            <w:rPr>
              <w:b/>
              <w:bCs/>
            </w:rPr>
            <w:id w:val="162804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D48289" w14:textId="341DAC89" w:rsidR="00384381" w:rsidRPr="006959AA" w:rsidRDefault="00384381" w:rsidP="002045A2">
                <w:pPr>
                  <w:rPr>
                    <w:b/>
                    <w:bCs/>
                  </w:rPr>
                </w:pPr>
                <w:r w:rsidRPr="006959A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384381" w14:paraId="778B0F45" w14:textId="728E1BE1" w:rsidTr="005A0602">
        <w:trPr>
          <w:trHeight w:val="396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3FA1D" w14:textId="2CD5CEC4" w:rsidR="00384381" w:rsidRPr="005B7922" w:rsidRDefault="00384381" w:rsidP="002045A2">
            <w:pPr>
              <w:rPr>
                <w:b/>
              </w:rPr>
            </w:pPr>
            <w:r w:rsidRPr="005B7922">
              <w:rPr>
                <w:b/>
              </w:rPr>
              <w:t>Sexuality:</w:t>
            </w: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3FA058" w14:textId="3A544BAF" w:rsidR="00384381" w:rsidRPr="005B7922" w:rsidRDefault="00384381" w:rsidP="0086777F">
            <w:pPr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Heterosexual</w:t>
            </w:r>
          </w:p>
        </w:tc>
        <w:sdt>
          <w:sdtPr>
            <w:rPr>
              <w:b/>
              <w:bCs/>
            </w:rPr>
            <w:id w:val="32000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5A813E" w14:textId="6E45C77C" w:rsidR="00384381" w:rsidRPr="005B7922" w:rsidRDefault="00384381" w:rsidP="00E0129B">
                <w:pPr>
                  <w:rPr>
                    <w:b/>
                    <w:bCs/>
                  </w:rPr>
                </w:pPr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EB52EE" w14:textId="368352C4" w:rsidR="00384381" w:rsidRPr="005B7922" w:rsidRDefault="00384381" w:rsidP="00F717C2">
            <w:pPr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LGBTQ</w:t>
            </w:r>
          </w:p>
        </w:tc>
        <w:sdt>
          <w:sdtPr>
            <w:rPr>
              <w:b/>
              <w:bCs/>
            </w:rPr>
            <w:id w:val="-6012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gridSpan w:val="2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630456E" w14:textId="678E94BC" w:rsidR="00384381" w:rsidRPr="005B7922" w:rsidRDefault="00384381" w:rsidP="00E0129B">
                <w:pPr>
                  <w:rPr>
                    <w:b/>
                    <w:bCs/>
                  </w:rPr>
                </w:pPr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F387E0" w14:textId="1AB49BB2" w:rsidR="00384381" w:rsidRPr="005B7922" w:rsidRDefault="00384381" w:rsidP="00F717C2">
            <w:pPr>
              <w:jc w:val="both"/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Prefer not to say</w:t>
            </w:r>
          </w:p>
        </w:tc>
        <w:sdt>
          <w:sdtPr>
            <w:rPr>
              <w:b/>
              <w:bCs/>
            </w:rPr>
            <w:id w:val="-11237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D0885D" w14:textId="128A49AF" w:rsidR="00384381" w:rsidRPr="006959AA" w:rsidRDefault="00384381" w:rsidP="00E0129B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384381" w14:paraId="2AA1FD90" w14:textId="7540A78A" w:rsidTr="005A0602">
        <w:trPr>
          <w:trHeight w:val="347"/>
        </w:trPr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17A6" w14:textId="7C47D4C2" w:rsidR="00384381" w:rsidRPr="005B7922" w:rsidRDefault="00384381" w:rsidP="00D468AD">
            <w:pPr>
              <w:rPr>
                <w:b/>
                <w:bCs/>
                <w:i/>
                <w:u w:val="single"/>
              </w:rPr>
            </w:pPr>
            <w:r w:rsidRPr="005B7922">
              <w:rPr>
                <w:b/>
                <w:bCs/>
              </w:rPr>
              <w:t xml:space="preserve">Do you have any Disabilities / illnesses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540C22" w14:textId="3B1F41D8" w:rsidR="00384381" w:rsidRPr="005B7922" w:rsidRDefault="00384381" w:rsidP="00D468AD">
            <w:pPr>
              <w:rPr>
                <w:b/>
                <w:bCs/>
                <w:i/>
                <w:u w:val="single"/>
              </w:rPr>
            </w:pPr>
            <w:r w:rsidRPr="005B7922">
              <w:rPr>
                <w:b/>
                <w:bCs/>
                <w:i/>
              </w:rPr>
              <w:t>Yes</w:t>
            </w:r>
          </w:p>
        </w:tc>
        <w:sdt>
          <w:sdtPr>
            <w:rPr>
              <w:b/>
              <w:bCs/>
            </w:rPr>
            <w:id w:val="-135634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68404E2" w14:textId="7CA66D59" w:rsidR="00384381" w:rsidRPr="005B7922" w:rsidRDefault="00384381" w:rsidP="00272DD0">
                <w:pPr>
                  <w:rPr>
                    <w:b/>
                    <w:bCs/>
                    <w:u w:val="single"/>
                  </w:rPr>
                </w:pPr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BBAE843" w14:textId="392DBC22" w:rsidR="00384381" w:rsidRPr="005B7922" w:rsidRDefault="00384381" w:rsidP="00D468AD">
            <w:pPr>
              <w:jc w:val="both"/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No</w:t>
            </w:r>
          </w:p>
        </w:tc>
        <w:sdt>
          <w:sdtPr>
            <w:rPr>
              <w:b/>
              <w:bCs/>
            </w:rPr>
            <w:id w:val="82046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4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FFFFF" w:themeFill="background1"/>
              </w:tcPr>
              <w:p w14:paraId="7657F345" w14:textId="7E1D0CC0" w:rsidR="00384381" w:rsidRPr="005B7922" w:rsidRDefault="00384381" w:rsidP="00D468AD">
                <w:pPr>
                  <w:rPr>
                    <w:b/>
                    <w:bCs/>
                    <w:i/>
                  </w:rPr>
                </w:pPr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11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3CDABC8F" w14:textId="73FDAEA7" w:rsidR="00384381" w:rsidRPr="005B7922" w:rsidRDefault="00384381" w:rsidP="00502E7C">
            <w:pPr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Prefer not to say</w:t>
            </w:r>
          </w:p>
        </w:tc>
        <w:sdt>
          <w:sdtPr>
            <w:rPr>
              <w:b/>
              <w:bCs/>
            </w:rPr>
            <w:id w:val="-174641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FFFFF" w:themeFill="background1"/>
              </w:tcPr>
              <w:p w14:paraId="0D1B3AEC" w14:textId="45BB488A" w:rsidR="00384381" w:rsidRPr="006959AA" w:rsidRDefault="00384381" w:rsidP="00D468AD">
                <w:pPr>
                  <w:jc w:val="center"/>
                  <w:rPr>
                    <w:b/>
                    <w:bCs/>
                    <w:u w:val="single"/>
                  </w:rPr>
                </w:pPr>
                <w:r w:rsidRPr="006959A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384381" w14:paraId="6E089B08" w14:textId="3EA7138E" w:rsidTr="005A0602">
        <w:trPr>
          <w:trHeight w:val="684"/>
        </w:trPr>
        <w:tc>
          <w:tcPr>
            <w:tcW w:w="1878" w:type="dxa"/>
            <w:gridSpan w:val="3"/>
            <w:vMerge/>
          </w:tcPr>
          <w:p w14:paraId="6DB25DDA" w14:textId="77777777" w:rsidR="00384381" w:rsidRPr="005B7922" w:rsidRDefault="00384381" w:rsidP="00D468AD">
            <w:pPr>
              <w:rPr>
                <w:b/>
                <w:bCs/>
              </w:rPr>
            </w:pPr>
          </w:p>
        </w:tc>
        <w:tc>
          <w:tcPr>
            <w:tcW w:w="861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A6748" w14:textId="77777777" w:rsidR="00384381" w:rsidRDefault="00384381" w:rsidP="00D468AD">
            <w:pPr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Disability / illness details:</w:t>
            </w:r>
          </w:p>
          <w:p w14:paraId="297CE896" w14:textId="77777777" w:rsidR="00EC0B7A" w:rsidRDefault="00EC0B7A" w:rsidP="00D468AD">
            <w:pPr>
              <w:rPr>
                <w:b/>
                <w:bCs/>
                <w:i/>
              </w:rPr>
            </w:pPr>
          </w:p>
          <w:p w14:paraId="34CFA183" w14:textId="3D262EE2" w:rsidR="00EC0B7A" w:rsidRPr="005B7922" w:rsidRDefault="00EC0B7A" w:rsidP="00D468AD">
            <w:pPr>
              <w:rPr>
                <w:b/>
                <w:bCs/>
                <w:i/>
                <w:u w:val="single"/>
              </w:rPr>
            </w:pPr>
          </w:p>
        </w:tc>
      </w:tr>
      <w:tr w:rsidR="00384381" w14:paraId="7737F2C7" w14:textId="0B6C57C9" w:rsidTr="005A0602"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30CB8" w14:textId="77777777" w:rsidR="00384381" w:rsidRPr="005B7922" w:rsidRDefault="00384381" w:rsidP="00D468AD">
            <w:pPr>
              <w:rPr>
                <w:b/>
              </w:rPr>
            </w:pPr>
            <w:r w:rsidRPr="005B7922">
              <w:rPr>
                <w:b/>
              </w:rPr>
              <w:t>GP Surgery:</w:t>
            </w:r>
          </w:p>
          <w:p w14:paraId="095DB3C4" w14:textId="77777777" w:rsidR="00384381" w:rsidRPr="005B7922" w:rsidRDefault="00384381" w:rsidP="00D468AD">
            <w:pPr>
              <w:rPr>
                <w:b/>
              </w:rPr>
            </w:pPr>
          </w:p>
        </w:tc>
        <w:tc>
          <w:tcPr>
            <w:tcW w:w="3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2225" w14:textId="31756025" w:rsidR="00384381" w:rsidRPr="005B7922" w:rsidRDefault="00384381" w:rsidP="00D468AD"/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3A05A" w14:textId="470111C1" w:rsidR="00384381" w:rsidRPr="005B7922" w:rsidRDefault="00384381" w:rsidP="00D468AD">
            <w:r w:rsidRPr="005B7922">
              <w:rPr>
                <w:b/>
              </w:rPr>
              <w:t>Average Hours Caring: (per week)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135" w14:textId="6BEBD47A" w:rsidR="00384381" w:rsidRPr="005B7922" w:rsidRDefault="00384381" w:rsidP="00D468AD"/>
        </w:tc>
      </w:tr>
      <w:tr w:rsidR="00384381" w14:paraId="30C7F4A7" w14:textId="77777777" w:rsidTr="005A0602">
        <w:trPr>
          <w:trHeight w:val="616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515BCC" w14:textId="17E98203" w:rsidR="00384381" w:rsidRPr="005B7922" w:rsidRDefault="00384381" w:rsidP="00D468AD">
            <w:pPr>
              <w:rPr>
                <w:b/>
              </w:rPr>
            </w:pPr>
            <w:r w:rsidRPr="005B7922">
              <w:rPr>
                <w:b/>
              </w:rPr>
              <w:t>How Did You Hear About Us:</w:t>
            </w:r>
          </w:p>
        </w:tc>
        <w:tc>
          <w:tcPr>
            <w:tcW w:w="43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3CEA0E9" w14:textId="54328F4D" w:rsidR="00384381" w:rsidRPr="005B7922" w:rsidRDefault="00384381" w:rsidP="00D468AD"/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98E23BE" w14:textId="10B0C8DF" w:rsidR="00384381" w:rsidRPr="005B7922" w:rsidRDefault="002274C1" w:rsidP="00D468AD">
            <w:pPr>
              <w:rPr>
                <w:b/>
                <w:bCs/>
              </w:rPr>
            </w:pPr>
            <w:r>
              <w:rPr>
                <w:b/>
                <w:bCs/>
              </w:rPr>
              <w:t>My</w:t>
            </w:r>
            <w:r w:rsidR="00384381" w:rsidRPr="005B79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Caring role</w:t>
            </w:r>
            <w:r w:rsidR="00384381" w:rsidRPr="005B7922">
              <w:rPr>
                <w:b/>
                <w:bCs/>
              </w:rPr>
              <w:t>:</w:t>
            </w: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432C217" w14:textId="4389233F" w:rsidR="00384381" w:rsidRPr="005A0602" w:rsidRDefault="00384381" w:rsidP="00D468AD">
            <w:pPr>
              <w:rPr>
                <w:b/>
                <w:bCs/>
              </w:rPr>
            </w:pPr>
            <w:r w:rsidRPr="005A0602">
              <w:rPr>
                <w:b/>
                <w:bCs/>
              </w:rPr>
              <w:t>Primary</w:t>
            </w:r>
          </w:p>
          <w:p w14:paraId="2FE60C1F" w14:textId="65B8B392" w:rsidR="00384381" w:rsidRPr="005B7922" w:rsidRDefault="00384381" w:rsidP="00D468AD">
            <w:r w:rsidRPr="005B7922">
              <w:t xml:space="preserve">       </w:t>
            </w:r>
            <w:sdt>
              <w:sdtPr>
                <w:rPr>
                  <w:b/>
                  <w:bCs/>
                </w:rPr>
                <w:id w:val="8155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5E969C61" w14:textId="3A4CD076" w:rsidR="00384381" w:rsidRPr="005B7922" w:rsidRDefault="00384381" w:rsidP="00D468AD"/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8ADB49" w14:textId="77777777" w:rsidR="00384381" w:rsidRPr="005A0602" w:rsidRDefault="00384381" w:rsidP="00D468AD">
            <w:pPr>
              <w:rPr>
                <w:b/>
                <w:bCs/>
              </w:rPr>
            </w:pPr>
            <w:r w:rsidRPr="005A0602">
              <w:rPr>
                <w:b/>
                <w:bCs/>
              </w:rPr>
              <w:t>Secondary</w:t>
            </w:r>
          </w:p>
          <w:p w14:paraId="792C3A5D" w14:textId="7E83ADCC" w:rsidR="00384381" w:rsidRDefault="00384381" w:rsidP="00D468AD">
            <w:r>
              <w:t xml:space="preserve">      </w:t>
            </w:r>
            <w:sdt>
              <w:sdtPr>
                <w:rPr>
                  <w:b/>
                  <w:bCs/>
                </w:rPr>
                <w:id w:val="13637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84381" w14:paraId="38365566" w14:textId="03A36EE3" w:rsidTr="005A0602">
        <w:tc>
          <w:tcPr>
            <w:tcW w:w="3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00CFF3" w14:textId="27ECCF3F" w:rsidR="00384381" w:rsidRPr="005B7922" w:rsidRDefault="00384381" w:rsidP="00272DD0">
            <w:pPr>
              <w:rPr>
                <w:b/>
              </w:rPr>
            </w:pPr>
            <w:r w:rsidRPr="005B7922">
              <w:rPr>
                <w:b/>
              </w:rPr>
              <w:t xml:space="preserve">Would you like to receive </w:t>
            </w:r>
            <w:r w:rsidR="002274C1">
              <w:rPr>
                <w:b/>
              </w:rPr>
              <w:t>our quarterly newsletter and news bulletins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015CA" w14:textId="4CBAC389" w:rsidR="00384381" w:rsidRPr="005B7922" w:rsidRDefault="00384381" w:rsidP="00272DD0">
            <w:pPr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By post</w:t>
            </w:r>
          </w:p>
        </w:tc>
        <w:sdt>
          <w:sdtPr>
            <w:rPr>
              <w:b/>
              <w:bCs/>
            </w:rPr>
            <w:id w:val="-15268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44CF2B" w14:textId="7F2B3551" w:rsidR="00384381" w:rsidRPr="005B7922" w:rsidRDefault="00384381" w:rsidP="00272DD0">
                <w:pPr>
                  <w:rPr>
                    <w:b/>
                    <w:bCs/>
                  </w:rPr>
                </w:pPr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A4810" w14:textId="7F96FF4D" w:rsidR="00384381" w:rsidRPr="005B7922" w:rsidRDefault="00384381" w:rsidP="00272DD0">
            <w:pPr>
              <w:ind w:left="297"/>
              <w:rPr>
                <w:b/>
                <w:bCs/>
                <w:i/>
              </w:rPr>
            </w:pPr>
            <w:r w:rsidRPr="005B7922">
              <w:rPr>
                <w:b/>
                <w:bCs/>
                <w:i/>
              </w:rPr>
              <w:t>By email</w:t>
            </w:r>
          </w:p>
        </w:tc>
        <w:sdt>
          <w:sdtPr>
            <w:rPr>
              <w:b/>
              <w:bCs/>
            </w:rPr>
            <w:id w:val="-77231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4F7E3D" w14:textId="4EA0BE9A" w:rsidR="00384381" w:rsidRPr="006959AA" w:rsidRDefault="00384381" w:rsidP="00272DD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9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81AE52" w14:textId="7A983742" w:rsidR="00384381" w:rsidRPr="002274C1" w:rsidRDefault="00384381" w:rsidP="002274C1">
            <w:pPr>
              <w:ind w:left="102"/>
              <w:jc w:val="both"/>
              <w:rPr>
                <w:b/>
                <w:bCs/>
                <w:i/>
              </w:rPr>
            </w:pPr>
            <w:r w:rsidRPr="006959AA">
              <w:rPr>
                <w:b/>
                <w:bCs/>
                <w:i/>
              </w:rPr>
              <w:t>No</w:t>
            </w:r>
            <w:r w:rsidR="002274C1">
              <w:rPr>
                <w:b/>
                <w:bCs/>
                <w:i/>
              </w:rPr>
              <w:t>t required</w:t>
            </w:r>
          </w:p>
        </w:tc>
        <w:sdt>
          <w:sdtPr>
            <w:rPr>
              <w:b/>
              <w:bCs/>
            </w:rPr>
            <w:id w:val="194157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FE1A420" w14:textId="430F6BFD" w:rsidR="00384381" w:rsidRPr="006959AA" w:rsidRDefault="00384381" w:rsidP="00272DD0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6116A0" w14:paraId="46F01864" w14:textId="77777777" w:rsidTr="005A0602">
        <w:tc>
          <w:tcPr>
            <w:tcW w:w="39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51B579" w14:textId="4C4CFD3B" w:rsidR="006116A0" w:rsidRDefault="006116A0" w:rsidP="00272DD0">
            <w:pPr>
              <w:rPr>
                <w:b/>
              </w:rPr>
            </w:pPr>
            <w:r>
              <w:rPr>
                <w:b/>
              </w:rPr>
              <w:t>Would you like to sign up to our WhatsApp notification broadcast</w:t>
            </w:r>
            <w:r w:rsidR="00830B75">
              <w:rPr>
                <w:b/>
              </w:rPr>
              <w:t xml:space="preserve"> group </w:t>
            </w:r>
          </w:p>
        </w:tc>
        <w:tc>
          <w:tcPr>
            <w:tcW w:w="652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BA546" w14:textId="10ADFA8A" w:rsidR="006116A0" w:rsidRDefault="00830B75" w:rsidP="00272D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4085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-9797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384381" w14:paraId="0723414F" w14:textId="1CEB1612" w:rsidTr="005A0602">
        <w:tc>
          <w:tcPr>
            <w:tcW w:w="1049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F1F4" w:themeFill="accent2" w:themeFillTint="33"/>
          </w:tcPr>
          <w:p w14:paraId="01BA69F0" w14:textId="6D151EBF" w:rsidR="00384381" w:rsidRPr="00595704" w:rsidRDefault="00384381" w:rsidP="00272DD0">
            <w:pPr>
              <w:rPr>
                <w:b/>
              </w:rPr>
            </w:pPr>
            <w:r w:rsidRPr="00595704">
              <w:rPr>
                <w:b/>
              </w:rPr>
              <w:t>Cared For/Dependent Only</w:t>
            </w:r>
          </w:p>
        </w:tc>
      </w:tr>
      <w:tr w:rsidR="00384381" w14:paraId="435D4AB3" w14:textId="77777777" w:rsidTr="005A0602"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8D333C" w14:textId="77777777" w:rsidR="00384381" w:rsidRDefault="00384381" w:rsidP="00D468AD">
            <w:pPr>
              <w:rPr>
                <w:b/>
              </w:rPr>
            </w:pPr>
            <w:r w:rsidRPr="00427C6A">
              <w:rPr>
                <w:b/>
              </w:rPr>
              <w:t>Title:</w:t>
            </w:r>
          </w:p>
          <w:p w14:paraId="39F38633" w14:textId="77777777" w:rsidR="00384381" w:rsidRPr="00420EF1" w:rsidRDefault="00384381" w:rsidP="00D468AD">
            <w:pPr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20AD" w14:textId="2EED9C3B" w:rsidR="00384381" w:rsidRDefault="00384381" w:rsidP="00D468AD"/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77FF" w14:textId="77777777" w:rsidR="00384381" w:rsidRPr="00427C6A" w:rsidRDefault="00384381" w:rsidP="00D468AD">
            <w:pPr>
              <w:rPr>
                <w:b/>
              </w:rPr>
            </w:pPr>
            <w:r w:rsidRPr="00427C6A">
              <w:rPr>
                <w:b/>
              </w:rPr>
              <w:t>Forename(s):</w:t>
            </w:r>
          </w:p>
        </w:tc>
        <w:tc>
          <w:tcPr>
            <w:tcW w:w="1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41BB" w14:textId="6C8F4538" w:rsidR="00384381" w:rsidRDefault="00384381" w:rsidP="00D468AD"/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A9CD" w14:textId="382F3C86" w:rsidR="00384381" w:rsidRPr="00427C6A" w:rsidRDefault="00384381" w:rsidP="00D468AD">
            <w:pPr>
              <w:rPr>
                <w:b/>
              </w:rPr>
            </w:pPr>
            <w:r w:rsidRPr="00427C6A">
              <w:rPr>
                <w:b/>
              </w:rPr>
              <w:t>Surname: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7F1BE0" w14:textId="6A3EFB49" w:rsidR="00384381" w:rsidRDefault="00384381" w:rsidP="00D468AD"/>
        </w:tc>
      </w:tr>
      <w:tr w:rsidR="00384381" w14:paraId="5AEED9CC" w14:textId="77777777" w:rsidTr="005A0602">
        <w:trPr>
          <w:trHeight w:val="565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078533" w14:textId="77777777" w:rsidR="00384381" w:rsidRPr="00427C6A" w:rsidRDefault="00384381" w:rsidP="00D468AD">
            <w:pPr>
              <w:rPr>
                <w:b/>
              </w:rPr>
            </w:pPr>
            <w:r w:rsidRPr="00427C6A">
              <w:rPr>
                <w:b/>
              </w:rPr>
              <w:t>Address:</w:t>
            </w:r>
          </w:p>
          <w:p w14:paraId="5E78EBA6" w14:textId="5F121679" w:rsidR="00384381" w:rsidRPr="00427C6A" w:rsidRDefault="00384381" w:rsidP="00C54AFB">
            <w:pPr>
              <w:rPr>
                <w:b/>
              </w:rPr>
            </w:pPr>
            <w:r w:rsidRPr="00427C6A">
              <w:rPr>
                <w:b/>
              </w:rPr>
              <w:t>(if different)</w:t>
            </w:r>
          </w:p>
        </w:tc>
        <w:tc>
          <w:tcPr>
            <w:tcW w:w="861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2A7F5" w14:textId="77777777" w:rsidR="00384381" w:rsidRDefault="00384381" w:rsidP="00D468AD">
            <w:pPr>
              <w:rPr>
                <w:sz w:val="20"/>
                <w:szCs w:val="20"/>
              </w:rPr>
            </w:pPr>
          </w:p>
          <w:p w14:paraId="5FF5273B" w14:textId="7B48A983" w:rsidR="00EC0B7A" w:rsidRPr="00420EF1" w:rsidRDefault="00EC0B7A" w:rsidP="00D468AD">
            <w:pPr>
              <w:rPr>
                <w:sz w:val="20"/>
                <w:szCs w:val="20"/>
              </w:rPr>
            </w:pPr>
          </w:p>
        </w:tc>
      </w:tr>
      <w:tr w:rsidR="00384381" w14:paraId="09B8F70B" w14:textId="16B4E35B" w:rsidTr="005A0602"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326DC6" w14:textId="77777777" w:rsidR="00384381" w:rsidRDefault="00384381" w:rsidP="00C54AFB">
            <w:pPr>
              <w:rPr>
                <w:b/>
              </w:rPr>
            </w:pPr>
            <w:r w:rsidRPr="003E5DEA">
              <w:rPr>
                <w:b/>
              </w:rPr>
              <w:t>Postcode:</w:t>
            </w:r>
          </w:p>
          <w:p w14:paraId="13258772" w14:textId="53F4FE24" w:rsidR="00384381" w:rsidRPr="00420EF1" w:rsidRDefault="00384381" w:rsidP="00C54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E247" w14:textId="0B5951EB" w:rsidR="00384381" w:rsidRDefault="00384381" w:rsidP="00D468AD"/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8AAB" w14:textId="77777777" w:rsidR="00384381" w:rsidRPr="003E5DEA" w:rsidRDefault="00384381" w:rsidP="00D468AD">
            <w:pPr>
              <w:rPr>
                <w:b/>
              </w:rPr>
            </w:pPr>
            <w:r w:rsidRPr="003E5DEA">
              <w:rPr>
                <w:b/>
              </w:rPr>
              <w:t>Telephone: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ABD33" w14:textId="7CA85C6A" w:rsidR="00384381" w:rsidRDefault="00384381" w:rsidP="00D468AD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801A0" w14:textId="77777777" w:rsidR="00384381" w:rsidRPr="005B7922" w:rsidRDefault="00384381" w:rsidP="00C14AC9">
            <w:pPr>
              <w:rPr>
                <w:b/>
              </w:rPr>
            </w:pPr>
            <w:r w:rsidRPr="005B7922">
              <w:rPr>
                <w:b/>
              </w:rPr>
              <w:t xml:space="preserve">Date of </w:t>
            </w:r>
          </w:p>
          <w:p w14:paraId="67AFCC94" w14:textId="0D537634" w:rsidR="00384381" w:rsidRDefault="00384381" w:rsidP="00C14AC9">
            <w:r w:rsidRPr="005B7922">
              <w:rPr>
                <w:b/>
              </w:rPr>
              <w:t>Birth: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1DAC7" w14:textId="77777777" w:rsidR="00384381" w:rsidRDefault="00384381"/>
          <w:p w14:paraId="3482DB3F" w14:textId="27257714" w:rsidR="00384381" w:rsidRDefault="00384381" w:rsidP="00C14AC9"/>
        </w:tc>
      </w:tr>
      <w:tr w:rsidR="00384381" w14:paraId="29A62EF0" w14:textId="40E5FABF" w:rsidTr="005A0602">
        <w:tc>
          <w:tcPr>
            <w:tcW w:w="18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F2F4BB" w14:textId="77777777" w:rsidR="00384381" w:rsidRDefault="00384381" w:rsidP="00D468AD">
            <w:pPr>
              <w:rPr>
                <w:b/>
              </w:rPr>
            </w:pPr>
            <w:r w:rsidRPr="002F1A86">
              <w:rPr>
                <w:b/>
              </w:rPr>
              <w:t>Gender:</w:t>
            </w:r>
          </w:p>
          <w:p w14:paraId="195F23F6" w14:textId="77777777" w:rsidR="00384381" w:rsidRDefault="00384381" w:rsidP="00D468AD">
            <w:pPr>
              <w:rPr>
                <w:b/>
              </w:rPr>
            </w:pPr>
          </w:p>
          <w:p w14:paraId="17EA063D" w14:textId="3212E16F" w:rsidR="00384381" w:rsidRPr="002F1A86" w:rsidRDefault="00384381" w:rsidP="00D468AD">
            <w:pPr>
              <w:rPr>
                <w:b/>
              </w:rPr>
            </w:pPr>
          </w:p>
        </w:tc>
        <w:tc>
          <w:tcPr>
            <w:tcW w:w="15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FE1034" w14:textId="77777777" w:rsidR="00384381" w:rsidRPr="002F1A86" w:rsidRDefault="00384381" w:rsidP="00D468AD">
            <w:pPr>
              <w:rPr>
                <w:i/>
              </w:rPr>
            </w:pPr>
            <w:r w:rsidRPr="002F1A86">
              <w:rPr>
                <w:i/>
              </w:rPr>
              <w:t>Male</w:t>
            </w:r>
          </w:p>
        </w:tc>
        <w:sdt>
          <w:sdtPr>
            <w:rPr>
              <w:b/>
              <w:bCs/>
            </w:rPr>
            <w:id w:val="-125465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38C05DA7" w14:textId="018B6303" w:rsidR="00384381" w:rsidRPr="00726CF6" w:rsidRDefault="00384381" w:rsidP="00D468AD">
                <w:pPr>
                  <w:jc w:val="center"/>
                  <w:rPr>
                    <w:b/>
                    <w:bCs/>
                  </w:rPr>
                </w:pPr>
                <w:r w:rsidRPr="00726C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8246E" w14:textId="77777777" w:rsidR="00384381" w:rsidRDefault="00384381" w:rsidP="00C14AC9">
            <w:pPr>
              <w:rPr>
                <w:b/>
                <w:bCs/>
              </w:rPr>
            </w:pPr>
            <w:r w:rsidRPr="008F4699">
              <w:rPr>
                <w:b/>
                <w:bCs/>
              </w:rPr>
              <w:t>Disability/illness:</w:t>
            </w:r>
          </w:p>
          <w:p w14:paraId="0CEBDC61" w14:textId="3098C9BE" w:rsidR="00384381" w:rsidRPr="00B231D0" w:rsidRDefault="00384381" w:rsidP="00C14AC9"/>
        </w:tc>
        <w:tc>
          <w:tcPr>
            <w:tcW w:w="339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467C35" w14:textId="77777777" w:rsidR="00384381" w:rsidRDefault="00384381" w:rsidP="00C14AC9">
            <w:pPr>
              <w:rPr>
                <w:b/>
                <w:bCs/>
              </w:rPr>
            </w:pPr>
            <w:r w:rsidRPr="008F4699">
              <w:rPr>
                <w:b/>
                <w:bCs/>
              </w:rPr>
              <w:t>Relationship to carer:</w:t>
            </w:r>
          </w:p>
          <w:p w14:paraId="51D14754" w14:textId="0D3B221F" w:rsidR="00384381" w:rsidRPr="00B231D0" w:rsidRDefault="00384381" w:rsidP="00C14AC9"/>
        </w:tc>
      </w:tr>
      <w:tr w:rsidR="00384381" w14:paraId="2EC8FD85" w14:textId="65D6DF82" w:rsidTr="005A0602">
        <w:trPr>
          <w:trHeight w:val="315"/>
        </w:trPr>
        <w:tc>
          <w:tcPr>
            <w:tcW w:w="1872" w:type="dxa"/>
            <w:gridSpan w:val="2"/>
            <w:vMerge/>
            <w:tcBorders>
              <w:top w:val="single" w:sz="4" w:space="0" w:color="auto"/>
            </w:tcBorders>
          </w:tcPr>
          <w:p w14:paraId="67636981" w14:textId="77777777" w:rsidR="00384381" w:rsidRDefault="00384381" w:rsidP="00D468AD"/>
        </w:tc>
        <w:tc>
          <w:tcPr>
            <w:tcW w:w="15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35C2B" w14:textId="77777777" w:rsidR="00384381" w:rsidRPr="002F1A86" w:rsidRDefault="00384381" w:rsidP="00D468AD">
            <w:pPr>
              <w:rPr>
                <w:i/>
              </w:rPr>
            </w:pPr>
            <w:r w:rsidRPr="002F1A86">
              <w:rPr>
                <w:i/>
              </w:rPr>
              <w:t>Female</w:t>
            </w:r>
          </w:p>
        </w:tc>
        <w:sdt>
          <w:sdtPr>
            <w:rPr>
              <w:b/>
              <w:bCs/>
            </w:rPr>
            <w:id w:val="-190127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2683C373" w14:textId="77E0E664" w:rsidR="00384381" w:rsidRPr="00726CF6" w:rsidRDefault="00384381" w:rsidP="00D468AD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7"/>
            <w:vMerge/>
            <w:tcBorders>
              <w:top w:val="single" w:sz="4" w:space="0" w:color="auto"/>
            </w:tcBorders>
          </w:tcPr>
          <w:p w14:paraId="6CC0C4E6" w14:textId="77777777" w:rsidR="00384381" w:rsidRDefault="00384381" w:rsidP="00D468AD"/>
        </w:tc>
        <w:tc>
          <w:tcPr>
            <w:tcW w:w="3392" w:type="dxa"/>
            <w:gridSpan w:val="6"/>
            <w:vMerge/>
            <w:tcBorders>
              <w:top w:val="single" w:sz="4" w:space="0" w:color="auto"/>
            </w:tcBorders>
          </w:tcPr>
          <w:p w14:paraId="7F497A4E" w14:textId="77777777" w:rsidR="00384381" w:rsidRDefault="00384381" w:rsidP="00D468AD"/>
        </w:tc>
      </w:tr>
      <w:tr w:rsidR="00384381" w14:paraId="1DF27B6C" w14:textId="55B8953A" w:rsidTr="005A0602">
        <w:trPr>
          <w:trHeight w:val="276"/>
        </w:trPr>
        <w:tc>
          <w:tcPr>
            <w:tcW w:w="1872" w:type="dxa"/>
            <w:gridSpan w:val="2"/>
            <w:vMerge/>
          </w:tcPr>
          <w:p w14:paraId="18E5B1FE" w14:textId="77777777" w:rsidR="00384381" w:rsidRDefault="00384381" w:rsidP="00D468AD"/>
        </w:tc>
        <w:tc>
          <w:tcPr>
            <w:tcW w:w="15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EA0942" w14:textId="78C69147" w:rsidR="00384381" w:rsidRPr="002F1A86" w:rsidRDefault="00384381" w:rsidP="00C54AFB">
            <w:pPr>
              <w:rPr>
                <w:i/>
              </w:rPr>
            </w:pPr>
            <w:r>
              <w:rPr>
                <w:i/>
              </w:rPr>
              <w:t>Non-binary</w:t>
            </w:r>
          </w:p>
        </w:tc>
        <w:sdt>
          <w:sdtPr>
            <w:rPr>
              <w:b/>
              <w:bCs/>
            </w:rPr>
            <w:id w:val="65727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3371F45B" w14:textId="49EFE7A9" w:rsidR="00384381" w:rsidRPr="00726CF6" w:rsidRDefault="00384381" w:rsidP="00D468AD">
                <w:pPr>
                  <w:jc w:val="center"/>
                  <w:rPr>
                    <w:b/>
                    <w:bCs/>
                  </w:rPr>
                </w:pPr>
                <w:r w:rsidRPr="00726C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7"/>
            <w:vMerge/>
          </w:tcPr>
          <w:p w14:paraId="72463B12" w14:textId="77777777" w:rsidR="00384381" w:rsidRDefault="00384381" w:rsidP="00D468AD"/>
        </w:tc>
        <w:tc>
          <w:tcPr>
            <w:tcW w:w="3392" w:type="dxa"/>
            <w:gridSpan w:val="6"/>
            <w:vMerge/>
          </w:tcPr>
          <w:p w14:paraId="2541BC05" w14:textId="77777777" w:rsidR="00384381" w:rsidRDefault="00384381" w:rsidP="00D468AD"/>
        </w:tc>
      </w:tr>
      <w:tr w:rsidR="00384381" w14:paraId="719C89E1" w14:textId="732D7D8F" w:rsidTr="005A0602">
        <w:trPr>
          <w:trHeight w:val="249"/>
        </w:trPr>
        <w:tc>
          <w:tcPr>
            <w:tcW w:w="1872" w:type="dxa"/>
            <w:gridSpan w:val="2"/>
            <w:vMerge/>
          </w:tcPr>
          <w:p w14:paraId="4EB2C679" w14:textId="77777777" w:rsidR="00384381" w:rsidRDefault="00384381" w:rsidP="00C54AFB"/>
        </w:tc>
        <w:tc>
          <w:tcPr>
            <w:tcW w:w="15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74FF73" w14:textId="74C047B4" w:rsidR="00384381" w:rsidRPr="00C14AC9" w:rsidRDefault="00384381" w:rsidP="00C54AFB">
            <w:pPr>
              <w:rPr>
                <w:i/>
                <w:sz w:val="20"/>
                <w:szCs w:val="20"/>
              </w:rPr>
            </w:pPr>
            <w:r w:rsidRPr="00C14AC9">
              <w:rPr>
                <w:i/>
                <w:sz w:val="20"/>
                <w:szCs w:val="20"/>
              </w:rPr>
              <w:t>Prefer not to say</w:t>
            </w:r>
          </w:p>
        </w:tc>
        <w:sdt>
          <w:sdtPr>
            <w:rPr>
              <w:b/>
              <w:bCs/>
            </w:rPr>
            <w:id w:val="-193704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1278C369" w14:textId="0906004C" w:rsidR="00384381" w:rsidRPr="00726CF6" w:rsidRDefault="00384381" w:rsidP="00C54AFB">
                <w:pPr>
                  <w:jc w:val="center"/>
                  <w:rPr>
                    <w:b/>
                    <w:bCs/>
                  </w:rPr>
                </w:pPr>
                <w:r w:rsidRPr="00726CF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132" w:type="dxa"/>
            <w:gridSpan w:val="7"/>
            <w:vMerge/>
          </w:tcPr>
          <w:p w14:paraId="5267B72F" w14:textId="77777777" w:rsidR="00384381" w:rsidRDefault="00384381" w:rsidP="00C54AFB"/>
        </w:tc>
        <w:tc>
          <w:tcPr>
            <w:tcW w:w="3392" w:type="dxa"/>
            <w:gridSpan w:val="6"/>
            <w:vMerge/>
          </w:tcPr>
          <w:p w14:paraId="3336BB34" w14:textId="77777777" w:rsidR="00384381" w:rsidRDefault="00384381" w:rsidP="00C54AFB"/>
        </w:tc>
      </w:tr>
      <w:tr w:rsidR="005A0602" w14:paraId="14B3ECE8" w14:textId="77777777" w:rsidTr="005A0602">
        <w:tc>
          <w:tcPr>
            <w:tcW w:w="1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A1BC9" w14:textId="77777777" w:rsidR="005A0602" w:rsidRDefault="005A0602">
            <w:pPr>
              <w:rPr>
                <w:b/>
              </w:rPr>
            </w:pPr>
            <w:r>
              <w:rPr>
                <w:b/>
              </w:rPr>
              <w:t xml:space="preserve">Carers </w:t>
            </w:r>
          </w:p>
          <w:p w14:paraId="313B7446" w14:textId="04CAC6D2" w:rsidR="005A0602" w:rsidRDefault="005A0602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50E8750D" w14:textId="77777777" w:rsidR="005A0602" w:rsidRDefault="005A0602">
            <w:pPr>
              <w:rPr>
                <w:b/>
              </w:rPr>
            </w:pPr>
          </w:p>
        </w:tc>
        <w:tc>
          <w:tcPr>
            <w:tcW w:w="3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427A" w14:textId="77777777" w:rsidR="005A0602" w:rsidRDefault="005A0602"/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05F221" w14:textId="3D826201" w:rsidR="005A0602" w:rsidRDefault="005A0602">
            <w:r>
              <w:rPr>
                <w:b/>
              </w:rPr>
              <w:t>Today’s date: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B1E" w14:textId="77777777" w:rsidR="005A0602" w:rsidRDefault="005A0602"/>
        </w:tc>
      </w:tr>
    </w:tbl>
    <w:p w14:paraId="4BAD8E8B" w14:textId="77777777" w:rsidR="008A3103" w:rsidRDefault="00595704" w:rsidP="005A0602">
      <w:pPr>
        <w:tabs>
          <w:tab w:val="left" w:pos="3168"/>
        </w:tabs>
      </w:pPr>
      <w:r>
        <w:tab/>
      </w:r>
    </w:p>
    <w:p w14:paraId="1F00817A" w14:textId="69DFD9A5" w:rsidR="00D770B8" w:rsidRDefault="00EC0B7A" w:rsidP="008A3103">
      <w:pPr>
        <w:tabs>
          <w:tab w:val="left" w:pos="3168"/>
        </w:tabs>
        <w:jc w:val="center"/>
        <w:rPr>
          <w:b/>
          <w:bCs/>
          <w:sz w:val="24"/>
          <w:szCs w:val="24"/>
        </w:rPr>
      </w:pPr>
      <w:r w:rsidRPr="00D770B8">
        <w:rPr>
          <w:b/>
          <w:bCs/>
          <w:sz w:val="24"/>
          <w:szCs w:val="24"/>
        </w:rPr>
        <w:t xml:space="preserve">See </w:t>
      </w:r>
      <w:r w:rsidR="00D770B8">
        <w:rPr>
          <w:b/>
          <w:bCs/>
          <w:sz w:val="24"/>
          <w:szCs w:val="24"/>
        </w:rPr>
        <w:t>p</w:t>
      </w:r>
      <w:r w:rsidRPr="00D770B8">
        <w:rPr>
          <w:b/>
          <w:bCs/>
          <w:sz w:val="24"/>
          <w:szCs w:val="24"/>
        </w:rPr>
        <w:t>age</w:t>
      </w:r>
      <w:r w:rsidR="00D770B8">
        <w:rPr>
          <w:b/>
          <w:bCs/>
          <w:sz w:val="24"/>
          <w:szCs w:val="24"/>
        </w:rPr>
        <w:t xml:space="preserve"> 2</w:t>
      </w:r>
      <w:r w:rsidRPr="00D770B8">
        <w:rPr>
          <w:b/>
          <w:bCs/>
          <w:sz w:val="24"/>
          <w:szCs w:val="24"/>
        </w:rPr>
        <w:t xml:space="preserve"> for services </w:t>
      </w:r>
      <w:r w:rsidR="00D770B8" w:rsidRPr="00D770B8">
        <w:rPr>
          <w:b/>
          <w:bCs/>
          <w:sz w:val="24"/>
          <w:szCs w:val="24"/>
        </w:rPr>
        <w:t>required.</w:t>
      </w:r>
    </w:p>
    <w:p w14:paraId="0581515B" w14:textId="47DFBF84" w:rsidR="005A0602" w:rsidRPr="005A0602" w:rsidRDefault="005A0602" w:rsidP="005A0602">
      <w:pPr>
        <w:tabs>
          <w:tab w:val="left" w:pos="3168"/>
        </w:tabs>
        <w:jc w:val="center"/>
        <w:rPr>
          <w:b/>
          <w:bCs/>
          <w:sz w:val="32"/>
          <w:szCs w:val="32"/>
        </w:rPr>
      </w:pPr>
      <w:r w:rsidRPr="005A0602">
        <w:rPr>
          <w:b/>
          <w:bCs/>
          <w:sz w:val="32"/>
          <w:szCs w:val="32"/>
        </w:rPr>
        <w:lastRenderedPageBreak/>
        <w:t>SERVI</w:t>
      </w:r>
      <w:r>
        <w:rPr>
          <w:b/>
          <w:bCs/>
          <w:sz w:val="32"/>
          <w:szCs w:val="32"/>
        </w:rPr>
        <w:t>C</w:t>
      </w:r>
      <w:r w:rsidRPr="005A0602">
        <w:rPr>
          <w:b/>
          <w:bCs/>
          <w:sz w:val="32"/>
          <w:szCs w:val="32"/>
        </w:rPr>
        <w:t>ES REQUIRED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595704" w14:paraId="5287D543" w14:textId="77777777" w:rsidTr="0090530E">
        <w:tc>
          <w:tcPr>
            <w:tcW w:w="5954" w:type="dxa"/>
            <w:shd w:val="clear" w:color="auto" w:fill="D5F1F4" w:themeFill="accent2" w:themeFillTint="33"/>
          </w:tcPr>
          <w:p w14:paraId="441479E5" w14:textId="47CBCC4A" w:rsidR="00595704" w:rsidRPr="00384381" w:rsidRDefault="00595704" w:rsidP="00384381">
            <w:pPr>
              <w:tabs>
                <w:tab w:val="left" w:pos="3168"/>
              </w:tabs>
              <w:jc w:val="center"/>
              <w:rPr>
                <w:b/>
                <w:bCs/>
              </w:rPr>
            </w:pPr>
            <w:r w:rsidRPr="00384381">
              <w:rPr>
                <w:b/>
                <w:bCs/>
              </w:rPr>
              <w:t>Which Service would you be interested in?</w:t>
            </w:r>
          </w:p>
        </w:tc>
        <w:tc>
          <w:tcPr>
            <w:tcW w:w="4536" w:type="dxa"/>
            <w:shd w:val="clear" w:color="auto" w:fill="D5F1F4" w:themeFill="accent2" w:themeFillTint="33"/>
          </w:tcPr>
          <w:p w14:paraId="6095165D" w14:textId="7C38B0C7" w:rsidR="00595704" w:rsidRPr="00384381" w:rsidRDefault="00595704" w:rsidP="00384381">
            <w:pPr>
              <w:tabs>
                <w:tab w:val="left" w:pos="3168"/>
              </w:tabs>
              <w:jc w:val="center"/>
              <w:rPr>
                <w:b/>
                <w:bCs/>
              </w:rPr>
            </w:pPr>
            <w:r w:rsidRPr="00384381">
              <w:rPr>
                <w:b/>
                <w:bCs/>
              </w:rPr>
              <w:t>Please indicate below</w:t>
            </w:r>
          </w:p>
        </w:tc>
      </w:tr>
      <w:tr w:rsidR="00595704" w14:paraId="67EA26A0" w14:textId="77777777" w:rsidTr="0090530E">
        <w:tc>
          <w:tcPr>
            <w:tcW w:w="5954" w:type="dxa"/>
          </w:tcPr>
          <w:p w14:paraId="400D3F43" w14:textId="67BF8AA4" w:rsidR="00595704" w:rsidRDefault="00595704" w:rsidP="00595704">
            <w:pPr>
              <w:tabs>
                <w:tab w:val="left" w:pos="3168"/>
              </w:tabs>
            </w:pPr>
            <w:r>
              <w:t>Social Support groups/Community Hub</w:t>
            </w:r>
            <w:r w:rsidR="00384381">
              <w:t>/Outings</w:t>
            </w:r>
            <w:r w:rsidR="00D770B8">
              <w:t>, Events</w:t>
            </w:r>
          </w:p>
        </w:tc>
        <w:tc>
          <w:tcPr>
            <w:tcW w:w="4536" w:type="dxa"/>
          </w:tcPr>
          <w:p w14:paraId="0E6EAD2F" w14:textId="77777777" w:rsidR="00EC75E2" w:rsidRDefault="00EC75E2" w:rsidP="00EC75E2">
            <w:pPr>
              <w:tabs>
                <w:tab w:val="left" w:pos="3168"/>
              </w:tabs>
            </w:pPr>
            <w:r>
              <w:t xml:space="preserve">If </w:t>
            </w:r>
            <w:r w:rsidRPr="00595704">
              <w:rPr>
                <w:b/>
                <w:bCs/>
              </w:rPr>
              <w:t xml:space="preserve">Yes </w:t>
            </w:r>
            <w:r>
              <w:t xml:space="preserve">– Please confirm which activity/s:  </w:t>
            </w:r>
          </w:p>
          <w:p w14:paraId="5740B199" w14:textId="22FDCE1C" w:rsidR="00595704" w:rsidRDefault="00595704" w:rsidP="00595704">
            <w:pPr>
              <w:tabs>
                <w:tab w:val="left" w:pos="3168"/>
              </w:tabs>
            </w:pPr>
          </w:p>
        </w:tc>
      </w:tr>
      <w:tr w:rsidR="00595704" w14:paraId="442822FB" w14:textId="77777777" w:rsidTr="0090530E">
        <w:tc>
          <w:tcPr>
            <w:tcW w:w="5954" w:type="dxa"/>
          </w:tcPr>
          <w:p w14:paraId="1CD8C57C" w14:textId="5E867AE8" w:rsidR="00595704" w:rsidRDefault="00595704" w:rsidP="00595704">
            <w:pPr>
              <w:tabs>
                <w:tab w:val="left" w:pos="3168"/>
              </w:tabs>
            </w:pPr>
            <w:r w:rsidRPr="003B4FB1">
              <w:t xml:space="preserve">Activity/exercise groups </w:t>
            </w:r>
            <w:r w:rsidR="00384381" w:rsidRPr="003B4FB1">
              <w:t>e.g.,</w:t>
            </w:r>
            <w:r w:rsidRPr="003B4FB1">
              <w:t xml:space="preserve"> Yoga, Pilates, Qigong, Zumba, Archery</w:t>
            </w:r>
            <w:r w:rsidR="000C0A11">
              <w:t xml:space="preserve">, </w:t>
            </w:r>
            <w:r>
              <w:t>Badminton</w:t>
            </w:r>
          </w:p>
        </w:tc>
        <w:tc>
          <w:tcPr>
            <w:tcW w:w="4536" w:type="dxa"/>
          </w:tcPr>
          <w:p w14:paraId="15E37F9F" w14:textId="77777777" w:rsidR="000C0A11" w:rsidRDefault="00595704" w:rsidP="00595704">
            <w:pPr>
              <w:tabs>
                <w:tab w:val="left" w:pos="3168"/>
              </w:tabs>
            </w:pPr>
            <w:r>
              <w:t xml:space="preserve">If </w:t>
            </w:r>
            <w:r w:rsidRPr="00595704">
              <w:rPr>
                <w:b/>
                <w:bCs/>
              </w:rPr>
              <w:t xml:space="preserve">Yes </w:t>
            </w:r>
            <w:r>
              <w:t>– Please confirm which activity</w:t>
            </w:r>
            <w:r w:rsidR="00384381">
              <w:t>/s</w:t>
            </w:r>
            <w:r>
              <w:t>:</w:t>
            </w:r>
            <w:r w:rsidR="00B77EB0">
              <w:t xml:space="preserve">  </w:t>
            </w:r>
          </w:p>
          <w:p w14:paraId="431CD51A" w14:textId="1067E0D8" w:rsidR="00595704" w:rsidRDefault="00595704" w:rsidP="00595704">
            <w:pPr>
              <w:tabs>
                <w:tab w:val="left" w:pos="3168"/>
              </w:tabs>
            </w:pPr>
          </w:p>
        </w:tc>
      </w:tr>
      <w:tr w:rsidR="00595704" w14:paraId="03152C54" w14:textId="77777777" w:rsidTr="0090530E">
        <w:tc>
          <w:tcPr>
            <w:tcW w:w="5954" w:type="dxa"/>
          </w:tcPr>
          <w:p w14:paraId="52D2DD89" w14:textId="09A8A348" w:rsidR="00595704" w:rsidRDefault="00595704" w:rsidP="00595704">
            <w:pPr>
              <w:tabs>
                <w:tab w:val="left" w:pos="3168"/>
              </w:tabs>
            </w:pPr>
            <w:r w:rsidRPr="003B4FB1">
              <w:t xml:space="preserve">Wellbeing courses: Mindfulness, </w:t>
            </w:r>
            <w:r w:rsidR="00EC75E2">
              <w:t xml:space="preserve">Managing </w:t>
            </w:r>
            <w:r w:rsidRPr="003B4FB1">
              <w:t>Stress</w:t>
            </w:r>
            <w:r w:rsidR="00EC75E2">
              <w:t xml:space="preserve"> &amp; </w:t>
            </w:r>
            <w:r w:rsidRPr="003B4FB1">
              <w:t>Anxiety, Sleep Management</w:t>
            </w:r>
          </w:p>
        </w:tc>
        <w:tc>
          <w:tcPr>
            <w:tcW w:w="4536" w:type="dxa"/>
          </w:tcPr>
          <w:p w14:paraId="7E89AF40" w14:textId="5234864B" w:rsidR="00595704" w:rsidRDefault="00595704" w:rsidP="00595704">
            <w:pPr>
              <w:tabs>
                <w:tab w:val="left" w:pos="3168"/>
              </w:tabs>
            </w:pPr>
            <w:r>
              <w:t xml:space="preserve">If </w:t>
            </w:r>
            <w:r w:rsidRPr="00595704">
              <w:rPr>
                <w:b/>
                <w:bCs/>
              </w:rPr>
              <w:t xml:space="preserve">Yes </w:t>
            </w:r>
            <w:r>
              <w:t>– Please confirm which activity</w:t>
            </w:r>
            <w:r w:rsidR="00384381">
              <w:t>/s</w:t>
            </w:r>
            <w:r>
              <w:t>:</w:t>
            </w:r>
            <w:r w:rsidR="00B77EB0">
              <w:t xml:space="preserve">    </w:t>
            </w:r>
          </w:p>
        </w:tc>
      </w:tr>
      <w:tr w:rsidR="00595704" w14:paraId="2ED19BF0" w14:textId="77777777" w:rsidTr="0090530E">
        <w:tc>
          <w:tcPr>
            <w:tcW w:w="5954" w:type="dxa"/>
          </w:tcPr>
          <w:p w14:paraId="5E525294" w14:textId="54129F1B" w:rsidR="00595704" w:rsidRDefault="00595704" w:rsidP="00595704">
            <w:pPr>
              <w:tabs>
                <w:tab w:val="left" w:pos="3168"/>
              </w:tabs>
            </w:pPr>
            <w:r>
              <w:t>Counselling 1-1</w:t>
            </w:r>
          </w:p>
        </w:tc>
        <w:tc>
          <w:tcPr>
            <w:tcW w:w="4536" w:type="dxa"/>
          </w:tcPr>
          <w:p w14:paraId="1736DD39" w14:textId="6060696A" w:rsidR="00595704" w:rsidRDefault="00595704" w:rsidP="00595704">
            <w:pPr>
              <w:tabs>
                <w:tab w:val="left" w:pos="3168"/>
              </w:tabs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-131880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4206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595704" w14:paraId="23315FB0" w14:textId="77777777" w:rsidTr="0090530E">
        <w:tc>
          <w:tcPr>
            <w:tcW w:w="5954" w:type="dxa"/>
          </w:tcPr>
          <w:p w14:paraId="3A5823EC" w14:textId="04905577" w:rsidR="00595704" w:rsidRDefault="00595704" w:rsidP="00595704">
            <w:pPr>
              <w:tabs>
                <w:tab w:val="left" w:pos="3168"/>
              </w:tabs>
            </w:pPr>
            <w:r w:rsidRPr="003B4FB1">
              <w:t>Information</w:t>
            </w:r>
            <w:r w:rsidR="000C0A11">
              <w:t xml:space="preserve"> &amp;</w:t>
            </w:r>
            <w:r w:rsidRPr="003B4FB1">
              <w:t xml:space="preserve"> Advice (including benefits</w:t>
            </w:r>
            <w:r w:rsidR="00EC75E2">
              <w:t>:</w:t>
            </w:r>
            <w:r w:rsidR="000C0A11">
              <w:t xml:space="preserve"> </w:t>
            </w:r>
            <w:r w:rsidR="00384381">
              <w:t>Attendance Allowance/Carers Allowance/DLA/PIP</w:t>
            </w:r>
            <w:r w:rsidR="000C0A11">
              <w:t>, Blue Badge</w:t>
            </w:r>
            <w:r w:rsidRPr="003B4FB1">
              <w:t xml:space="preserve">)  </w:t>
            </w:r>
          </w:p>
        </w:tc>
        <w:tc>
          <w:tcPr>
            <w:tcW w:w="4536" w:type="dxa"/>
          </w:tcPr>
          <w:p w14:paraId="6266F77D" w14:textId="5C34EBE9" w:rsidR="00595704" w:rsidRDefault="00595704" w:rsidP="00595704">
            <w:pPr>
              <w:tabs>
                <w:tab w:val="left" w:pos="3168"/>
              </w:tabs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-137930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-3541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B491D" w14:paraId="6220597B" w14:textId="77777777" w:rsidTr="0090530E">
        <w:tc>
          <w:tcPr>
            <w:tcW w:w="5954" w:type="dxa"/>
          </w:tcPr>
          <w:p w14:paraId="6A3E5AC5" w14:textId="77E26677" w:rsidR="000B491D" w:rsidRDefault="000B491D" w:rsidP="000B491D">
            <w:pPr>
              <w:tabs>
                <w:tab w:val="left" w:pos="3168"/>
              </w:tabs>
            </w:pPr>
            <w:r>
              <w:t>Macmillan Cancer Carer Support - Signposting</w:t>
            </w:r>
          </w:p>
        </w:tc>
        <w:tc>
          <w:tcPr>
            <w:tcW w:w="4536" w:type="dxa"/>
          </w:tcPr>
          <w:p w14:paraId="752D3392" w14:textId="62011891" w:rsidR="000B491D" w:rsidRDefault="000B491D" w:rsidP="000B491D">
            <w:pPr>
              <w:tabs>
                <w:tab w:val="left" w:pos="316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-10368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14817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B491D" w14:paraId="748B05FD" w14:textId="77777777" w:rsidTr="0090530E">
        <w:tc>
          <w:tcPr>
            <w:tcW w:w="5954" w:type="dxa"/>
          </w:tcPr>
          <w:p w14:paraId="6739FB42" w14:textId="7E4F2F41" w:rsidR="000B491D" w:rsidRDefault="000B491D" w:rsidP="000B491D">
            <w:pPr>
              <w:tabs>
                <w:tab w:val="left" w:pos="3168"/>
              </w:tabs>
            </w:pPr>
            <w:r>
              <w:t>Dementia Support Programme</w:t>
            </w:r>
          </w:p>
        </w:tc>
        <w:tc>
          <w:tcPr>
            <w:tcW w:w="4536" w:type="dxa"/>
          </w:tcPr>
          <w:p w14:paraId="3668FBA7" w14:textId="1A2C0C7B" w:rsidR="000B491D" w:rsidRDefault="000B491D" w:rsidP="000B491D">
            <w:pPr>
              <w:tabs>
                <w:tab w:val="left" w:pos="316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2979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192052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B491D" w14:paraId="3DDC6DCB" w14:textId="77777777" w:rsidTr="0090530E">
        <w:tc>
          <w:tcPr>
            <w:tcW w:w="5954" w:type="dxa"/>
          </w:tcPr>
          <w:p w14:paraId="3C7030AA" w14:textId="64325A7A" w:rsidR="000B491D" w:rsidRPr="003B4FB1" w:rsidRDefault="000B491D" w:rsidP="000B491D">
            <w:pPr>
              <w:tabs>
                <w:tab w:val="left" w:pos="3168"/>
              </w:tabs>
            </w:pPr>
            <w:r w:rsidRPr="003B4FB1">
              <w:t>Care home support</w:t>
            </w:r>
            <w:r>
              <w:t xml:space="preserve"> – looking for or already have a family member or friend resident in a care home</w:t>
            </w:r>
          </w:p>
        </w:tc>
        <w:tc>
          <w:tcPr>
            <w:tcW w:w="4536" w:type="dxa"/>
          </w:tcPr>
          <w:p w14:paraId="3707B5F6" w14:textId="17909854" w:rsidR="000B491D" w:rsidRDefault="000B491D" w:rsidP="000B491D">
            <w:pPr>
              <w:tabs>
                <w:tab w:val="left" w:pos="316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130535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53500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B491D" w14:paraId="58FE569E" w14:textId="77777777" w:rsidTr="0090530E">
        <w:tc>
          <w:tcPr>
            <w:tcW w:w="5954" w:type="dxa"/>
          </w:tcPr>
          <w:p w14:paraId="38309E48" w14:textId="11843739" w:rsidR="000B491D" w:rsidRDefault="000B491D" w:rsidP="000B491D">
            <w:pPr>
              <w:tabs>
                <w:tab w:val="left" w:pos="3168"/>
              </w:tabs>
            </w:pPr>
            <w:r>
              <w:t>Employment Support</w:t>
            </w:r>
          </w:p>
        </w:tc>
        <w:tc>
          <w:tcPr>
            <w:tcW w:w="4536" w:type="dxa"/>
          </w:tcPr>
          <w:p w14:paraId="3C35049A" w14:textId="34592D8B" w:rsidR="000B491D" w:rsidRDefault="000B491D" w:rsidP="000B491D">
            <w:pPr>
              <w:tabs>
                <w:tab w:val="left" w:pos="3168"/>
              </w:tabs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-3766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-14175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B491D" w14:paraId="4C71F5AD" w14:textId="77777777" w:rsidTr="0090530E">
        <w:tc>
          <w:tcPr>
            <w:tcW w:w="5954" w:type="dxa"/>
          </w:tcPr>
          <w:p w14:paraId="69B91932" w14:textId="6D1477DD" w:rsidR="000B491D" w:rsidRDefault="000B491D" w:rsidP="000B491D">
            <w:pPr>
              <w:tabs>
                <w:tab w:val="left" w:pos="3168"/>
              </w:tabs>
            </w:pPr>
            <w:r>
              <w:t>Befriender Programme</w:t>
            </w:r>
          </w:p>
        </w:tc>
        <w:tc>
          <w:tcPr>
            <w:tcW w:w="4536" w:type="dxa"/>
          </w:tcPr>
          <w:p w14:paraId="7D088F64" w14:textId="085DDA56" w:rsidR="000B491D" w:rsidRDefault="000B491D" w:rsidP="000B491D">
            <w:pPr>
              <w:tabs>
                <w:tab w:val="left" w:pos="316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-1096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-12801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E15AAF" w14:paraId="679771B7" w14:textId="77777777" w:rsidTr="0090530E">
        <w:tc>
          <w:tcPr>
            <w:tcW w:w="5954" w:type="dxa"/>
          </w:tcPr>
          <w:p w14:paraId="35DAAF65" w14:textId="278E52D4" w:rsidR="00E15AAF" w:rsidRDefault="00E15AAF" w:rsidP="00E15AAF">
            <w:pPr>
              <w:tabs>
                <w:tab w:val="left" w:pos="3168"/>
              </w:tabs>
            </w:pPr>
            <w:r>
              <w:t>Young Carers 5 to 16 and Young Adult Carers 16 to 25</w:t>
            </w:r>
          </w:p>
        </w:tc>
        <w:tc>
          <w:tcPr>
            <w:tcW w:w="4536" w:type="dxa"/>
          </w:tcPr>
          <w:p w14:paraId="218788CA" w14:textId="1A0C4531" w:rsidR="00E15AAF" w:rsidRDefault="00E15AAF" w:rsidP="00E15AAF">
            <w:pPr>
              <w:tabs>
                <w:tab w:val="left" w:pos="316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-8605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-11216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B491D" w14:paraId="4D4C0D48" w14:textId="77777777" w:rsidTr="0090530E">
        <w:tc>
          <w:tcPr>
            <w:tcW w:w="5954" w:type="dxa"/>
          </w:tcPr>
          <w:p w14:paraId="4478A0BE" w14:textId="778C783B" w:rsidR="000B491D" w:rsidRPr="003B4FB1" w:rsidRDefault="0098417B" w:rsidP="000B491D">
            <w:pPr>
              <w:tabs>
                <w:tab w:val="left" w:pos="3168"/>
              </w:tabs>
            </w:pPr>
            <w:r>
              <w:t>*</w:t>
            </w:r>
            <w:r w:rsidR="000B491D">
              <w:t>Homecare Services</w:t>
            </w:r>
            <w:r>
              <w:t xml:space="preserve"> (</w:t>
            </w:r>
            <w:r w:rsidR="008C40C3">
              <w:t xml:space="preserve">please note </w:t>
            </w:r>
            <w:r>
              <w:t>charges apply for this service)</w:t>
            </w:r>
          </w:p>
        </w:tc>
        <w:tc>
          <w:tcPr>
            <w:tcW w:w="4536" w:type="dxa"/>
          </w:tcPr>
          <w:p w14:paraId="62BB7A34" w14:textId="7770B85B" w:rsidR="000B491D" w:rsidRDefault="000B491D" w:rsidP="000B491D">
            <w:pPr>
              <w:tabs>
                <w:tab w:val="left" w:pos="316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21420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-14133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B491D" w14:paraId="32467270" w14:textId="77777777" w:rsidTr="0090530E">
        <w:tc>
          <w:tcPr>
            <w:tcW w:w="5954" w:type="dxa"/>
          </w:tcPr>
          <w:p w14:paraId="79A66EAD" w14:textId="31ABF300" w:rsidR="000B491D" w:rsidRPr="003B4FB1" w:rsidRDefault="0098417B" w:rsidP="000B491D">
            <w:pPr>
              <w:tabs>
                <w:tab w:val="left" w:pos="3168"/>
              </w:tabs>
            </w:pPr>
            <w:r>
              <w:t>*</w:t>
            </w:r>
            <w:r w:rsidR="000B491D">
              <w:t>Homeshare</w:t>
            </w:r>
            <w:r>
              <w:t xml:space="preserve"> (</w:t>
            </w:r>
            <w:r w:rsidR="008C40C3">
              <w:t xml:space="preserve">please note </w:t>
            </w:r>
            <w:r>
              <w:t>charges apply for this service</w:t>
            </w:r>
            <w:r w:rsidR="008C40C3">
              <w:t>)</w:t>
            </w:r>
          </w:p>
        </w:tc>
        <w:tc>
          <w:tcPr>
            <w:tcW w:w="4536" w:type="dxa"/>
          </w:tcPr>
          <w:p w14:paraId="00F0D5CB" w14:textId="535E5E7A" w:rsidR="000B491D" w:rsidRDefault="000B491D" w:rsidP="000B491D">
            <w:pPr>
              <w:tabs>
                <w:tab w:val="left" w:pos="316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Yes: </w:t>
            </w:r>
            <w:sdt>
              <w:sdtPr>
                <w:rPr>
                  <w:b/>
                  <w:bCs/>
                </w:rPr>
                <w:id w:val="19583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                          No: </w:t>
            </w:r>
            <w:sdt>
              <w:sdtPr>
                <w:rPr>
                  <w:b/>
                  <w:bCs/>
                </w:rPr>
                <w:id w:val="13516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92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779BED34" w14:textId="77777777" w:rsidR="00B103AB" w:rsidRDefault="00B103AB" w:rsidP="000C0A11">
      <w:pPr>
        <w:rPr>
          <w:b/>
          <w:bCs/>
        </w:rPr>
      </w:pPr>
    </w:p>
    <w:p w14:paraId="4549912E" w14:textId="7D81CCD4" w:rsidR="000C0A11" w:rsidRDefault="00595704" w:rsidP="000C0A11">
      <w:pPr>
        <w:rPr>
          <w:b/>
          <w:bCs/>
        </w:rPr>
      </w:pPr>
      <w:r w:rsidRPr="00E34811">
        <w:rPr>
          <w:b/>
          <w:bCs/>
        </w:rPr>
        <w:t>Please tick the box</w:t>
      </w:r>
      <w:r w:rsidR="00EC75E2">
        <w:rPr>
          <w:b/>
          <w:bCs/>
        </w:rPr>
        <w:t xml:space="preserve">es below </w:t>
      </w:r>
      <w:r w:rsidRPr="00E34811">
        <w:rPr>
          <w:b/>
          <w:bCs/>
        </w:rPr>
        <w:t>that best describes your experience of each over the last 2 weeks</w:t>
      </w:r>
      <w:r w:rsidR="000C0A11">
        <w:rPr>
          <w:b/>
          <w:bCs/>
        </w:rPr>
        <w:t>.</w:t>
      </w:r>
      <w:r w:rsidR="00EC0B7A">
        <w:rPr>
          <w:b/>
          <w:bCs/>
        </w:rPr>
        <w:t xml:space="preserve"> </w:t>
      </w:r>
      <w:r w:rsidR="000C0A11">
        <w:rPr>
          <w:b/>
          <w:bCs/>
        </w:rPr>
        <w:t>We will ask you again how you are feeling via email</w:t>
      </w:r>
      <w:r w:rsidR="00EC0B7A">
        <w:rPr>
          <w:b/>
          <w:bCs/>
        </w:rPr>
        <w:t xml:space="preserve"> on a quarterly basis. This helps</w:t>
      </w:r>
      <w:r w:rsidR="00D770B8">
        <w:rPr>
          <w:b/>
          <w:bCs/>
        </w:rPr>
        <w:t xml:space="preserve"> us</w:t>
      </w:r>
      <w:r w:rsidR="00EC0B7A">
        <w:rPr>
          <w:b/>
          <w:bCs/>
        </w:rPr>
        <w:t xml:space="preserve"> to see if our service</w:t>
      </w:r>
      <w:r w:rsidR="00EC75E2">
        <w:rPr>
          <w:b/>
          <w:bCs/>
        </w:rPr>
        <w:t>s</w:t>
      </w:r>
      <w:r w:rsidR="00EC0B7A">
        <w:rPr>
          <w:b/>
          <w:bCs/>
        </w:rPr>
        <w:t xml:space="preserve"> ha</w:t>
      </w:r>
      <w:r w:rsidR="00EC75E2">
        <w:rPr>
          <w:b/>
          <w:bCs/>
        </w:rPr>
        <w:t>ve</w:t>
      </w:r>
      <w:r w:rsidR="00EC0B7A">
        <w:rPr>
          <w:b/>
          <w:bCs/>
        </w:rPr>
        <w:t xml:space="preserve"> been beneficial for your wellbeing.</w:t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5954"/>
        <w:gridCol w:w="992"/>
        <w:gridCol w:w="851"/>
        <w:gridCol w:w="992"/>
        <w:gridCol w:w="850"/>
        <w:gridCol w:w="851"/>
      </w:tblGrid>
      <w:tr w:rsidR="00595704" w14:paraId="5B873187" w14:textId="77777777" w:rsidTr="00EC75E2">
        <w:tc>
          <w:tcPr>
            <w:tcW w:w="5954" w:type="dxa"/>
            <w:shd w:val="clear" w:color="auto" w:fill="D5F1F4" w:themeFill="accent2" w:themeFillTint="33"/>
          </w:tcPr>
          <w:p w14:paraId="583B66C0" w14:textId="77777777" w:rsidR="00595704" w:rsidRPr="00E34811" w:rsidRDefault="00595704" w:rsidP="00590650">
            <w:pPr>
              <w:jc w:val="center"/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Statements</w:t>
            </w:r>
          </w:p>
        </w:tc>
        <w:tc>
          <w:tcPr>
            <w:tcW w:w="992" w:type="dxa"/>
            <w:shd w:val="clear" w:color="auto" w:fill="D5F1F4" w:themeFill="accent2" w:themeFillTint="33"/>
          </w:tcPr>
          <w:p w14:paraId="79E1C530" w14:textId="77777777" w:rsidR="00595704" w:rsidRPr="00E34811" w:rsidRDefault="00595704" w:rsidP="00590650">
            <w:pPr>
              <w:jc w:val="center"/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None of the time</w:t>
            </w:r>
          </w:p>
        </w:tc>
        <w:tc>
          <w:tcPr>
            <w:tcW w:w="851" w:type="dxa"/>
            <w:shd w:val="clear" w:color="auto" w:fill="D5F1F4" w:themeFill="accent2" w:themeFillTint="33"/>
          </w:tcPr>
          <w:p w14:paraId="6556C2CA" w14:textId="77777777" w:rsidR="00595704" w:rsidRPr="00E34811" w:rsidRDefault="00595704" w:rsidP="00590650">
            <w:pPr>
              <w:jc w:val="center"/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Rarely</w:t>
            </w:r>
          </w:p>
        </w:tc>
        <w:tc>
          <w:tcPr>
            <w:tcW w:w="992" w:type="dxa"/>
            <w:shd w:val="clear" w:color="auto" w:fill="D5F1F4" w:themeFill="accent2" w:themeFillTint="33"/>
          </w:tcPr>
          <w:p w14:paraId="4C7B9F11" w14:textId="77777777" w:rsidR="00595704" w:rsidRPr="00E34811" w:rsidRDefault="00595704" w:rsidP="00590650">
            <w:pPr>
              <w:jc w:val="center"/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Some of the time</w:t>
            </w:r>
          </w:p>
        </w:tc>
        <w:tc>
          <w:tcPr>
            <w:tcW w:w="850" w:type="dxa"/>
            <w:shd w:val="clear" w:color="auto" w:fill="D5F1F4" w:themeFill="accent2" w:themeFillTint="33"/>
          </w:tcPr>
          <w:p w14:paraId="3D92274B" w14:textId="77777777" w:rsidR="00595704" w:rsidRPr="00E34811" w:rsidRDefault="00595704" w:rsidP="00590650">
            <w:pPr>
              <w:jc w:val="center"/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Often</w:t>
            </w:r>
          </w:p>
        </w:tc>
        <w:tc>
          <w:tcPr>
            <w:tcW w:w="851" w:type="dxa"/>
            <w:shd w:val="clear" w:color="auto" w:fill="D5F1F4" w:themeFill="accent2" w:themeFillTint="33"/>
          </w:tcPr>
          <w:p w14:paraId="2AFA331A" w14:textId="77777777" w:rsidR="00595704" w:rsidRPr="00E34811" w:rsidRDefault="00595704" w:rsidP="00590650">
            <w:pPr>
              <w:jc w:val="center"/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All of the time</w:t>
            </w:r>
          </w:p>
        </w:tc>
      </w:tr>
      <w:tr w:rsidR="00595704" w14:paraId="38435CB2" w14:textId="77777777" w:rsidTr="00EC75E2">
        <w:tc>
          <w:tcPr>
            <w:tcW w:w="5954" w:type="dxa"/>
          </w:tcPr>
          <w:p w14:paraId="6C83F403" w14:textId="77777777" w:rsidR="00595704" w:rsidRPr="00E34811" w:rsidRDefault="00595704" w:rsidP="00590650">
            <w:pPr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I’ve been feeling optimistic about the future</w:t>
            </w:r>
          </w:p>
        </w:tc>
        <w:tc>
          <w:tcPr>
            <w:tcW w:w="992" w:type="dxa"/>
          </w:tcPr>
          <w:p w14:paraId="1D350D7B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1    </w:t>
            </w:r>
            <w:sdt>
              <w:sdtPr>
                <w:rPr>
                  <w:sz w:val="24"/>
                  <w:szCs w:val="24"/>
                </w:rPr>
                <w:id w:val="24932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752DADD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245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0A30615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3  </w:t>
            </w:r>
            <w:sdt>
              <w:sdtPr>
                <w:rPr>
                  <w:sz w:val="24"/>
                  <w:szCs w:val="24"/>
                </w:rPr>
                <w:id w:val="-10866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92D3D80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4 </w:t>
            </w:r>
            <w:sdt>
              <w:sdtPr>
                <w:rPr>
                  <w:sz w:val="24"/>
                  <w:szCs w:val="24"/>
                </w:rPr>
                <w:id w:val="-166554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79D4A98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5 </w:t>
            </w:r>
            <w:sdt>
              <w:sdtPr>
                <w:rPr>
                  <w:sz w:val="24"/>
                  <w:szCs w:val="24"/>
                </w:rPr>
                <w:id w:val="-981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704" w14:paraId="1C11B603" w14:textId="77777777" w:rsidTr="00EC75E2">
        <w:tc>
          <w:tcPr>
            <w:tcW w:w="5954" w:type="dxa"/>
            <w:shd w:val="clear" w:color="auto" w:fill="E7E6E6" w:themeFill="background2"/>
          </w:tcPr>
          <w:p w14:paraId="0B47EA57" w14:textId="77777777" w:rsidR="00595704" w:rsidRPr="00E34811" w:rsidRDefault="00595704" w:rsidP="00590650">
            <w:pPr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I’ve been feeling useful</w:t>
            </w:r>
          </w:p>
        </w:tc>
        <w:tc>
          <w:tcPr>
            <w:tcW w:w="992" w:type="dxa"/>
            <w:shd w:val="clear" w:color="auto" w:fill="E7E6E6" w:themeFill="background2"/>
          </w:tcPr>
          <w:p w14:paraId="60F5BEA1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1    </w:t>
            </w:r>
            <w:sdt>
              <w:sdtPr>
                <w:rPr>
                  <w:sz w:val="24"/>
                  <w:szCs w:val="24"/>
                </w:rPr>
                <w:id w:val="-209769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</w:tcPr>
          <w:p w14:paraId="4E9F1B13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-19371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7E6E6" w:themeFill="background2"/>
          </w:tcPr>
          <w:p w14:paraId="48DE9A05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3  </w:t>
            </w:r>
            <w:sdt>
              <w:sdtPr>
                <w:rPr>
                  <w:sz w:val="24"/>
                  <w:szCs w:val="24"/>
                </w:rPr>
                <w:id w:val="13539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7E6E6" w:themeFill="background2"/>
          </w:tcPr>
          <w:p w14:paraId="1EC77DCC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4 </w:t>
            </w:r>
            <w:sdt>
              <w:sdtPr>
                <w:rPr>
                  <w:sz w:val="24"/>
                  <w:szCs w:val="24"/>
                </w:rPr>
                <w:id w:val="713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</w:tcPr>
          <w:p w14:paraId="6631B5A0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5 </w:t>
            </w:r>
            <w:sdt>
              <w:sdtPr>
                <w:rPr>
                  <w:sz w:val="24"/>
                  <w:szCs w:val="24"/>
                </w:rPr>
                <w:id w:val="191450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704" w14:paraId="7A1C307E" w14:textId="77777777" w:rsidTr="00EC75E2">
        <w:tc>
          <w:tcPr>
            <w:tcW w:w="5954" w:type="dxa"/>
          </w:tcPr>
          <w:p w14:paraId="6E80405E" w14:textId="77777777" w:rsidR="00595704" w:rsidRPr="00E34811" w:rsidRDefault="00595704" w:rsidP="00590650">
            <w:pPr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I’ve been feeling relaxed</w:t>
            </w:r>
          </w:p>
        </w:tc>
        <w:tc>
          <w:tcPr>
            <w:tcW w:w="992" w:type="dxa"/>
          </w:tcPr>
          <w:p w14:paraId="49324797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1    </w:t>
            </w:r>
            <w:sdt>
              <w:sdtPr>
                <w:rPr>
                  <w:sz w:val="24"/>
                  <w:szCs w:val="24"/>
                </w:rPr>
                <w:id w:val="-16470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8F145FF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8439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B170ED1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3  </w:t>
            </w:r>
            <w:sdt>
              <w:sdtPr>
                <w:rPr>
                  <w:sz w:val="24"/>
                  <w:szCs w:val="24"/>
                </w:rPr>
                <w:id w:val="10055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EA05732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4 </w:t>
            </w:r>
            <w:sdt>
              <w:sdtPr>
                <w:rPr>
                  <w:sz w:val="24"/>
                  <w:szCs w:val="24"/>
                </w:rPr>
                <w:id w:val="7362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83DE8E2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5 </w:t>
            </w:r>
            <w:sdt>
              <w:sdtPr>
                <w:rPr>
                  <w:sz w:val="24"/>
                  <w:szCs w:val="24"/>
                </w:rPr>
                <w:id w:val="14643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704" w14:paraId="56E0447B" w14:textId="77777777" w:rsidTr="00EC75E2">
        <w:tc>
          <w:tcPr>
            <w:tcW w:w="5954" w:type="dxa"/>
            <w:shd w:val="clear" w:color="auto" w:fill="E7E6E6" w:themeFill="background2"/>
          </w:tcPr>
          <w:p w14:paraId="267D3E7F" w14:textId="77777777" w:rsidR="00595704" w:rsidRPr="00E34811" w:rsidRDefault="00595704" w:rsidP="00590650">
            <w:pPr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I’ve been dealing with problems well</w:t>
            </w:r>
          </w:p>
        </w:tc>
        <w:tc>
          <w:tcPr>
            <w:tcW w:w="992" w:type="dxa"/>
            <w:shd w:val="clear" w:color="auto" w:fill="E7E6E6" w:themeFill="background2"/>
          </w:tcPr>
          <w:p w14:paraId="2DD35731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1    </w:t>
            </w:r>
            <w:sdt>
              <w:sdtPr>
                <w:rPr>
                  <w:sz w:val="24"/>
                  <w:szCs w:val="24"/>
                </w:rPr>
                <w:id w:val="133495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</w:tcPr>
          <w:p w14:paraId="1FC4D077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7334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7E6E6" w:themeFill="background2"/>
          </w:tcPr>
          <w:p w14:paraId="5C7E1AA7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3  </w:t>
            </w:r>
            <w:sdt>
              <w:sdtPr>
                <w:rPr>
                  <w:sz w:val="24"/>
                  <w:szCs w:val="24"/>
                </w:rPr>
                <w:id w:val="-10382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7E6E6" w:themeFill="background2"/>
          </w:tcPr>
          <w:p w14:paraId="6CD16610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4 </w:t>
            </w:r>
            <w:sdt>
              <w:sdtPr>
                <w:rPr>
                  <w:sz w:val="24"/>
                  <w:szCs w:val="24"/>
                </w:rPr>
                <w:id w:val="146970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</w:tcPr>
          <w:p w14:paraId="38455525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5 </w:t>
            </w:r>
            <w:sdt>
              <w:sdtPr>
                <w:rPr>
                  <w:sz w:val="24"/>
                  <w:szCs w:val="24"/>
                </w:rPr>
                <w:id w:val="3754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704" w14:paraId="592ECA86" w14:textId="77777777" w:rsidTr="00EC75E2">
        <w:tc>
          <w:tcPr>
            <w:tcW w:w="5954" w:type="dxa"/>
          </w:tcPr>
          <w:p w14:paraId="74B00CEE" w14:textId="77777777" w:rsidR="00595704" w:rsidRPr="00E34811" w:rsidRDefault="00595704" w:rsidP="00590650">
            <w:pPr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I’ve been thinking clearly</w:t>
            </w:r>
          </w:p>
        </w:tc>
        <w:tc>
          <w:tcPr>
            <w:tcW w:w="992" w:type="dxa"/>
          </w:tcPr>
          <w:p w14:paraId="20ECF608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1    </w:t>
            </w:r>
            <w:sdt>
              <w:sdtPr>
                <w:rPr>
                  <w:sz w:val="24"/>
                  <w:szCs w:val="24"/>
                </w:rPr>
                <w:id w:val="61549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DA75637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483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7A3567E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3  </w:t>
            </w:r>
            <w:sdt>
              <w:sdtPr>
                <w:rPr>
                  <w:sz w:val="24"/>
                  <w:szCs w:val="24"/>
                </w:rPr>
                <w:id w:val="-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03A09CC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4 </w:t>
            </w:r>
            <w:sdt>
              <w:sdtPr>
                <w:rPr>
                  <w:sz w:val="24"/>
                  <w:szCs w:val="24"/>
                </w:rPr>
                <w:id w:val="8469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3D96B1C6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5 </w:t>
            </w:r>
            <w:sdt>
              <w:sdtPr>
                <w:rPr>
                  <w:sz w:val="24"/>
                  <w:szCs w:val="24"/>
                </w:rPr>
                <w:id w:val="-344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704" w14:paraId="5336CC65" w14:textId="77777777" w:rsidTr="00EC75E2">
        <w:tc>
          <w:tcPr>
            <w:tcW w:w="5954" w:type="dxa"/>
            <w:shd w:val="clear" w:color="auto" w:fill="E7E6E6" w:themeFill="background2"/>
          </w:tcPr>
          <w:p w14:paraId="731C6F76" w14:textId="77777777" w:rsidR="00595704" w:rsidRPr="00E34811" w:rsidRDefault="00595704" w:rsidP="00590650">
            <w:pPr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I’ve been feeling close to other people</w:t>
            </w:r>
          </w:p>
        </w:tc>
        <w:tc>
          <w:tcPr>
            <w:tcW w:w="992" w:type="dxa"/>
            <w:shd w:val="clear" w:color="auto" w:fill="E7E6E6" w:themeFill="background2"/>
          </w:tcPr>
          <w:p w14:paraId="24ECFA94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1    </w:t>
            </w:r>
            <w:sdt>
              <w:sdtPr>
                <w:rPr>
                  <w:sz w:val="24"/>
                  <w:szCs w:val="24"/>
                </w:rPr>
                <w:id w:val="10120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</w:tcPr>
          <w:p w14:paraId="3255CB38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6917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E7E6E6" w:themeFill="background2"/>
          </w:tcPr>
          <w:p w14:paraId="2061F9D0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3  </w:t>
            </w:r>
            <w:sdt>
              <w:sdtPr>
                <w:rPr>
                  <w:sz w:val="24"/>
                  <w:szCs w:val="24"/>
                </w:rPr>
                <w:id w:val="17611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7E6E6" w:themeFill="background2"/>
          </w:tcPr>
          <w:p w14:paraId="69B96B90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4 </w:t>
            </w:r>
            <w:sdt>
              <w:sdtPr>
                <w:rPr>
                  <w:sz w:val="24"/>
                  <w:szCs w:val="24"/>
                </w:rPr>
                <w:id w:val="115056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</w:tcPr>
          <w:p w14:paraId="09606CB3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5 </w:t>
            </w:r>
            <w:sdt>
              <w:sdtPr>
                <w:rPr>
                  <w:sz w:val="24"/>
                  <w:szCs w:val="24"/>
                </w:rPr>
                <w:id w:val="-18322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95704" w14:paraId="37A9F235" w14:textId="77777777" w:rsidTr="00EC75E2">
        <w:tc>
          <w:tcPr>
            <w:tcW w:w="5954" w:type="dxa"/>
          </w:tcPr>
          <w:p w14:paraId="784C0F76" w14:textId="77777777" w:rsidR="00595704" w:rsidRPr="00E34811" w:rsidRDefault="00595704" w:rsidP="00590650">
            <w:pPr>
              <w:rPr>
                <w:b/>
                <w:bCs/>
                <w:sz w:val="24"/>
                <w:szCs w:val="24"/>
              </w:rPr>
            </w:pPr>
            <w:r w:rsidRPr="00E34811">
              <w:rPr>
                <w:b/>
                <w:bCs/>
                <w:sz w:val="24"/>
                <w:szCs w:val="24"/>
              </w:rPr>
              <w:t>I’ve been able to make up my own mind about things</w:t>
            </w:r>
          </w:p>
        </w:tc>
        <w:tc>
          <w:tcPr>
            <w:tcW w:w="992" w:type="dxa"/>
          </w:tcPr>
          <w:p w14:paraId="18FA1ABB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1    </w:t>
            </w:r>
            <w:sdt>
              <w:sdtPr>
                <w:rPr>
                  <w:sz w:val="24"/>
                  <w:szCs w:val="24"/>
                </w:rPr>
                <w:id w:val="20322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DE02AF6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-161798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48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BDCED98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3  </w:t>
            </w:r>
            <w:sdt>
              <w:sdtPr>
                <w:rPr>
                  <w:sz w:val="24"/>
                  <w:szCs w:val="24"/>
                </w:rPr>
                <w:id w:val="698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593ABF8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4 </w:t>
            </w:r>
            <w:sdt>
              <w:sdtPr>
                <w:rPr>
                  <w:sz w:val="24"/>
                  <w:szCs w:val="24"/>
                </w:rPr>
                <w:id w:val="18555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D393B70" w14:textId="77777777" w:rsidR="00595704" w:rsidRPr="00E34811" w:rsidRDefault="00595704" w:rsidP="00590650">
            <w:pPr>
              <w:rPr>
                <w:sz w:val="24"/>
                <w:szCs w:val="24"/>
              </w:rPr>
            </w:pPr>
            <w:r w:rsidRPr="00E34811">
              <w:rPr>
                <w:sz w:val="24"/>
                <w:szCs w:val="24"/>
              </w:rPr>
              <w:t xml:space="preserve">5 </w:t>
            </w:r>
            <w:sdt>
              <w:sdtPr>
                <w:rPr>
                  <w:sz w:val="24"/>
                  <w:szCs w:val="24"/>
                </w:rPr>
                <w:id w:val="435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DBDAFC7" w14:textId="77777777" w:rsidR="00595704" w:rsidRPr="003B4FB1" w:rsidRDefault="00595704" w:rsidP="00D770B8"/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038"/>
        <w:gridCol w:w="1388"/>
        <w:gridCol w:w="1528"/>
        <w:gridCol w:w="1573"/>
        <w:gridCol w:w="1262"/>
        <w:gridCol w:w="1701"/>
      </w:tblGrid>
      <w:tr w:rsidR="00595704" w:rsidRPr="003B4FB1" w14:paraId="6A4CA483" w14:textId="77777777" w:rsidTr="00EC75E2">
        <w:trPr>
          <w:trHeight w:val="677"/>
        </w:trPr>
        <w:tc>
          <w:tcPr>
            <w:tcW w:w="3038" w:type="dxa"/>
            <w:shd w:val="clear" w:color="auto" w:fill="BEF0FF" w:themeFill="accent1" w:themeFillTint="33"/>
          </w:tcPr>
          <w:p w14:paraId="410D1493" w14:textId="5E159159" w:rsidR="00595704" w:rsidRPr="003B4FB1" w:rsidRDefault="00595704" w:rsidP="00590650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3B4FB1">
              <w:rPr>
                <w:b/>
                <w:bCs/>
              </w:rPr>
              <w:t>In general, how would you say your physical health is?</w:t>
            </w:r>
            <w:r>
              <w:rPr>
                <w:b/>
                <w:bCs/>
              </w:rPr>
              <w:t xml:space="preserve"> (please indicate)</w:t>
            </w:r>
          </w:p>
        </w:tc>
        <w:tc>
          <w:tcPr>
            <w:tcW w:w="1388" w:type="dxa"/>
          </w:tcPr>
          <w:p w14:paraId="2DDB167B" w14:textId="77777777" w:rsidR="00595704" w:rsidRPr="003B4FB1" w:rsidRDefault="00595704" w:rsidP="00590650">
            <w:pPr>
              <w:jc w:val="center"/>
              <w:rPr>
                <w:b/>
                <w:bCs/>
              </w:rPr>
            </w:pPr>
          </w:p>
          <w:p w14:paraId="48FA46AC" w14:textId="05E32DD8" w:rsidR="00595704" w:rsidRPr="003B4FB1" w:rsidRDefault="00595704" w:rsidP="00590650">
            <w:pPr>
              <w:jc w:val="center"/>
              <w:rPr>
                <w:b/>
                <w:bCs/>
              </w:rPr>
            </w:pPr>
            <w:r w:rsidRPr="0004641F">
              <w:rPr>
                <w:b/>
                <w:bCs/>
              </w:rPr>
              <w:t>Excellent</w:t>
            </w:r>
            <w:r w:rsidR="002B144C">
              <w:rPr>
                <w:b/>
                <w:bCs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939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28" w:type="dxa"/>
          </w:tcPr>
          <w:p w14:paraId="44761418" w14:textId="77777777" w:rsidR="00595704" w:rsidRPr="003B4FB1" w:rsidRDefault="00595704" w:rsidP="00590650">
            <w:pPr>
              <w:jc w:val="center"/>
              <w:rPr>
                <w:b/>
                <w:bCs/>
              </w:rPr>
            </w:pPr>
          </w:p>
          <w:p w14:paraId="00EDADDF" w14:textId="36FF54D6" w:rsidR="00595704" w:rsidRPr="003B4FB1" w:rsidRDefault="00595704" w:rsidP="00590650">
            <w:pPr>
              <w:jc w:val="center"/>
              <w:rPr>
                <w:b/>
                <w:bCs/>
              </w:rPr>
            </w:pPr>
            <w:r w:rsidRPr="001261BE">
              <w:rPr>
                <w:b/>
                <w:bCs/>
              </w:rPr>
              <w:t>Good</w:t>
            </w:r>
            <w:r w:rsidR="002B144C">
              <w:rPr>
                <w:b/>
                <w:bCs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3227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73" w:type="dxa"/>
          </w:tcPr>
          <w:p w14:paraId="3933ECA0" w14:textId="77777777" w:rsidR="00595704" w:rsidRPr="003B4FB1" w:rsidRDefault="00595704" w:rsidP="00590650">
            <w:pPr>
              <w:jc w:val="center"/>
              <w:rPr>
                <w:b/>
                <w:bCs/>
              </w:rPr>
            </w:pPr>
          </w:p>
          <w:p w14:paraId="18097AD7" w14:textId="5735AC3D" w:rsidR="00595704" w:rsidRPr="003B4FB1" w:rsidRDefault="00595704" w:rsidP="00590650">
            <w:pPr>
              <w:jc w:val="center"/>
              <w:rPr>
                <w:b/>
                <w:bCs/>
              </w:rPr>
            </w:pPr>
            <w:r w:rsidRPr="003F7700">
              <w:rPr>
                <w:b/>
                <w:bCs/>
              </w:rPr>
              <w:t>Average</w:t>
            </w:r>
            <w:r w:rsidR="002B144C">
              <w:rPr>
                <w:b/>
                <w:bCs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11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2" w:type="dxa"/>
          </w:tcPr>
          <w:p w14:paraId="3EBA3856" w14:textId="77777777" w:rsidR="00595704" w:rsidRPr="003B4FB1" w:rsidRDefault="00595704" w:rsidP="00590650">
            <w:pPr>
              <w:jc w:val="center"/>
              <w:rPr>
                <w:b/>
                <w:bCs/>
              </w:rPr>
            </w:pPr>
          </w:p>
          <w:p w14:paraId="091017DB" w14:textId="15427380" w:rsidR="00595704" w:rsidRPr="003B4FB1" w:rsidRDefault="00595704" w:rsidP="00590650">
            <w:pPr>
              <w:rPr>
                <w:b/>
                <w:bCs/>
              </w:rPr>
            </w:pPr>
            <w:r w:rsidRPr="003B4FB1">
              <w:rPr>
                <w:b/>
                <w:bCs/>
              </w:rPr>
              <w:t xml:space="preserve">      Poor</w:t>
            </w:r>
            <w:r w:rsidR="002B144C">
              <w:rPr>
                <w:b/>
                <w:bCs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061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496FF384" w14:textId="77777777" w:rsidR="00595704" w:rsidRPr="003B4FB1" w:rsidRDefault="00595704" w:rsidP="00590650">
            <w:pPr>
              <w:jc w:val="center"/>
              <w:rPr>
                <w:b/>
                <w:bCs/>
              </w:rPr>
            </w:pPr>
          </w:p>
          <w:p w14:paraId="66DDE951" w14:textId="749E2319" w:rsidR="00595704" w:rsidRPr="003B4FB1" w:rsidRDefault="00595704" w:rsidP="00590650">
            <w:pPr>
              <w:jc w:val="center"/>
              <w:rPr>
                <w:b/>
                <w:bCs/>
              </w:rPr>
            </w:pPr>
            <w:r w:rsidRPr="003B4FB1">
              <w:rPr>
                <w:b/>
                <w:bCs/>
              </w:rPr>
              <w:t>Very Poor</w:t>
            </w:r>
            <w:r w:rsidR="002B144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554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14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72AEF6F" w14:textId="77777777" w:rsidR="00EC75E2" w:rsidRDefault="00EC75E2" w:rsidP="00EC75E2">
      <w:pPr>
        <w:tabs>
          <w:tab w:val="left" w:pos="3168"/>
        </w:tabs>
      </w:pPr>
    </w:p>
    <w:tbl>
      <w:tblPr>
        <w:tblStyle w:val="TableGrid"/>
        <w:tblW w:w="10490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94"/>
        <w:gridCol w:w="538"/>
        <w:gridCol w:w="758"/>
      </w:tblGrid>
      <w:tr w:rsidR="00EC75E2" w:rsidRPr="003B4FB1" w14:paraId="0D99E04F" w14:textId="77777777" w:rsidTr="00D77FF0">
        <w:trPr>
          <w:trHeight w:val="299"/>
        </w:trPr>
        <w:tc>
          <w:tcPr>
            <w:tcW w:w="9194" w:type="dxa"/>
            <w:shd w:val="clear" w:color="auto" w:fill="D5F1F4" w:themeFill="accent2" w:themeFillTint="33"/>
          </w:tcPr>
          <w:p w14:paraId="253046A0" w14:textId="77777777" w:rsidR="00EC75E2" w:rsidRPr="00AF3C6F" w:rsidRDefault="00EC75E2" w:rsidP="00D77FF0">
            <w:pPr>
              <w:rPr>
                <w:b/>
                <w:bCs/>
              </w:rPr>
            </w:pPr>
            <w:r w:rsidRPr="00AF3C6F">
              <w:rPr>
                <w:b/>
                <w:bCs/>
              </w:rPr>
              <w:t xml:space="preserve">Your rights </w:t>
            </w:r>
            <w:r w:rsidRPr="00AF3C6F">
              <w:rPr>
                <w:b/>
                <w:bCs/>
                <w:shd w:val="clear" w:color="auto" w:fill="D5F1F4" w:themeFill="accent2" w:themeFillTint="33"/>
              </w:rPr>
              <w:t>to a carers assessment via the Local Authority</w:t>
            </w:r>
          </w:p>
        </w:tc>
        <w:tc>
          <w:tcPr>
            <w:tcW w:w="538" w:type="dxa"/>
          </w:tcPr>
          <w:p w14:paraId="48121EAC" w14:textId="77777777" w:rsidR="00EC75E2" w:rsidRPr="003B4FB1" w:rsidRDefault="00EC75E2" w:rsidP="00D77FF0">
            <w:r w:rsidRPr="003B4FB1">
              <w:t>Yes</w:t>
            </w:r>
          </w:p>
        </w:tc>
        <w:tc>
          <w:tcPr>
            <w:tcW w:w="758" w:type="dxa"/>
          </w:tcPr>
          <w:p w14:paraId="7A2F8F50" w14:textId="77777777" w:rsidR="00EC75E2" w:rsidRPr="003B4FB1" w:rsidRDefault="00EC75E2" w:rsidP="00D77FF0">
            <w:r w:rsidRPr="003B4FB1">
              <w:t>No</w:t>
            </w:r>
          </w:p>
        </w:tc>
      </w:tr>
      <w:tr w:rsidR="00EC75E2" w:rsidRPr="003B4FB1" w14:paraId="37F24106" w14:textId="77777777" w:rsidTr="00D77FF0">
        <w:trPr>
          <w:trHeight w:val="668"/>
        </w:trPr>
        <w:tc>
          <w:tcPr>
            <w:tcW w:w="9194" w:type="dxa"/>
            <w:shd w:val="clear" w:color="auto" w:fill="FFFFFF" w:themeFill="background1"/>
          </w:tcPr>
          <w:p w14:paraId="633EEE12" w14:textId="77777777" w:rsidR="00EC75E2" w:rsidRPr="003B4FB1" w:rsidRDefault="00EC75E2" w:rsidP="00D77FF0">
            <w:pPr>
              <w:spacing w:line="259" w:lineRule="auto"/>
            </w:pPr>
            <w:r w:rsidRPr="003B4FB1">
              <w:t>Are you aware of your rights to a</w:t>
            </w:r>
            <w:r>
              <w:t xml:space="preserve">n </w:t>
            </w:r>
            <w:r w:rsidRPr="003B4FB1">
              <w:t>assessment as an unpaid carer / carried out by the local authority? Care Act 2014</w:t>
            </w:r>
            <w:r>
              <w:t>:</w:t>
            </w:r>
            <w:r w:rsidRPr="003B4FB1">
              <w:t xml:space="preserve"> </w:t>
            </w:r>
            <w:hyperlink r:id="rId11" w:history="1">
              <w:r w:rsidRPr="00E3479A">
                <w:rPr>
                  <w:rStyle w:val="Hyperlink"/>
                </w:rPr>
                <w:t>AHAdults@harrow.gov.uk</w:t>
              </w:r>
            </w:hyperlink>
            <w:r>
              <w:rPr>
                <w:rStyle w:val="Hyperlink"/>
              </w:rPr>
              <w:t xml:space="preserve">  </w:t>
            </w:r>
            <w:r>
              <w:t xml:space="preserve">Telephone: </w:t>
            </w:r>
            <w:hyperlink r:id="rId12" w:history="1">
              <w:r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020 8901 2680</w:t>
              </w:r>
            </w:hyperlink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sdt>
          <w:sdtPr>
            <w:id w:val="-16327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shd w:val="clear" w:color="auto" w:fill="auto"/>
              </w:tcPr>
              <w:p w14:paraId="00400B4C" w14:textId="77777777" w:rsidR="00EC75E2" w:rsidRPr="003B4FB1" w:rsidRDefault="00EC75E2" w:rsidP="00D77FF0">
                <w:pPr>
                  <w:spacing w:line="259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98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8" w:type="dxa"/>
                <w:shd w:val="clear" w:color="auto" w:fill="auto"/>
              </w:tcPr>
              <w:p w14:paraId="33FE2585" w14:textId="77777777" w:rsidR="00EC75E2" w:rsidRPr="003B4FB1" w:rsidRDefault="00EC75E2" w:rsidP="00D77FF0">
                <w:pPr>
                  <w:spacing w:line="259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75E2" w14:paraId="6C488D07" w14:textId="77777777" w:rsidTr="00D77FF0">
        <w:trPr>
          <w:trHeight w:val="418"/>
        </w:trPr>
        <w:tc>
          <w:tcPr>
            <w:tcW w:w="9194" w:type="dxa"/>
            <w:shd w:val="clear" w:color="auto" w:fill="FFFFFF" w:themeFill="background1"/>
          </w:tcPr>
          <w:p w14:paraId="63B56602" w14:textId="77777777" w:rsidR="00EC75E2" w:rsidRPr="003B4FB1" w:rsidRDefault="00EC75E2" w:rsidP="00D77FF0">
            <w:r>
              <w:t>Please confirm if you would like more information on Carers Assessments</w:t>
            </w:r>
          </w:p>
        </w:tc>
        <w:sdt>
          <w:sdtPr>
            <w:id w:val="-104159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8" w:type="dxa"/>
                <w:shd w:val="clear" w:color="auto" w:fill="auto"/>
              </w:tcPr>
              <w:p w14:paraId="41174AF8" w14:textId="77777777" w:rsidR="00EC75E2" w:rsidRDefault="00EC75E2" w:rsidP="00D77F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083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8" w:type="dxa"/>
                <w:shd w:val="clear" w:color="auto" w:fill="auto"/>
              </w:tcPr>
              <w:p w14:paraId="35A3E9AE" w14:textId="77777777" w:rsidR="00EC75E2" w:rsidRDefault="00EC75E2" w:rsidP="00D77F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EA4246" w14:textId="19E8707B" w:rsidR="00595704" w:rsidRPr="005A0602" w:rsidRDefault="00EF38E0" w:rsidP="005A0602">
      <w:r>
        <w:rPr>
          <w:rFonts w:ascii="Calibri" w:eastAsia="Calibri" w:hAnsi="Calibri" w:cs="Calibri"/>
          <w:b/>
          <w:bCs/>
        </w:rPr>
        <w:t xml:space="preserve">Once this form is completed, please email to: </w:t>
      </w:r>
      <w:hyperlink r:id="rId13" w:history="1">
        <w:r w:rsidR="005A0602" w:rsidRPr="00B01442">
          <w:rPr>
            <w:rStyle w:val="Hyperlink"/>
            <w:rFonts w:ascii="Calibri" w:eastAsia="Calibri" w:hAnsi="Calibri" w:cs="Calibri"/>
            <w:b/>
            <w:bCs/>
          </w:rPr>
          <w:t>admin@harrowcarers.org</w:t>
        </w:r>
      </w:hyperlink>
      <w:r w:rsidR="002B144C" w:rsidRPr="00EC0B7A">
        <w:rPr>
          <w:rFonts w:ascii="Calibri" w:eastAsia="Calibri" w:hAnsi="Calibri" w:cs="Calibri"/>
          <w:b/>
          <w:bCs/>
        </w:rPr>
        <w:t xml:space="preserve">  By registering with us </w:t>
      </w:r>
      <w:r w:rsidR="00E80645">
        <w:rPr>
          <w:rFonts w:ascii="Calibri" w:eastAsia="Calibri" w:hAnsi="Calibri" w:cs="Calibri"/>
          <w:b/>
          <w:bCs/>
        </w:rPr>
        <w:t>&amp;</w:t>
      </w:r>
      <w:r w:rsidR="002B144C" w:rsidRPr="00EC0B7A">
        <w:rPr>
          <w:rFonts w:ascii="Calibri" w:eastAsia="Calibri" w:hAnsi="Calibri" w:cs="Calibri"/>
          <w:b/>
          <w:bCs/>
        </w:rPr>
        <w:t xml:space="preserve"> completing this form you consent to us keeping your details on our database</w:t>
      </w:r>
      <w:r>
        <w:rPr>
          <w:rFonts w:ascii="Calibri" w:eastAsia="Calibri" w:hAnsi="Calibri" w:cs="Calibri"/>
          <w:b/>
          <w:bCs/>
        </w:rPr>
        <w:t>.</w:t>
      </w:r>
      <w:r w:rsidR="002B144C">
        <w:rPr>
          <w:rFonts w:ascii="Calibri" w:eastAsia="Calibri" w:hAnsi="Calibri" w:cs="Calibri"/>
          <w:b/>
          <w:bCs/>
        </w:rPr>
        <w:t xml:space="preserve"> </w:t>
      </w:r>
      <w:r w:rsidR="00F8502C">
        <w:rPr>
          <w:rFonts w:ascii="Calibri" w:eastAsia="Calibri" w:hAnsi="Calibri" w:cs="Calibri"/>
          <w:b/>
          <w:bCs/>
        </w:rPr>
        <w:t xml:space="preserve"> To view our Privacy Policy please visit our website: </w:t>
      </w:r>
      <w:hyperlink r:id="rId14" w:history="1">
        <w:r w:rsidR="00F8502C" w:rsidRPr="00D90AD8">
          <w:rPr>
            <w:rStyle w:val="Hyperlink"/>
            <w:rFonts w:ascii="Calibri" w:eastAsia="Calibri" w:hAnsi="Calibri" w:cs="Calibri"/>
            <w:b/>
            <w:bCs/>
          </w:rPr>
          <w:t>https://harrowcarers.org/privacy-policy/</w:t>
        </w:r>
      </w:hyperlink>
      <w:r w:rsidR="00DF357A">
        <w:rPr>
          <w:rFonts w:ascii="Calibri" w:eastAsia="Calibri" w:hAnsi="Calibri" w:cs="Calibri"/>
          <w:b/>
          <w:bCs/>
        </w:rPr>
        <w:t xml:space="preserve">  </w:t>
      </w:r>
      <w:r w:rsidR="00E80645">
        <w:rPr>
          <w:rFonts w:ascii="Calibri" w:eastAsia="Calibri" w:hAnsi="Calibri" w:cs="Calibri"/>
          <w:b/>
          <w:bCs/>
        </w:rPr>
        <w:t>Thank you for registering with Harrow Carers</w:t>
      </w:r>
      <w:r w:rsidR="00DF357A">
        <w:rPr>
          <w:rFonts w:ascii="Calibri" w:eastAsia="Calibri" w:hAnsi="Calibri" w:cs="Calibri"/>
          <w:b/>
          <w:bCs/>
        </w:rPr>
        <w:t>.</w:t>
      </w:r>
    </w:p>
    <w:sectPr w:rsidR="00595704" w:rsidRPr="005A0602" w:rsidSect="00805861">
      <w:headerReference w:type="default" r:id="rId15"/>
      <w:footerReference w:type="default" r:id="rId16"/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8FD0" w14:textId="77777777" w:rsidR="00805861" w:rsidRDefault="00805861" w:rsidP="00017FA4">
      <w:pPr>
        <w:spacing w:after="0" w:line="240" w:lineRule="auto"/>
      </w:pPr>
      <w:r>
        <w:separator/>
      </w:r>
    </w:p>
  </w:endnote>
  <w:endnote w:type="continuationSeparator" w:id="0">
    <w:p w14:paraId="382CC6FC" w14:textId="77777777" w:rsidR="00805861" w:rsidRDefault="00805861" w:rsidP="0001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802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8976B" w14:textId="1AEBE333" w:rsidR="00384381" w:rsidRDefault="00384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E5775" w14:textId="674BE02A" w:rsidR="00384381" w:rsidRDefault="00384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B120" w14:textId="77777777" w:rsidR="00805861" w:rsidRDefault="00805861" w:rsidP="00017FA4">
      <w:pPr>
        <w:spacing w:after="0" w:line="240" w:lineRule="auto"/>
      </w:pPr>
      <w:r>
        <w:separator/>
      </w:r>
    </w:p>
  </w:footnote>
  <w:footnote w:type="continuationSeparator" w:id="0">
    <w:p w14:paraId="2429A6B0" w14:textId="77777777" w:rsidR="00805861" w:rsidRDefault="00805861" w:rsidP="0001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FBE6" w14:textId="0D2D3A0E" w:rsidR="00633FE5" w:rsidRDefault="00633FE5" w:rsidP="00815C71">
    <w:pPr>
      <w:pStyle w:val="Header"/>
      <w:jc w:val="right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00692EA" wp14:editId="11A3C55F">
          <wp:simplePos x="0" y="0"/>
          <wp:positionH relativeFrom="margin">
            <wp:posOffset>5467586</wp:posOffset>
          </wp:positionH>
          <wp:positionV relativeFrom="paragraph">
            <wp:posOffset>-266877</wp:posOffset>
          </wp:positionV>
          <wp:extent cx="979170" cy="398145"/>
          <wp:effectExtent l="0" t="0" r="0" b="1905"/>
          <wp:wrapSquare wrapText="bothSides"/>
          <wp:docPr id="1481224040" name="Picture 1481224040" descr="Harrow Carers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arrow Carers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015"/>
    <w:multiLevelType w:val="hybridMultilevel"/>
    <w:tmpl w:val="E1C8313E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A17"/>
    <w:multiLevelType w:val="hybridMultilevel"/>
    <w:tmpl w:val="9A009FC0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1F1"/>
    <w:multiLevelType w:val="hybridMultilevel"/>
    <w:tmpl w:val="1BBC7616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65FA"/>
    <w:multiLevelType w:val="hybridMultilevel"/>
    <w:tmpl w:val="0E80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80E49"/>
    <w:multiLevelType w:val="hybridMultilevel"/>
    <w:tmpl w:val="5852C2FA"/>
    <w:lvl w:ilvl="0" w:tplc="1D0A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50B1B"/>
    <w:multiLevelType w:val="hybridMultilevel"/>
    <w:tmpl w:val="5F04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C51AB"/>
    <w:multiLevelType w:val="hybridMultilevel"/>
    <w:tmpl w:val="A662B0F0"/>
    <w:lvl w:ilvl="0" w:tplc="08090017">
      <w:start w:val="1"/>
      <w:numFmt w:val="lowerLetter"/>
      <w:lvlText w:val="%1)"/>
      <w:lvlJc w:val="left"/>
      <w:pPr>
        <w:ind w:left="1124" w:hanging="360"/>
      </w:p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num w:numId="1" w16cid:durableId="339352045">
    <w:abstractNumId w:val="3"/>
  </w:num>
  <w:num w:numId="2" w16cid:durableId="1763255763">
    <w:abstractNumId w:val="5"/>
  </w:num>
  <w:num w:numId="3" w16cid:durableId="980307939">
    <w:abstractNumId w:val="2"/>
  </w:num>
  <w:num w:numId="4" w16cid:durableId="1191458252">
    <w:abstractNumId w:val="0"/>
  </w:num>
  <w:num w:numId="5" w16cid:durableId="244149268">
    <w:abstractNumId w:val="1"/>
  </w:num>
  <w:num w:numId="6" w16cid:durableId="291979545">
    <w:abstractNumId w:val="4"/>
  </w:num>
  <w:num w:numId="7" w16cid:durableId="2131122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40"/>
    <w:rsid w:val="00017FA4"/>
    <w:rsid w:val="0006544B"/>
    <w:rsid w:val="00065539"/>
    <w:rsid w:val="00074816"/>
    <w:rsid w:val="00076A81"/>
    <w:rsid w:val="0009532A"/>
    <w:rsid w:val="000969F8"/>
    <w:rsid w:val="000A12D8"/>
    <w:rsid w:val="000A5979"/>
    <w:rsid w:val="000B04D0"/>
    <w:rsid w:val="000B491D"/>
    <w:rsid w:val="000C03FE"/>
    <w:rsid w:val="000C0687"/>
    <w:rsid w:val="000C0A11"/>
    <w:rsid w:val="000F0B3D"/>
    <w:rsid w:val="001004F9"/>
    <w:rsid w:val="00106298"/>
    <w:rsid w:val="00122D1A"/>
    <w:rsid w:val="001255F0"/>
    <w:rsid w:val="00125F07"/>
    <w:rsid w:val="001270AB"/>
    <w:rsid w:val="00170D7D"/>
    <w:rsid w:val="00171E66"/>
    <w:rsid w:val="001A0A74"/>
    <w:rsid w:val="002030F5"/>
    <w:rsid w:val="002045A2"/>
    <w:rsid w:val="00211CB7"/>
    <w:rsid w:val="00220E98"/>
    <w:rsid w:val="00225613"/>
    <w:rsid w:val="002274C1"/>
    <w:rsid w:val="002470A8"/>
    <w:rsid w:val="00272DD0"/>
    <w:rsid w:val="002B144C"/>
    <w:rsid w:val="002D669F"/>
    <w:rsid w:val="002E2D83"/>
    <w:rsid w:val="002F1A86"/>
    <w:rsid w:val="00303026"/>
    <w:rsid w:val="003058EB"/>
    <w:rsid w:val="0032415F"/>
    <w:rsid w:val="003324C1"/>
    <w:rsid w:val="003406D6"/>
    <w:rsid w:val="0035095C"/>
    <w:rsid w:val="00354A93"/>
    <w:rsid w:val="00376871"/>
    <w:rsid w:val="0038032F"/>
    <w:rsid w:val="00382A65"/>
    <w:rsid w:val="00384381"/>
    <w:rsid w:val="003970BE"/>
    <w:rsid w:val="003A1E23"/>
    <w:rsid w:val="003B0D2A"/>
    <w:rsid w:val="003C5967"/>
    <w:rsid w:val="003E5DEA"/>
    <w:rsid w:val="003F2166"/>
    <w:rsid w:val="00417E1A"/>
    <w:rsid w:val="00420EF1"/>
    <w:rsid w:val="00427C6A"/>
    <w:rsid w:val="00465334"/>
    <w:rsid w:val="00472E89"/>
    <w:rsid w:val="00475912"/>
    <w:rsid w:val="004764A4"/>
    <w:rsid w:val="00486F2F"/>
    <w:rsid w:val="00496B86"/>
    <w:rsid w:val="004C158A"/>
    <w:rsid w:val="004C16FF"/>
    <w:rsid w:val="004D0986"/>
    <w:rsid w:val="004E06B8"/>
    <w:rsid w:val="004F748B"/>
    <w:rsid w:val="00502E7C"/>
    <w:rsid w:val="00503552"/>
    <w:rsid w:val="00505FED"/>
    <w:rsid w:val="005071E4"/>
    <w:rsid w:val="00516AFC"/>
    <w:rsid w:val="00522E26"/>
    <w:rsid w:val="005262FC"/>
    <w:rsid w:val="00527363"/>
    <w:rsid w:val="005360D9"/>
    <w:rsid w:val="0053617F"/>
    <w:rsid w:val="00550B9C"/>
    <w:rsid w:val="0055332E"/>
    <w:rsid w:val="00565033"/>
    <w:rsid w:val="0057776B"/>
    <w:rsid w:val="00595704"/>
    <w:rsid w:val="00595715"/>
    <w:rsid w:val="00597F74"/>
    <w:rsid w:val="005A0602"/>
    <w:rsid w:val="005B7922"/>
    <w:rsid w:val="005C3DFB"/>
    <w:rsid w:val="005E2F6C"/>
    <w:rsid w:val="005E6F4F"/>
    <w:rsid w:val="00600062"/>
    <w:rsid w:val="006113BC"/>
    <w:rsid w:val="006116A0"/>
    <w:rsid w:val="0061376F"/>
    <w:rsid w:val="006145E0"/>
    <w:rsid w:val="0063283D"/>
    <w:rsid w:val="00633FE5"/>
    <w:rsid w:val="006446DA"/>
    <w:rsid w:val="00673AE9"/>
    <w:rsid w:val="00677FD1"/>
    <w:rsid w:val="0068139E"/>
    <w:rsid w:val="00683FB6"/>
    <w:rsid w:val="0068481C"/>
    <w:rsid w:val="00692143"/>
    <w:rsid w:val="006959AA"/>
    <w:rsid w:val="0069738D"/>
    <w:rsid w:val="006A4E80"/>
    <w:rsid w:val="006C135E"/>
    <w:rsid w:val="006C67F9"/>
    <w:rsid w:val="006E0B47"/>
    <w:rsid w:val="006E1994"/>
    <w:rsid w:val="0070027A"/>
    <w:rsid w:val="00700DB9"/>
    <w:rsid w:val="00706AE3"/>
    <w:rsid w:val="007108CD"/>
    <w:rsid w:val="007160F2"/>
    <w:rsid w:val="007170FD"/>
    <w:rsid w:val="00726CF6"/>
    <w:rsid w:val="0074612F"/>
    <w:rsid w:val="00753364"/>
    <w:rsid w:val="00760204"/>
    <w:rsid w:val="0076229E"/>
    <w:rsid w:val="007624C8"/>
    <w:rsid w:val="00767225"/>
    <w:rsid w:val="007815ED"/>
    <w:rsid w:val="007B0F4B"/>
    <w:rsid w:val="007B61D6"/>
    <w:rsid w:val="007C43ED"/>
    <w:rsid w:val="007E0421"/>
    <w:rsid w:val="007E0AE2"/>
    <w:rsid w:val="007F67DE"/>
    <w:rsid w:val="00805861"/>
    <w:rsid w:val="008144FF"/>
    <w:rsid w:val="00815C71"/>
    <w:rsid w:val="00822057"/>
    <w:rsid w:val="00830B75"/>
    <w:rsid w:val="0084173F"/>
    <w:rsid w:val="008446F9"/>
    <w:rsid w:val="0085470B"/>
    <w:rsid w:val="0086777F"/>
    <w:rsid w:val="00884A80"/>
    <w:rsid w:val="00894C81"/>
    <w:rsid w:val="008954EA"/>
    <w:rsid w:val="008A3103"/>
    <w:rsid w:val="008B3B87"/>
    <w:rsid w:val="008C40C3"/>
    <w:rsid w:val="008C6126"/>
    <w:rsid w:val="008E3290"/>
    <w:rsid w:val="008F4699"/>
    <w:rsid w:val="0090530E"/>
    <w:rsid w:val="00924292"/>
    <w:rsid w:val="00930895"/>
    <w:rsid w:val="0095441B"/>
    <w:rsid w:val="009641A8"/>
    <w:rsid w:val="0098417B"/>
    <w:rsid w:val="00985CC2"/>
    <w:rsid w:val="009D01DB"/>
    <w:rsid w:val="009D06E9"/>
    <w:rsid w:val="009D3288"/>
    <w:rsid w:val="009D39D8"/>
    <w:rsid w:val="009E0962"/>
    <w:rsid w:val="009E1CCE"/>
    <w:rsid w:val="009E74E2"/>
    <w:rsid w:val="009F1775"/>
    <w:rsid w:val="009F4489"/>
    <w:rsid w:val="009F75C5"/>
    <w:rsid w:val="00A168AC"/>
    <w:rsid w:val="00A205E9"/>
    <w:rsid w:val="00A20E2F"/>
    <w:rsid w:val="00A35C90"/>
    <w:rsid w:val="00A53BB9"/>
    <w:rsid w:val="00A572C2"/>
    <w:rsid w:val="00A71B2A"/>
    <w:rsid w:val="00AA199F"/>
    <w:rsid w:val="00AB40B3"/>
    <w:rsid w:val="00AB6299"/>
    <w:rsid w:val="00AB7B29"/>
    <w:rsid w:val="00AF1B8B"/>
    <w:rsid w:val="00AF3C6F"/>
    <w:rsid w:val="00AF571D"/>
    <w:rsid w:val="00AF74BE"/>
    <w:rsid w:val="00B02834"/>
    <w:rsid w:val="00B05A86"/>
    <w:rsid w:val="00B103AB"/>
    <w:rsid w:val="00B231D0"/>
    <w:rsid w:val="00B3311B"/>
    <w:rsid w:val="00B425ED"/>
    <w:rsid w:val="00B44F81"/>
    <w:rsid w:val="00B6475D"/>
    <w:rsid w:val="00B77EB0"/>
    <w:rsid w:val="00B945A8"/>
    <w:rsid w:val="00BC2192"/>
    <w:rsid w:val="00BC4E06"/>
    <w:rsid w:val="00BD335A"/>
    <w:rsid w:val="00BD7538"/>
    <w:rsid w:val="00C101B0"/>
    <w:rsid w:val="00C11A92"/>
    <w:rsid w:val="00C14AC9"/>
    <w:rsid w:val="00C30511"/>
    <w:rsid w:val="00C529BF"/>
    <w:rsid w:val="00C54AFB"/>
    <w:rsid w:val="00C628B3"/>
    <w:rsid w:val="00C63F9F"/>
    <w:rsid w:val="00C72F8E"/>
    <w:rsid w:val="00CA6801"/>
    <w:rsid w:val="00CB0100"/>
    <w:rsid w:val="00CB6853"/>
    <w:rsid w:val="00CC0804"/>
    <w:rsid w:val="00CD1CBB"/>
    <w:rsid w:val="00CD37E2"/>
    <w:rsid w:val="00CD713E"/>
    <w:rsid w:val="00CE79DF"/>
    <w:rsid w:val="00CF51B4"/>
    <w:rsid w:val="00D25DEC"/>
    <w:rsid w:val="00D323DC"/>
    <w:rsid w:val="00D36E7A"/>
    <w:rsid w:val="00D468AD"/>
    <w:rsid w:val="00D5537A"/>
    <w:rsid w:val="00D7649D"/>
    <w:rsid w:val="00D770B8"/>
    <w:rsid w:val="00D77B33"/>
    <w:rsid w:val="00D80104"/>
    <w:rsid w:val="00DA1BDB"/>
    <w:rsid w:val="00DC0A60"/>
    <w:rsid w:val="00DC3DA6"/>
    <w:rsid w:val="00DD0842"/>
    <w:rsid w:val="00DF25A2"/>
    <w:rsid w:val="00DF357A"/>
    <w:rsid w:val="00E0129B"/>
    <w:rsid w:val="00E15AAF"/>
    <w:rsid w:val="00E22293"/>
    <w:rsid w:val="00E3248A"/>
    <w:rsid w:val="00E41A22"/>
    <w:rsid w:val="00E42440"/>
    <w:rsid w:val="00E6084F"/>
    <w:rsid w:val="00E80645"/>
    <w:rsid w:val="00E8128B"/>
    <w:rsid w:val="00E953B1"/>
    <w:rsid w:val="00EA1E1E"/>
    <w:rsid w:val="00EC000D"/>
    <w:rsid w:val="00EC0B7A"/>
    <w:rsid w:val="00EC5B40"/>
    <w:rsid w:val="00EC75E2"/>
    <w:rsid w:val="00EF38E0"/>
    <w:rsid w:val="00F2159C"/>
    <w:rsid w:val="00F226ED"/>
    <w:rsid w:val="00F315CC"/>
    <w:rsid w:val="00F50613"/>
    <w:rsid w:val="00F57E68"/>
    <w:rsid w:val="00F651A2"/>
    <w:rsid w:val="00F717C2"/>
    <w:rsid w:val="00F8502C"/>
    <w:rsid w:val="00F86954"/>
    <w:rsid w:val="00FB5C3D"/>
    <w:rsid w:val="00FC3093"/>
    <w:rsid w:val="00FC6CC9"/>
    <w:rsid w:val="00FD7643"/>
    <w:rsid w:val="245CDF5D"/>
    <w:rsid w:val="33E15B8F"/>
    <w:rsid w:val="5F0F8CC0"/>
    <w:rsid w:val="6774CC7A"/>
    <w:rsid w:val="69109CDB"/>
    <w:rsid w:val="7E9BB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EDFD0"/>
  <w15:chartTrackingRefBased/>
  <w15:docId w15:val="{882657E3-E5B5-4EAA-8793-DB0E914C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A4"/>
  </w:style>
  <w:style w:type="paragraph" w:styleId="Footer">
    <w:name w:val="footer"/>
    <w:basedOn w:val="Normal"/>
    <w:link w:val="FooterChar"/>
    <w:uiPriority w:val="99"/>
    <w:unhideWhenUsed/>
    <w:rsid w:val="00017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A4"/>
  </w:style>
  <w:style w:type="table" w:styleId="TableGrid">
    <w:name w:val="Table Grid"/>
    <w:basedOn w:val="TableNormal"/>
    <w:uiPriority w:val="39"/>
    <w:rsid w:val="00D3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C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55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harrowcarer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0208901268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Adults@harrow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rrowcarers.org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\YK's%20Work%20Pad\Harrow%20Carers\HC%20Master%20Index\HC%20Jan%2019\HC%20Forms\HC%20Carer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WfC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2BC"/>
      </a:accent1>
      <a:accent2>
        <a:srgbClr val="34B7C4"/>
      </a:accent2>
      <a:accent3>
        <a:srgbClr val="00559F"/>
      </a:accent3>
      <a:accent4>
        <a:srgbClr val="E2007A"/>
      </a:accent4>
      <a:accent5>
        <a:srgbClr val="FFD000"/>
      </a:accent5>
      <a:accent6>
        <a:srgbClr val="97BF0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3E6F90657BD4A9376E0AD440D483A" ma:contentTypeVersion="18" ma:contentTypeDescription="Create a new document." ma:contentTypeScope="" ma:versionID="d875e32a175a7b0753f9482368957b8d">
  <xsd:schema xmlns:xsd="http://www.w3.org/2001/XMLSchema" xmlns:xs="http://www.w3.org/2001/XMLSchema" xmlns:p="http://schemas.microsoft.com/office/2006/metadata/properties" xmlns:ns2="3313e7b5-f247-41a4-bacc-42b271b9a854" xmlns:ns3="aa35a525-95aa-4eca-b9fd-9948458159a7" targetNamespace="http://schemas.microsoft.com/office/2006/metadata/properties" ma:root="true" ma:fieldsID="e264b3935af6bb1e2d0bf59d724ae925" ns2:_="" ns3:_="">
    <xsd:import namespace="3313e7b5-f247-41a4-bacc-42b271b9a854"/>
    <xsd:import namespace="aa35a525-95aa-4eca-b9fd-9948458159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7b5-f247-41a4-bacc-42b271b9a8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2ded60-ea12-43d7-b5db-dc5d6dcc1696}" ma:internalName="TaxCatchAll" ma:showField="CatchAllData" ma:web="3313e7b5-f247-41a4-bacc-42b271b9a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a525-95aa-4eca-b9fd-994845815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c43309-3c0f-4839-917f-970c6f5e80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13e7b5-f247-41a4-bacc-42b271b9a854">
      <UserInfo>
        <DisplayName/>
        <AccountId xsi:nil="true"/>
        <AccountType/>
      </UserInfo>
    </SharedWithUsers>
    <lcf76f155ced4ddcb4097134ff3c332f xmlns="aa35a525-95aa-4eca-b9fd-9948458159a7">
      <Terms xmlns="http://schemas.microsoft.com/office/infopath/2007/PartnerControls"/>
    </lcf76f155ced4ddcb4097134ff3c332f>
    <TaxCatchAll xmlns="3313e7b5-f247-41a4-bacc-42b271b9a8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4C22-73F2-45C3-9E55-2DEC16F7F40C}"/>
</file>

<file path=customXml/itemProps2.xml><?xml version="1.0" encoding="utf-8"?>
<ds:datastoreItem xmlns:ds="http://schemas.openxmlformats.org/officeDocument/2006/customXml" ds:itemID="{7E887B4B-F85D-4A50-B075-181F51134265}">
  <ds:schemaRefs>
    <ds:schemaRef ds:uri="http://schemas.microsoft.com/office/2006/metadata/properties"/>
    <ds:schemaRef ds:uri="http://schemas.microsoft.com/office/infopath/2007/PartnerControls"/>
    <ds:schemaRef ds:uri="3313e7b5-f247-41a4-bacc-42b271b9a854"/>
    <ds:schemaRef ds:uri="aa35a525-95aa-4eca-b9fd-9948458159a7"/>
  </ds:schemaRefs>
</ds:datastoreItem>
</file>

<file path=customXml/itemProps3.xml><?xml version="1.0" encoding="utf-8"?>
<ds:datastoreItem xmlns:ds="http://schemas.openxmlformats.org/officeDocument/2006/customXml" ds:itemID="{2E193BCF-72D3-48B6-A00A-5F2EF3EC1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BBCE1-853E-4E5B-A666-DEACB69B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 Carer Registration Form</Template>
  <TotalTime>24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Yohei Kuroyanagi</dc:creator>
  <cp:keywords/>
  <dc:description/>
  <cp:lastModifiedBy>Jenny Boxall</cp:lastModifiedBy>
  <cp:revision>15</cp:revision>
  <cp:lastPrinted>2023-01-12T11:22:00Z</cp:lastPrinted>
  <dcterms:created xsi:type="dcterms:W3CDTF">2024-01-29T12:02:00Z</dcterms:created>
  <dcterms:modified xsi:type="dcterms:W3CDTF">2024-01-29T12:28:00Z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0x010100F5F3E6F90657BD4A9376E0AD440D483A</vt:lpwstr>
  </property>
  <property fmtid="{D5CDD505-2E9C-101B-9397-08002B2CF9AE}" pid="3" name="Order">
    <vt:r8>12400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